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A2" w:rsidRDefault="00A51902">
      <w:pPr>
        <w:pStyle w:val="Standard"/>
      </w:pP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inherit" w:hAnsi="inherit"/>
          <w:color w:val="202124"/>
          <w:sz w:val="28"/>
          <w:szCs w:val="28"/>
          <w:lang w:val="en"/>
        </w:rPr>
        <w:t>Kinmen County Sports Fitness Center Membership Application Form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2385"/>
        <w:gridCol w:w="2370"/>
        <w:gridCol w:w="2772"/>
      </w:tblGrid>
      <w:tr w:rsidR="00F915A2" w:rsidTr="005079BA">
        <w:trPr>
          <w:trHeight w:val="632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相片</w:t>
            </w:r>
          </w:p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Style w:val="y2iqfc"/>
                <w:rFonts w:ascii="inherit" w:hAnsi="inherit"/>
                <w:color w:val="202124"/>
                <w:lang w:val="en"/>
              </w:rPr>
              <w:t xml:space="preserve">Photo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標楷體"/>
              </w:rPr>
              <w:t>(Name)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Style w:val="StrongEmphasis"/>
                <w:rFonts w:ascii="標楷體" w:eastAsia="標楷體" w:hAnsi="標楷體" w:cs="Arial"/>
                <w:b w:val="0"/>
              </w:rPr>
              <w:t>Date of Birth)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身分證號碼</w:t>
            </w:r>
          </w:p>
          <w:p w:rsidR="005079BA" w:rsidRPr="005079BA" w:rsidRDefault="005079BA">
            <w:pPr>
              <w:pStyle w:val="Standard"/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(ID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or </w:t>
            </w: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assport Number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F915A2" w:rsidTr="005079BA">
        <w:trPr>
          <w:trHeight w:val="632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15A2" w:rsidTr="005079BA">
        <w:trPr>
          <w:trHeight w:val="632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r>
              <w:rPr>
                <w:rFonts w:ascii="標楷體" w:eastAsia="標楷體" w:hAnsi="標楷體" w:cs="標楷體"/>
              </w:rPr>
              <w:t>(</w:t>
            </w:r>
            <w:r w:rsidR="005079BA">
              <w:rPr>
                <w:rFonts w:ascii="標楷體" w:eastAsia="標楷體" w:hAnsi="標楷體" w:cs="標楷體"/>
              </w:rPr>
              <w:t>G</w:t>
            </w:r>
            <w:r w:rsidR="005079BA">
              <w:rPr>
                <w:rFonts w:ascii="標楷體" w:eastAsia="標楷體" w:hAnsi="標楷體" w:cs="標楷體" w:hint="eastAsia"/>
              </w:rPr>
              <w:t>e</w:t>
            </w:r>
            <w:r w:rsidR="005079BA">
              <w:rPr>
                <w:rFonts w:ascii="標楷體" w:eastAsia="標楷體" w:hAnsi="標楷體" w:cs="標楷體"/>
              </w:rPr>
              <w:t>nder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9BA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 w:rsidR="005079BA" w:rsidRPr="005079BA">
              <w:rPr>
                <w:rFonts w:ascii="標楷體" w:eastAsia="標楷體" w:hAnsi="標楷體" w:cs="標楷體" w:hint="eastAsia"/>
              </w:rPr>
              <w:t>Contact number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Mobile)</w:t>
            </w:r>
          </w:p>
        </w:tc>
      </w:tr>
      <w:tr w:rsidR="00F915A2" w:rsidTr="005079BA">
        <w:trPr>
          <w:trHeight w:val="632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15A2" w:rsidTr="005079BA">
        <w:trPr>
          <w:trHeight w:val="632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="標楷體"/>
              </w:rPr>
              <w:t>(Address)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15A2" w:rsidTr="005079BA">
        <w:trPr>
          <w:trHeight w:val="632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e-mail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15A2" w:rsidTr="005079BA">
        <w:trPr>
          <w:trHeight w:val="6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緊急聯絡人</w:t>
            </w:r>
          </w:p>
          <w:p w:rsidR="00F915A2" w:rsidRDefault="00A5190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(</w:t>
            </w:r>
            <w:r w:rsidR="005079BA" w:rsidRPr="005079BA">
              <w:rPr>
                <w:rFonts w:ascii="標楷體" w:eastAsia="標楷體" w:hAnsi="標楷體" w:cs="Arial" w:hint="eastAsia"/>
                <w:shd w:val="clear" w:color="auto" w:fill="FFFFFF"/>
              </w:rPr>
              <w:t>Emergency Contact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9BA" w:rsidRDefault="00A5190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  <w:p w:rsidR="00F915A2" w:rsidRDefault="005079BA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 w:rsidRPr="005079BA">
              <w:rPr>
                <w:rFonts w:ascii="標楷體" w:eastAsia="標楷體" w:hAnsi="標楷體" w:cs="標楷體" w:hint="eastAsia"/>
              </w:rPr>
              <w:t>Contact number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F915A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915A2" w:rsidRPr="00204909" w:rsidRDefault="00A51902">
      <w:pPr>
        <w:pStyle w:val="Standard"/>
        <w:rPr>
          <w:shd w:val="pct15" w:color="auto" w:fill="FFFFFF"/>
        </w:rPr>
      </w:pPr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>Application and Withdrawal of Membership at the Physical Fitness Center:</w:t>
      </w:r>
    </w:p>
    <w:p w:rsidR="00194D87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 w:hint="eastAsia"/>
          <w:b/>
          <w:sz w:val="22"/>
          <w:szCs w:val="22"/>
        </w:rPr>
        <w:t>1.</w:t>
      </w:r>
      <w:r w:rsidR="00A51902">
        <w:rPr>
          <w:rFonts w:ascii="標楷體" w:eastAsia="標楷體" w:hAnsi="標楷體" w:cs="標楷體"/>
          <w:b/>
          <w:sz w:val="22"/>
          <w:szCs w:val="22"/>
        </w:rPr>
        <w:t>Any</w:t>
      </w:r>
      <w:proofErr w:type="gramEnd"/>
      <w:r w:rsidR="00A51902">
        <w:rPr>
          <w:rFonts w:ascii="標楷體" w:eastAsia="標楷體" w:hAnsi="標楷體" w:cs="標楷體"/>
          <w:b/>
          <w:sz w:val="22"/>
          <w:szCs w:val="22"/>
        </w:rPr>
        <w:t xml:space="preserve"> citizen of the </w:t>
      </w:r>
      <w:r w:rsidR="006915E3">
        <w:rPr>
          <w:rFonts w:ascii="標楷體" w:eastAsia="標楷體" w:hAnsi="標楷體" w:cs="標楷體" w:hint="eastAsia"/>
          <w:b/>
          <w:sz w:val="22"/>
          <w:szCs w:val="22"/>
        </w:rPr>
        <w:t>ROC</w:t>
      </w:r>
      <w:r w:rsidR="00A51902">
        <w:rPr>
          <w:rFonts w:ascii="標楷體" w:eastAsia="標楷體" w:hAnsi="標楷體" w:cs="標楷體"/>
          <w:b/>
          <w:sz w:val="22"/>
          <w:szCs w:val="22"/>
        </w:rPr>
        <w:t xml:space="preserve"> or resident of Kinmen County aged 15 and above</w:t>
      </w:r>
      <w:r w:rsidR="006915E3">
        <w:rPr>
          <w:rFonts w:ascii="標楷體" w:eastAsia="標楷體" w:hAnsi="標楷體" w:cs="標楷體" w:hint="eastAsia"/>
          <w:b/>
          <w:sz w:val="22"/>
          <w:szCs w:val="22"/>
        </w:rPr>
        <w:t xml:space="preserve"> c</w:t>
      </w:r>
      <w:r w:rsidR="006915E3">
        <w:rPr>
          <w:rFonts w:ascii="標楷體" w:eastAsia="標楷體" w:hAnsi="標楷體" w:cs="標楷體"/>
          <w:b/>
          <w:sz w:val="22"/>
          <w:szCs w:val="22"/>
        </w:rPr>
        <w:t>an</w:t>
      </w:r>
      <w:r w:rsidR="00A51902">
        <w:rPr>
          <w:rFonts w:ascii="標楷體" w:eastAsia="標楷體" w:hAnsi="標楷體" w:cs="標楷體"/>
          <w:b/>
          <w:sz w:val="22"/>
          <w:szCs w:val="22"/>
        </w:rPr>
        <w:t xml:space="preserve"> apply for </w:t>
      </w: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</w:p>
    <w:p w:rsidR="00F915A2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A51902">
        <w:rPr>
          <w:rFonts w:ascii="標楷體" w:eastAsia="標楷體" w:hAnsi="標楷體" w:cs="標楷體"/>
          <w:b/>
          <w:sz w:val="22"/>
          <w:szCs w:val="22"/>
        </w:rPr>
        <w:t>membership</w:t>
      </w:r>
      <w:proofErr w:type="gramEnd"/>
      <w:r w:rsidR="00A51902">
        <w:rPr>
          <w:rFonts w:ascii="標楷體" w:eastAsia="標楷體" w:hAnsi="標楷體" w:cs="標楷體"/>
          <w:b/>
          <w:sz w:val="22"/>
          <w:szCs w:val="22"/>
        </w:rPr>
        <w:t xml:space="preserve"> at this fitness center.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2.Applicants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must bring identification for verification (foreigners must provide a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passport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or residence permit). Upon completion of the review, applicants will be notified  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to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pay the fee within three days and will be issued one entrance magnetic card per member.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The cost for the membership card is NT$200, and a deposit of NT$1,000 is required, </w:t>
      </w:r>
    </w:p>
    <w:p w:rsidR="00194D87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totaling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NT$1,200.</w:t>
      </w:r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Membership cards may not be sold or loaned to others. Violators will </w:t>
      </w:r>
    </w:p>
    <w:p w:rsidR="00194D87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have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 their membership revoked and their membership cards confiscated; the cost of reissue </w:t>
      </w:r>
    </w:p>
    <w:p w:rsidR="006915E3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of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 lost cards is NT$100.</w:t>
      </w:r>
    </w:p>
    <w:p w:rsidR="00194D87" w:rsidRDefault="00A51902" w:rsidP="006915E3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3.</w:t>
      </w:r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When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 members apply for withdrawal, they must submit a withdrawal application, attach a </w:t>
      </w:r>
    </w:p>
    <w:p w:rsidR="00194D87" w:rsidRDefault="00194D87" w:rsidP="006915E3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deposit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 receipt, a copy of their bank account, and return the magnetic card. The deposit </w:t>
      </w:r>
    </w:p>
    <w:p w:rsidR="00194D87" w:rsidRDefault="00194D87" w:rsidP="006915E3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of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 xml:space="preserve"> NT$1,000 is refundable without interest (the card issuance fee of NT$200 is non-</w:t>
      </w: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</w:t>
      </w:r>
    </w:p>
    <w:p w:rsidR="00F915A2" w:rsidRDefault="00194D87" w:rsidP="006915E3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proofErr w:type="gramStart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refundable</w:t>
      </w:r>
      <w:proofErr w:type="gramEnd"/>
      <w:r w:rsidR="006915E3" w:rsidRPr="006915E3">
        <w:rPr>
          <w:rFonts w:ascii="標楷體" w:eastAsia="標楷體" w:hAnsi="標楷體" w:cs="標楷體" w:hint="eastAsia"/>
          <w:b/>
          <w:sz w:val="22"/>
          <w:szCs w:val="22"/>
        </w:rPr>
        <w:t>).</w:t>
      </w:r>
    </w:p>
    <w:p w:rsidR="00F915A2" w:rsidRPr="00204909" w:rsidRDefault="00A51902">
      <w:pPr>
        <w:pStyle w:val="Standard"/>
        <w:rPr>
          <w:shd w:val="pct15" w:color="auto" w:fill="FFFFFF"/>
        </w:rPr>
      </w:pPr>
      <w:r>
        <w:rPr>
          <w:rFonts w:ascii="標楷體" w:eastAsia="標楷體" w:hAnsi="標楷體" w:cs="標楷體"/>
          <w:b/>
          <w:sz w:val="22"/>
          <w:szCs w:val="22"/>
          <w:shd w:val="clear" w:color="auto" w:fill="FFFFFF"/>
        </w:rPr>
        <w:t xml:space="preserve"> </w:t>
      </w:r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>Rules for Using the Physical Fitness Center: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1.</w:t>
      </w:r>
      <w:r w:rsidR="006915E3">
        <w:rPr>
          <w:rFonts w:ascii="標楷體" w:eastAsia="標楷體" w:hAnsi="標楷體" w:cs="標楷體"/>
          <w:b/>
          <w:sz w:val="22"/>
          <w:szCs w:val="22"/>
        </w:rPr>
        <w:t>Timetable</w:t>
      </w:r>
      <w:proofErr w:type="gramEnd"/>
      <w:r w:rsidR="006915E3">
        <w:rPr>
          <w:rFonts w:ascii="標楷體" w:eastAsia="標楷體" w:hAnsi="標楷體" w:cs="標楷體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sz w:val="22"/>
          <w:szCs w:val="22"/>
        </w:rPr>
        <w:t xml:space="preserve">of the Fitness Center: </w:t>
      </w:r>
    </w:p>
    <w:p w:rsidR="00F915A2" w:rsidRDefault="00194D87" w:rsidP="00194D87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r w:rsidR="00A51902">
        <w:rPr>
          <w:rFonts w:ascii="標楷體" w:eastAsia="標楷體" w:hAnsi="標楷體" w:cs="標楷體"/>
          <w:b/>
          <w:sz w:val="22"/>
          <w:szCs w:val="22"/>
        </w:rPr>
        <w:t>Monday to Sunday: 8:00 am to 12:00 pm, 1:30 pm to 5:30 pm, 6:00 pm to 9:30 pm.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2.A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center membership card is required for access.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3.Individuals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under the age of 15 are prohibited from entering; those under 18 must be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accompanied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by someone knowledgeable in fitness equipment usage.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4.Users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must wear proper, comfortable sportswear, clean athletic shoes, and bring a towel.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Attire such as leisure pants, khaki pants, jeans, suits, shirts, cushioned leather shoes,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high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heels, loafers, sandals, and slippers with metal buckles or protruding accessories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are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prohibited.</w:t>
      </w:r>
    </w:p>
    <w:p w:rsidR="00430253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5.</w:t>
      </w:r>
      <w:r w:rsidR="00430253" w:rsidRPr="00430253">
        <w:rPr>
          <w:rFonts w:hint="eastAsia"/>
        </w:rPr>
        <w:t xml:space="preserve"> </w:t>
      </w:r>
      <w:r w:rsidR="00430253" w:rsidRPr="00430253">
        <w:rPr>
          <w:rFonts w:ascii="標楷體" w:eastAsia="標楷體" w:hAnsi="標楷體" w:cs="標楷體" w:hint="eastAsia"/>
          <w:b/>
          <w:sz w:val="22"/>
          <w:szCs w:val="22"/>
        </w:rPr>
        <w:t>After using the device, users must wipe off sweat with a towel.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6.Smoking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, chewing betel nuts or gum, and consuming food (except mineral water) are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lastRenderedPageBreak/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strictly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prohibited inside the fitness center.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7.Individuals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experiencing discomfort or suffering from conditions unsuitable for intense   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exercise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should refrain from exercising. Exercise should be based on individual physical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condition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>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8.Users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should alternate equipment usage appropriately; when others are waiting, users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should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not sit on equipment for rest.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proofErr w:type="gramStart"/>
      <w:r>
        <w:rPr>
          <w:rFonts w:ascii="標楷體" w:eastAsia="標楷體" w:hAnsi="標楷體" w:cs="標楷體"/>
          <w:b/>
          <w:sz w:val="22"/>
          <w:szCs w:val="22"/>
        </w:rPr>
        <w:t>9.Without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approval, teaching or training activities are not permitted on the premises.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10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.Equipment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should be returned to its original position after use to facilitate the next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user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. If a user repeatedly disregards instructions from staff, their usage may be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suspended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for two months.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11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.Facilities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should be used with care. Users should understand the proper usage of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equipment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before use. Those who misuse equipment and cause damage will be liable for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compensation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>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12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.The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facility does not assume responsibility for personal belongings brought by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individuals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>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13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.The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usage of the fitness center may be temporarily suspended for large-scale events or 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   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other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 xml:space="preserve"> needs organized by the facility.</w:t>
      </w:r>
    </w:p>
    <w:p w:rsidR="00F915A2" w:rsidRPr="00204909" w:rsidRDefault="00A51902">
      <w:pPr>
        <w:pStyle w:val="Standard"/>
        <w:jc w:val="center"/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</w:pPr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 xml:space="preserve">Note: The personal information obtained from this application form is for internal use only </w:t>
      </w:r>
    </w:p>
    <w:p w:rsidR="00F915A2" w:rsidRPr="00204909" w:rsidRDefault="00A51902">
      <w:pPr>
        <w:pStyle w:val="Standard"/>
        <w:jc w:val="center"/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</w:pPr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 xml:space="preserve"> </w:t>
      </w:r>
      <w:proofErr w:type="gramStart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>by</w:t>
      </w:r>
      <w:proofErr w:type="gramEnd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 xml:space="preserve"> the Kinmen County Sports Complex. The facility will not provide </w:t>
      </w:r>
      <w:proofErr w:type="gramStart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>your</w:t>
      </w:r>
      <w:proofErr w:type="gramEnd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 xml:space="preserve"> personal </w:t>
      </w:r>
    </w:p>
    <w:p w:rsidR="00F915A2" w:rsidRDefault="00A51902">
      <w:pPr>
        <w:pStyle w:val="Standard"/>
        <w:jc w:val="center"/>
        <w:rPr>
          <w:rFonts w:ascii="標楷體" w:eastAsia="標楷體" w:hAnsi="標楷體" w:cs="標楷體"/>
          <w:b/>
          <w:sz w:val="22"/>
          <w:szCs w:val="22"/>
          <w:shd w:val="clear" w:color="auto" w:fill="FFFFFF"/>
        </w:rPr>
      </w:pPr>
      <w:proofErr w:type="gramStart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>information</w:t>
      </w:r>
      <w:proofErr w:type="gramEnd"/>
      <w:r w:rsidRPr="00204909">
        <w:rPr>
          <w:rFonts w:ascii="標楷體" w:eastAsia="標楷體" w:hAnsi="標楷體" w:cs="標楷體"/>
          <w:b/>
          <w:sz w:val="22"/>
          <w:szCs w:val="22"/>
          <w:shd w:val="pct15" w:color="auto" w:fill="FFFFFF"/>
        </w:rPr>
        <w:t xml:space="preserve"> to third parties or use it for other purposes without authorization.</w:t>
      </w:r>
    </w:p>
    <w:p w:rsidR="00F915A2" w:rsidRDefault="00A51902">
      <w:pPr>
        <w:pStyle w:val="Standard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I have read and agree to abide by the above rules.</w:t>
      </w:r>
    </w:p>
    <w:p w:rsidR="00F915A2" w:rsidRDefault="00A51902">
      <w:pPr>
        <w:pStyle w:val="Standard"/>
        <w:jc w:val="center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 xml:space="preserve">Signature of Applicant:    </w:t>
      </w:r>
    </w:p>
    <w:p w:rsidR="00F915A2" w:rsidRDefault="00A51902">
      <w:pPr>
        <w:pStyle w:val="Standard"/>
        <w:jc w:val="center"/>
      </w:pPr>
      <w:r>
        <w:rPr>
          <w:rFonts w:ascii="標楷體" w:eastAsia="標楷體" w:hAnsi="標楷體" w:cs="標楷體"/>
          <w:b/>
          <w:sz w:val="22"/>
          <w:szCs w:val="22"/>
        </w:rPr>
        <w:t>Republic of Chinese       Year       Month       Day</w:t>
      </w:r>
    </w:p>
    <w:p w:rsidR="00F915A2" w:rsidRDefault="00A51902">
      <w:pPr>
        <w:pStyle w:val="HTML"/>
        <w:shd w:val="clear" w:color="auto" w:fill="F8F9FA"/>
        <w:spacing w:line="540" w:lineRule="atLeast"/>
        <w:jc w:val="center"/>
      </w:pPr>
      <w:r>
        <w:rPr>
          <w:rFonts w:ascii="標楷體" w:eastAsia="標楷體" w:hAnsi="標楷體" w:cs="新細明體, PMingLiU"/>
          <w:b/>
        </w:rPr>
        <w:t>（</w:t>
      </w:r>
      <w:r>
        <w:rPr>
          <w:rStyle w:val="y2iqfc"/>
          <w:rFonts w:ascii="inherit" w:hAnsi="inherit"/>
          <w:color w:val="202124"/>
          <w:lang w:val="en"/>
        </w:rPr>
        <w:t>The following should be filled in by the agency</w:t>
      </w:r>
      <w:r>
        <w:rPr>
          <w:rFonts w:ascii="標楷體" w:eastAsia="標楷體" w:hAnsi="標楷體" w:cs="新細明體, PMingLiU"/>
          <w:b/>
        </w:rPr>
        <w:t>）</w:t>
      </w:r>
    </w:p>
    <w:p w:rsidR="00F915A2" w:rsidRDefault="00A51902">
      <w:pPr>
        <w:pStyle w:val="Standard"/>
        <w:ind w:left="641" w:hanging="641"/>
        <w:jc w:val="center"/>
        <w:rPr>
          <w:rFonts w:ascii="標楷體" w:eastAsia="標楷體" w:hAnsi="標楷體" w:cs="新細明體, PMingLiU"/>
          <w:b/>
          <w:kern w:val="0"/>
        </w:rPr>
      </w:pPr>
      <w:r>
        <w:rPr>
          <w:rFonts w:ascii="標楷體" w:eastAsia="標楷體" w:hAnsi="標楷體" w:cs="新細明體, PMingLiU"/>
          <w:b/>
          <w:kern w:val="0"/>
        </w:rPr>
        <w:t>Review column</w:t>
      </w:r>
    </w:p>
    <w:p w:rsidR="00F915A2" w:rsidRDefault="00A51902">
      <w:pPr>
        <w:pStyle w:val="Standard"/>
        <w:ind w:left="641" w:hanging="641"/>
      </w:pPr>
      <w:r>
        <w:rPr>
          <w:rStyle w:val="y2iqfc"/>
          <w:rFonts w:ascii="inherit" w:hAnsi="inherit"/>
          <w:color w:val="202124"/>
          <w:lang w:val="en"/>
        </w:rPr>
        <w:t>Member number:</w:t>
      </w:r>
    </w:p>
    <w:tbl>
      <w:tblPr>
        <w:tblW w:w="9852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"/>
        <w:gridCol w:w="3269"/>
        <w:gridCol w:w="3270"/>
        <w:gridCol w:w="3271"/>
      </w:tblGrid>
      <w:tr w:rsidR="00F915A2" w:rsidTr="002D0DD7">
        <w:trPr>
          <w:trHeight w:val="528"/>
        </w:trPr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5A2" w:rsidRDefault="00F915A2">
            <w:pPr>
              <w:pStyle w:val="HTML"/>
              <w:shd w:val="clear" w:color="auto" w:fill="F8F9FA"/>
              <w:spacing w:line="540" w:lineRule="atLeast"/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2D0DD7">
            <w:pPr>
              <w:pStyle w:val="HTML"/>
              <w:shd w:val="clear" w:color="auto" w:fill="F8F9FA"/>
              <w:spacing w:line="540" w:lineRule="atLeast"/>
              <w:jc w:val="center"/>
            </w:pPr>
            <w:r w:rsidRPr="002D0DD7">
              <w:rPr>
                <w:rStyle w:val="y2iqfc"/>
                <w:rFonts w:ascii="inherit" w:hAnsi="inherit" w:hint="eastAsia"/>
                <w:color w:val="202124"/>
                <w:sz w:val="42"/>
                <w:szCs w:val="42"/>
                <w:lang w:val="en"/>
              </w:rPr>
              <w:t>case officer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9477F9">
            <w:pPr>
              <w:pStyle w:val="HTML"/>
              <w:shd w:val="clear" w:color="auto" w:fill="F8F9FA"/>
              <w:spacing w:line="540" w:lineRule="atLeast"/>
              <w:jc w:val="center"/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>F</w:t>
            </w:r>
            <w:r w:rsidR="00A51902"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>ees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A51902">
            <w:pPr>
              <w:pStyle w:val="HTML"/>
              <w:shd w:val="clear" w:color="auto" w:fill="F8F9FA"/>
              <w:spacing w:line="540" w:lineRule="atLeast"/>
              <w:jc w:val="center"/>
            </w:pP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>Nu</w:t>
            </w:r>
            <w:r w:rsidR="009477F9">
              <w:rPr>
                <w:rStyle w:val="y2iqfc"/>
                <w:rFonts w:ascii="inherit" w:hAnsi="inherit" w:hint="eastAsia"/>
                <w:color w:val="202124"/>
                <w:sz w:val="42"/>
                <w:szCs w:val="42"/>
                <w:lang w:val="en"/>
              </w:rPr>
              <w:t>m</w:t>
            </w:r>
            <w:r w:rsidR="009477F9"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>ber of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card</w:t>
            </w:r>
          </w:p>
        </w:tc>
      </w:tr>
      <w:tr w:rsidR="00F915A2" w:rsidTr="00194D87">
        <w:trPr>
          <w:trHeight w:val="1508"/>
        </w:trPr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5A2" w:rsidRDefault="00F915A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F915A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A51902">
            <w:pPr>
              <w:pStyle w:val="HTML"/>
              <w:shd w:val="clear" w:color="auto" w:fill="F8F9FA"/>
              <w:spacing w:line="540" w:lineRule="atLeast"/>
            </w:pPr>
            <w:r>
              <w:rPr>
                <w:rStyle w:val="y2iqfc"/>
                <w:rFonts w:ascii="inherit" w:hAnsi="inherit"/>
                <w:color w:val="202124"/>
                <w:sz w:val="20"/>
                <w:szCs w:val="20"/>
                <w:lang w:val="en"/>
              </w:rPr>
              <w:t>Magnetic card fee receipt number:</w:t>
            </w:r>
          </w:p>
          <w:p w:rsidR="00F915A2" w:rsidRDefault="00A51902">
            <w:pPr>
              <w:pStyle w:val="HTML"/>
              <w:shd w:val="clear" w:color="auto" w:fill="F8F9FA"/>
              <w:spacing w:line="540" w:lineRule="atLeast"/>
            </w:pP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n"/>
              </w:rPr>
              <w:t>Security d</w:t>
            </w:r>
            <w:bookmarkStart w:id="0" w:name="_GoBack"/>
            <w:bookmarkEnd w:id="0"/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n"/>
              </w:rPr>
              <w:t>eposit receipt number: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A51902">
            <w:pPr>
              <w:pStyle w:val="HTML"/>
              <w:shd w:val="clear" w:color="auto" w:fill="F8F9FA"/>
              <w:spacing w:line="540" w:lineRule="atLeast"/>
            </w:pPr>
            <w:r>
              <w:rPr>
                <w:rStyle w:val="y2iqfc"/>
                <w:rFonts w:ascii="inherit" w:hAnsi="inherit"/>
                <w:color w:val="202124"/>
                <w:lang w:val="en"/>
              </w:rPr>
              <w:t>Magnetic card number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en"/>
              </w:rPr>
              <w:t>:</w:t>
            </w:r>
          </w:p>
        </w:tc>
      </w:tr>
      <w:tr w:rsidR="00F915A2" w:rsidTr="002D0DD7">
        <w:trPr>
          <w:gridBefore w:val="1"/>
          <w:wBefore w:w="42" w:type="dxa"/>
          <w:trHeight w:val="57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9477F9">
            <w:pPr>
              <w:pStyle w:val="HTML"/>
              <w:shd w:val="clear" w:color="auto" w:fill="F8F9FA"/>
              <w:spacing w:line="540" w:lineRule="atLeast"/>
              <w:jc w:val="center"/>
            </w:pPr>
            <w:r w:rsidRPr="009477F9">
              <w:rPr>
                <w:rFonts w:hint="eastAsia"/>
              </w:rPr>
              <w:t>Card collection date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Default="00CB3F14">
            <w:pPr>
              <w:pStyle w:val="HTML"/>
              <w:shd w:val="clear" w:color="auto" w:fill="F8F9FA"/>
              <w:spacing w:line="540" w:lineRule="atLeast"/>
              <w:jc w:val="center"/>
            </w:pPr>
            <w:r w:rsidRPr="00CB3F14">
              <w:rPr>
                <w:rStyle w:val="y2iqfc"/>
                <w:rFonts w:ascii="inherit" w:hAnsi="inherit" w:hint="eastAsia"/>
                <w:color w:val="202124"/>
                <w:sz w:val="36"/>
                <w:szCs w:val="36"/>
                <w:lang w:val="en"/>
              </w:rPr>
              <w:t>Executive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5A2" w:rsidRPr="00CB3F14" w:rsidRDefault="00CB3F14">
            <w:pPr>
              <w:pStyle w:val="Standard"/>
              <w:jc w:val="center"/>
              <w:rPr>
                <w:sz w:val="36"/>
                <w:szCs w:val="36"/>
              </w:rPr>
            </w:pPr>
            <w:r w:rsidRPr="00CB3F14">
              <w:rPr>
                <w:sz w:val="36"/>
                <w:szCs w:val="36"/>
                <w:shd w:val="pct15" w:color="auto" w:fill="FFFFFF"/>
              </w:rPr>
              <w:t>note</w:t>
            </w:r>
          </w:p>
        </w:tc>
      </w:tr>
      <w:tr w:rsidR="00F915A2" w:rsidTr="002D0DD7">
        <w:trPr>
          <w:gridBefore w:val="1"/>
          <w:wBefore w:w="42" w:type="dxa"/>
          <w:trHeight w:val="1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A51902">
            <w:pPr>
              <w:pStyle w:val="HTML"/>
              <w:shd w:val="clear" w:color="auto" w:fill="F8F9FA"/>
              <w:spacing w:line="540" w:lineRule="atLeast"/>
            </w:pPr>
            <w:r>
              <w:rPr>
                <w:rStyle w:val="y2iqfc"/>
                <w:rFonts w:ascii="inherit" w:hAnsi="inherit"/>
                <w:color w:val="202124"/>
                <w:lang w:val="en"/>
              </w:rPr>
              <w:t>Sign for receipt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F915A2" w:rsidRDefault="00F915A2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915A2" w:rsidRDefault="00A5190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Date：  </w:t>
            </w:r>
          </w:p>
          <w:p w:rsidR="00F915A2" w:rsidRDefault="00A51902">
            <w:pPr>
              <w:pStyle w:val="Standard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   Year    Month      Day</w:t>
            </w:r>
          </w:p>
          <w:p w:rsidR="00F915A2" w:rsidRDefault="00F915A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F915A2">
            <w:pPr>
              <w:pStyle w:val="Standard"/>
              <w:snapToGrid w:val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A2" w:rsidRDefault="00F915A2">
            <w:pPr>
              <w:pStyle w:val="Standard"/>
              <w:snapToGrid w:val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915A2" w:rsidRDefault="00F915A2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</w:p>
    <w:sectPr w:rsidR="00F915A2">
      <w:headerReference w:type="default" r:id="rId7"/>
      <w:footerReference w:type="even" r:id="rId8"/>
      <w:footerReference w:type="default" r:id="rId9"/>
      <w:pgSz w:w="11906" w:h="16838"/>
      <w:pgMar w:top="468" w:right="851" w:bottom="74" w:left="851" w:header="156" w:footer="0" w:gutter="0"/>
      <w:cols w:space="720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DE" w:rsidRDefault="00415BDE">
      <w:pPr>
        <w:rPr>
          <w:rFonts w:hint="eastAsia"/>
        </w:rPr>
      </w:pPr>
      <w:r>
        <w:separator/>
      </w:r>
    </w:p>
  </w:endnote>
  <w:endnote w:type="continuationSeparator" w:id="0">
    <w:p w:rsidR="00415BDE" w:rsidRDefault="00415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20" w:rsidRDefault="00A519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2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62C20" w:rsidRDefault="00A51902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194D87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" stroked="f">
              <v:fill opacity="0"/>
              <v:textbox style="mso-fit-shape-to-text:t" inset="0,0,0,0">
                <w:txbxContent>
                  <w:p w:rsidR="00F62C20" w:rsidRDefault="00A51902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194D87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20" w:rsidRDefault="00A519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62C20" w:rsidRDefault="00A51902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194D87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7" type="#_x0000_t202" style="position:absolute;margin-left:0;margin-top:.05pt;width:1.1pt;height:1.5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" stroked="f">
              <v:fill opacity="0"/>
              <v:textbox style="mso-fit-shape-to-text:t" inset="0,0,0,0">
                <w:txbxContent>
                  <w:p w:rsidR="00F62C20" w:rsidRDefault="00A51902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194D87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DE" w:rsidRDefault="00415B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BDE" w:rsidRDefault="00415B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20" w:rsidRDefault="00A51902">
    <w:pPr>
      <w:pStyle w:val="Standard"/>
      <w:ind w:left="641" w:right="960" w:hanging="641"/>
      <w:jc w:val="center"/>
    </w:pPr>
    <w:r>
      <w:rPr>
        <w:rStyle w:val="y2iqfc"/>
        <w:rFonts w:ascii="新細明體" w:eastAsia="新細明體" w:hAnsi="新細明體"/>
        <w:color w:val="202124"/>
        <w:lang w:val="en"/>
      </w:rPr>
      <w:t xml:space="preserve">                                                                                                               </w:t>
    </w:r>
    <w:r>
      <w:rPr>
        <w:rStyle w:val="y2iqfc"/>
        <w:rFonts w:ascii="inherit" w:hAnsi="inherit"/>
        <w:color w:val="202124"/>
        <w:lang w:val="en"/>
      </w:rPr>
      <w:t>Member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7E4"/>
    <w:multiLevelType w:val="multilevel"/>
    <w:tmpl w:val="619C029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8EE20A7"/>
    <w:multiLevelType w:val="hybridMultilevel"/>
    <w:tmpl w:val="2584982C"/>
    <w:lvl w:ilvl="0" w:tplc="61545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503613"/>
    <w:multiLevelType w:val="multilevel"/>
    <w:tmpl w:val="572EFB5C"/>
    <w:styleLink w:val="WW8Num2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62AC2805"/>
    <w:multiLevelType w:val="multilevel"/>
    <w:tmpl w:val="F75AD646"/>
    <w:styleLink w:val="WW8Num3"/>
    <w:lvl w:ilvl="0">
      <w:start w:val="1"/>
      <w:numFmt w:val="lowerLetter"/>
      <w:lvlText w:val="%1）"/>
      <w:lvlJc w:val="left"/>
      <w:pPr>
        <w:ind w:left="720" w:hanging="360"/>
      </w:pPr>
    </w:lvl>
    <w:lvl w:ilvl="1">
      <w:start w:val="1"/>
      <w:numFmt w:val="ideographTraditional"/>
      <w:lvlText w:val="%1.%2、"/>
      <w:lvlJc w:val="left"/>
      <w:pPr>
        <w:ind w:left="1320" w:hanging="480"/>
      </w:pPr>
    </w:lvl>
    <w:lvl w:ilvl="2">
      <w:start w:val="1"/>
      <w:numFmt w:val="lowerRoman"/>
      <w:lvlText w:val="%1.%2.%3."/>
      <w:lvlJc w:val="right"/>
      <w:pPr>
        <w:ind w:left="1800" w:hanging="480"/>
      </w:pPr>
    </w:lvl>
    <w:lvl w:ilvl="3">
      <w:start w:val="1"/>
      <w:numFmt w:val="decimal"/>
      <w:lvlText w:val="%1.%2.%3.%4."/>
      <w:lvlJc w:val="left"/>
      <w:pPr>
        <w:ind w:left="2280" w:hanging="480"/>
      </w:pPr>
    </w:lvl>
    <w:lvl w:ilvl="4">
      <w:start w:val="1"/>
      <w:numFmt w:val="ideographTraditional"/>
      <w:lvlText w:val="%1.%2.%3.%4.%5、"/>
      <w:lvlJc w:val="left"/>
      <w:pPr>
        <w:ind w:left="2760" w:hanging="480"/>
      </w:pPr>
    </w:lvl>
    <w:lvl w:ilvl="5">
      <w:start w:val="1"/>
      <w:numFmt w:val="lowerRoman"/>
      <w:lvlText w:val="%1.%2.%3.%4.%5.%6."/>
      <w:lvlJc w:val="right"/>
      <w:pPr>
        <w:ind w:left="3240" w:hanging="480"/>
      </w:pPr>
    </w:lvl>
    <w:lvl w:ilvl="6">
      <w:start w:val="1"/>
      <w:numFmt w:val="decimal"/>
      <w:lvlText w:val="%1.%2.%3.%4.%5.%6.%7."/>
      <w:lvlJc w:val="left"/>
      <w:pPr>
        <w:ind w:left="3720" w:hanging="480"/>
      </w:pPr>
    </w:lvl>
    <w:lvl w:ilvl="7">
      <w:start w:val="1"/>
      <w:numFmt w:val="ideographTraditional"/>
      <w:lvlText w:val="%1.%2.%3.%4.%5.%6.%7.%8、"/>
      <w:lvlJc w:val="left"/>
      <w:pPr>
        <w:ind w:left="4200" w:hanging="480"/>
      </w:pPr>
    </w:lvl>
    <w:lvl w:ilvl="8">
      <w:start w:val="1"/>
      <w:numFmt w:val="lowerRoman"/>
      <w:lvlText w:val="%1.%2.%3.%4.%5.%6.%7.%8.%9."/>
      <w:lvlJc w:val="right"/>
      <w:pPr>
        <w:ind w:left="4680" w:hanging="480"/>
      </w:pPr>
    </w:lvl>
  </w:abstractNum>
  <w:abstractNum w:abstractNumId="4" w15:restartNumberingAfterBreak="0">
    <w:nsid w:val="75CD0986"/>
    <w:multiLevelType w:val="multilevel"/>
    <w:tmpl w:val="009EE664"/>
    <w:styleLink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1.%2）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3"/>
    <w:rsid w:val="00194D87"/>
    <w:rsid w:val="00204909"/>
    <w:rsid w:val="00204DE2"/>
    <w:rsid w:val="002D0DD7"/>
    <w:rsid w:val="00415BDE"/>
    <w:rsid w:val="00430253"/>
    <w:rsid w:val="005079BA"/>
    <w:rsid w:val="006915E3"/>
    <w:rsid w:val="007D7647"/>
    <w:rsid w:val="009477F9"/>
    <w:rsid w:val="00A51902"/>
    <w:rsid w:val="00B13D43"/>
    <w:rsid w:val="00CB3F14"/>
    <w:rsid w:val="00E403AB"/>
    <w:rsid w:val="00EE24A5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A4DB"/>
  <w15:docId w15:val="{ADFF2E2D-BA7A-4969-8479-7B672FD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a9"/>
    <w:pPr>
      <w:suppressLineNumbers/>
      <w:tabs>
        <w:tab w:val="clear" w:pos="4153"/>
        <w:tab w:val="clear" w:pos="8306"/>
        <w:tab w:val="center" w:pos="5102"/>
        <w:tab w:val="right" w:pos="10204"/>
      </w:tabs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a">
    <w:name w:val="page number"/>
    <w:basedOn w:val="a0"/>
  </w:style>
  <w:style w:type="character" w:styleId="ab">
    <w:name w:val="annotation reference"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y2iqfc">
    <w:name w:val="y2iqfc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  <w:lang w:bidi="ar-SA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ports-Fitness-Center-Membership-Application-Form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Sports-Fitness-Center-Membership-Application-Form.dotx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金門縣立體育場健身房會員申請表</dc:title>
  <dc:subject/>
  <dc:creator>SAPS</dc:creator>
  <cp:lastModifiedBy>Admin</cp:lastModifiedBy>
  <cp:revision>2</cp:revision>
  <cp:lastPrinted>2024-02-29T01:56:00Z</cp:lastPrinted>
  <dcterms:created xsi:type="dcterms:W3CDTF">2024-03-11T23:54:00Z</dcterms:created>
  <dcterms:modified xsi:type="dcterms:W3CDTF">2024-03-11T23:54:00Z</dcterms:modified>
</cp:coreProperties>
</file>