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E4" w:rsidRPr="00A85114" w:rsidRDefault="007B04E4" w:rsidP="007B04E4">
      <w:pPr>
        <w:spacing w:line="360" w:lineRule="auto"/>
        <w:ind w:firstLineChars="50" w:firstLine="31680"/>
        <w:jc w:val="center"/>
        <w:rPr>
          <w:rFonts w:ascii="標楷體" w:eastAsia="標楷體" w:hAnsi="標楷體" w:cs="Times New Roman"/>
          <w:b/>
          <w:bCs/>
          <w:sz w:val="56"/>
          <w:szCs w:val="56"/>
        </w:rPr>
      </w:pPr>
      <w:r w:rsidRPr="00285A90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style="width:443.4pt;height:93.6pt;visibility:visible">
            <v:imagedata r:id="rId7" o:title="" cropbottom="4205f"/>
          </v:shape>
        </w:pict>
      </w:r>
    </w:p>
    <w:p w:rsidR="007B04E4" w:rsidRPr="00B04B31" w:rsidRDefault="007B04E4" w:rsidP="006704C8">
      <w:pPr>
        <w:spacing w:line="360" w:lineRule="auto"/>
        <w:ind w:firstLineChars="50" w:firstLine="31680"/>
        <w:jc w:val="center"/>
        <w:rPr>
          <w:rFonts w:ascii="新細明體" w:cs="Times New Roman"/>
        </w:rPr>
      </w:pPr>
      <w:r>
        <w:rPr>
          <w:rFonts w:ascii="標楷體" w:eastAsia="標楷體" w:hAnsi="標楷體" w:cs="標楷體"/>
          <w:b/>
          <w:bCs/>
        </w:rPr>
        <w:t>2018QUEMOY</w:t>
      </w:r>
      <w:r>
        <w:rPr>
          <w:rFonts w:ascii="標楷體" w:eastAsia="標楷體" w:hAnsi="標楷體" w:cs="標楷體" w:hint="eastAsia"/>
          <w:b/>
          <w:bCs/>
        </w:rPr>
        <w:t>國際海島音樂季</w:t>
      </w:r>
      <w:r>
        <w:rPr>
          <w:rFonts w:ascii="標楷體" w:eastAsia="標楷體" w:hAnsi="標楷體" w:cs="標楷體"/>
          <w:b/>
          <w:bCs/>
        </w:rPr>
        <w:t>-</w:t>
      </w:r>
      <w:r>
        <w:rPr>
          <w:rFonts w:ascii="標楷體" w:eastAsia="標楷體" w:hAnsi="標楷體" w:cs="標楷體" w:hint="eastAsia"/>
          <w:b/>
          <w:bCs/>
        </w:rPr>
        <w:t>后湖場</w:t>
      </w:r>
      <w:r w:rsidRPr="00B04B31">
        <w:rPr>
          <w:rFonts w:ascii="標楷體" w:eastAsia="標楷體" w:hAnsi="標楷體" w:cs="標楷體" w:hint="eastAsia"/>
          <w:b/>
          <w:bCs/>
        </w:rPr>
        <w:t>新聞稿</w:t>
      </w:r>
      <w:r w:rsidRPr="00B04B31">
        <w:rPr>
          <w:rFonts w:ascii="標楷體" w:eastAsia="標楷體" w:hAnsi="標楷體" w:cs="標楷體"/>
          <w:b/>
          <w:bCs/>
        </w:rPr>
        <w:t xml:space="preserve">  </w:t>
      </w:r>
      <w:r w:rsidRPr="00B04B31">
        <w:rPr>
          <w:rFonts w:ascii="標楷體" w:eastAsia="標楷體" w:hAnsi="標楷體" w:cs="標楷體" w:hint="eastAsia"/>
          <w:b/>
          <w:bCs/>
        </w:rPr>
        <w:t>歡迎先進惠予刊載！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7"/>
      </w:tblGrid>
      <w:tr w:rsidR="007B04E4" w:rsidRPr="00826375">
        <w:trPr>
          <w:trHeight w:val="1538"/>
          <w:jc w:val="center"/>
        </w:trPr>
        <w:tc>
          <w:tcPr>
            <w:tcW w:w="10207" w:type="dxa"/>
            <w:vAlign w:val="center"/>
          </w:tcPr>
          <w:p w:rsidR="007B04E4" w:rsidRPr="00826375" w:rsidRDefault="007B04E4" w:rsidP="00826375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800000"/>
                <w:sz w:val="48"/>
                <w:szCs w:val="48"/>
              </w:rPr>
            </w:pPr>
            <w:r w:rsidRPr="00826375">
              <w:rPr>
                <w:rFonts w:ascii="標楷體" w:eastAsia="標楷體" w:hAnsi="標楷體" w:cs="標楷體"/>
                <w:b/>
                <w:bCs/>
                <w:color w:val="800000"/>
                <w:sz w:val="48"/>
                <w:szCs w:val="48"/>
              </w:rPr>
              <w:t>2018QUEMOY</w:t>
            </w:r>
            <w:r w:rsidRPr="00826375">
              <w:rPr>
                <w:rFonts w:ascii="標楷體" w:eastAsia="標楷體" w:hAnsi="標楷體" w:cs="標楷體" w:hint="eastAsia"/>
                <w:b/>
                <w:bCs/>
                <w:color w:val="800000"/>
                <w:sz w:val="48"/>
                <w:szCs w:val="48"/>
              </w:rPr>
              <w:t>國際海島音樂季</w:t>
            </w:r>
            <w:r w:rsidRPr="00826375">
              <w:rPr>
                <w:rFonts w:ascii="標楷體" w:eastAsia="標楷體" w:hAnsi="標楷體" w:cs="標楷體"/>
                <w:b/>
                <w:bCs/>
                <w:color w:val="800000"/>
                <w:sz w:val="48"/>
                <w:szCs w:val="48"/>
              </w:rPr>
              <w:t>-</w:t>
            </w:r>
            <w:r w:rsidRPr="00826375">
              <w:rPr>
                <w:rFonts w:ascii="標楷體" w:eastAsia="標楷體" w:hAnsi="標楷體" w:cs="標楷體" w:hint="eastAsia"/>
                <w:b/>
                <w:bCs/>
                <w:color w:val="800000"/>
                <w:sz w:val="48"/>
                <w:szCs w:val="48"/>
              </w:rPr>
              <w:t>金寧后湖場</w:t>
            </w:r>
          </w:p>
          <w:p w:rsidR="007B04E4" w:rsidRPr="00826375" w:rsidRDefault="007B04E4" w:rsidP="00826375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800000"/>
                <w:sz w:val="44"/>
                <w:szCs w:val="44"/>
              </w:rPr>
            </w:pPr>
            <w:r w:rsidRPr="00826375">
              <w:rPr>
                <w:rFonts w:ascii="標楷體" w:eastAsia="標楷體" w:hAnsi="標楷體" w:cs="標楷體" w:hint="eastAsia"/>
                <w:b/>
                <w:bCs/>
                <w:color w:val="800000"/>
                <w:sz w:val="40"/>
                <w:szCs w:val="40"/>
              </w:rPr>
              <w:t>【</w:t>
            </w:r>
            <w:r w:rsidRPr="00826375">
              <w:rPr>
                <w:rFonts w:ascii="標楷體" w:eastAsia="標楷體" w:hAnsi="標楷體" w:cs="標楷體" w:hint="eastAsia"/>
                <w:b/>
                <w:bCs/>
                <w:color w:val="800000"/>
                <w:sz w:val="36"/>
                <w:szCs w:val="36"/>
              </w:rPr>
              <w:t>謝金燕</w:t>
            </w:r>
            <w:r w:rsidRPr="00826375">
              <w:rPr>
                <w:rFonts w:ascii="標楷體" w:eastAsia="標楷體" w:hAnsi="標楷體" w:cs="標楷體"/>
                <w:b/>
                <w:bCs/>
                <w:color w:val="800000"/>
                <w:sz w:val="36"/>
                <w:szCs w:val="36"/>
              </w:rPr>
              <w:t>7/25</w:t>
            </w:r>
            <w:r w:rsidRPr="00826375">
              <w:rPr>
                <w:rFonts w:ascii="標楷體" w:eastAsia="標楷體" w:hAnsi="標楷體" w:cs="標楷體" w:hint="eastAsia"/>
                <w:b/>
                <w:bCs/>
                <w:color w:val="800000"/>
                <w:sz w:val="36"/>
                <w:szCs w:val="36"/>
              </w:rPr>
              <w:t>驚艷開幕，金曲歌后詹雅雯</w:t>
            </w:r>
            <w:r w:rsidRPr="00826375">
              <w:rPr>
                <w:rFonts w:ascii="標楷體" w:eastAsia="標楷體" w:hAnsi="標楷體" w:cs="標楷體"/>
                <w:b/>
                <w:bCs/>
                <w:color w:val="800000"/>
                <w:sz w:val="36"/>
                <w:szCs w:val="36"/>
              </w:rPr>
              <w:t>8/4</w:t>
            </w:r>
            <w:r w:rsidRPr="00826375">
              <w:rPr>
                <w:rFonts w:ascii="標楷體" w:eastAsia="標楷體" w:hAnsi="標楷體" w:cs="標楷體" w:hint="eastAsia"/>
                <w:b/>
                <w:bCs/>
                <w:color w:val="800000"/>
                <w:sz w:val="36"/>
                <w:szCs w:val="36"/>
              </w:rPr>
              <w:t>跨海壓軸</w:t>
            </w:r>
            <w:r w:rsidRPr="00826375">
              <w:rPr>
                <w:rFonts w:ascii="標楷體" w:eastAsia="標楷體" w:hAnsi="標楷體" w:cs="標楷體" w:hint="eastAsia"/>
                <w:b/>
                <w:bCs/>
                <w:color w:val="800000"/>
                <w:sz w:val="40"/>
                <w:szCs w:val="40"/>
              </w:rPr>
              <w:t>】</w:t>
            </w:r>
          </w:p>
        </w:tc>
      </w:tr>
    </w:tbl>
    <w:p w:rsidR="007B04E4" w:rsidRDefault="007B04E4" w:rsidP="007B04E4">
      <w:pPr>
        <w:adjustRightInd w:val="0"/>
        <w:snapToGrid w:val="0"/>
        <w:spacing w:beforeLines="50" w:afterLines="50" w:line="480" w:lineRule="exact"/>
        <w:ind w:firstLineChars="200" w:firstLine="3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一年一度夏日最</w:t>
      </w:r>
      <w:r>
        <w:rPr>
          <w:rFonts w:ascii="標楷體" w:eastAsia="標楷體" w:hAnsi="標楷體" w:cs="標楷體"/>
          <w:sz w:val="28"/>
          <w:szCs w:val="28"/>
        </w:rPr>
        <w:t>HOT</w:t>
      </w:r>
      <w:r>
        <w:rPr>
          <w:rFonts w:ascii="標楷體" w:eastAsia="標楷體" w:hAnsi="標楷體" w:cs="標楷體" w:hint="eastAsia"/>
          <w:sz w:val="28"/>
          <w:szCs w:val="28"/>
        </w:rPr>
        <w:t>的</w:t>
      </w:r>
      <w:r w:rsidRPr="00DE4708">
        <w:rPr>
          <w:rFonts w:ascii="標楷體" w:eastAsia="標楷體" w:hAnsi="標楷體" w:cs="標楷體" w:hint="eastAsia"/>
          <w:sz w:val="28"/>
          <w:szCs w:val="28"/>
        </w:rPr>
        <w:t>「</w:t>
      </w:r>
      <w:r w:rsidRPr="00DE4708">
        <w:rPr>
          <w:rFonts w:ascii="標楷體" w:eastAsia="標楷體" w:hAnsi="標楷體" w:cs="標楷體"/>
          <w:sz w:val="28"/>
          <w:szCs w:val="28"/>
        </w:rPr>
        <w:t>2018</w:t>
      </w:r>
      <w:r>
        <w:rPr>
          <w:rFonts w:ascii="標楷體" w:eastAsia="標楷體" w:hAnsi="標楷體" w:cs="標楷體"/>
          <w:sz w:val="28"/>
          <w:szCs w:val="28"/>
        </w:rPr>
        <w:t>QUEMOY</w:t>
      </w:r>
      <w:r>
        <w:rPr>
          <w:rFonts w:ascii="標楷體" w:eastAsia="標楷體" w:hAnsi="標楷體" w:cs="標楷體" w:hint="eastAsia"/>
          <w:sz w:val="28"/>
          <w:szCs w:val="28"/>
        </w:rPr>
        <w:t>國際海島音樂季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金寧后湖場</w:t>
      </w:r>
      <w:r w:rsidRPr="00DE4708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，由金門縣金寧鄉公所主辦，將於</w:t>
      </w:r>
      <w:r w:rsidRPr="00DE4708">
        <w:rPr>
          <w:rFonts w:ascii="標楷體" w:eastAsia="標楷體" w:hAnsi="標楷體" w:cs="標楷體"/>
          <w:sz w:val="28"/>
          <w:szCs w:val="28"/>
        </w:rPr>
        <w:t>7</w:t>
      </w:r>
      <w:r w:rsidRPr="00DE4708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日至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日於后湖海濱公園火熱登場，為期</w:t>
      </w:r>
      <w:r>
        <w:rPr>
          <w:rFonts w:ascii="標楷體" w:eastAsia="標楷體" w:hAnsi="標楷體" w:cs="標楷體"/>
          <w:sz w:val="28"/>
          <w:szCs w:val="28"/>
        </w:rPr>
        <w:t>11</w:t>
      </w:r>
      <w:r>
        <w:rPr>
          <w:rFonts w:ascii="標楷體" w:eastAsia="標楷體" w:hAnsi="標楷體" w:cs="標楷體" w:hint="eastAsia"/>
          <w:sz w:val="28"/>
          <w:szCs w:val="28"/>
        </w:rPr>
        <w:t>天的</w:t>
      </w:r>
      <w:r>
        <w:rPr>
          <w:rFonts w:ascii="標楷體" w:eastAsia="標楷體" w:hAnsi="標楷體" w:cs="標楷體"/>
          <w:sz w:val="28"/>
          <w:szCs w:val="28"/>
        </w:rPr>
        <w:t>QUEMOY</w:t>
      </w:r>
      <w:r>
        <w:rPr>
          <w:rFonts w:ascii="標楷體" w:eastAsia="標楷體" w:hAnsi="標楷體" w:cs="標楷體" w:hint="eastAsia"/>
          <w:sz w:val="28"/>
          <w:szCs w:val="28"/>
        </w:rPr>
        <w:t>國際海島音樂季。</w:t>
      </w:r>
    </w:p>
    <w:p w:rsidR="007B04E4" w:rsidRDefault="007B04E4" w:rsidP="006704C8">
      <w:pPr>
        <w:adjustRightInd w:val="0"/>
        <w:snapToGrid w:val="0"/>
        <w:spacing w:beforeLines="50" w:afterLines="50" w:line="480" w:lineRule="exact"/>
        <w:ind w:firstLineChars="200" w:firstLine="31680"/>
        <w:jc w:val="both"/>
        <w:rPr>
          <w:rFonts w:ascii="標楷體" w:eastAsia="標楷體" w:hAnsi="標楷體" w:cs="Times New Roman"/>
          <w:sz w:val="28"/>
          <w:szCs w:val="28"/>
        </w:rPr>
      </w:pPr>
      <w:r w:rsidRPr="00DE4708">
        <w:rPr>
          <w:rFonts w:ascii="標楷體" w:eastAsia="標楷體" w:hAnsi="標楷體" w:cs="標楷體"/>
          <w:sz w:val="28"/>
          <w:szCs w:val="28"/>
        </w:rPr>
        <w:t>2018</w:t>
      </w:r>
      <w:r>
        <w:rPr>
          <w:rFonts w:ascii="標楷體" w:eastAsia="標楷體" w:hAnsi="標楷體" w:cs="標楷體"/>
          <w:sz w:val="28"/>
          <w:szCs w:val="28"/>
        </w:rPr>
        <w:t>QUEMOY</w:t>
      </w:r>
      <w:r>
        <w:rPr>
          <w:rFonts w:ascii="標楷體" w:eastAsia="標楷體" w:hAnsi="標楷體" w:cs="標楷體" w:hint="eastAsia"/>
          <w:sz w:val="28"/>
          <w:szCs w:val="28"/>
        </w:rPr>
        <w:t>國際海島音樂季將於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日、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28</w:t>
      </w:r>
      <w:r>
        <w:rPr>
          <w:rFonts w:ascii="標楷體" w:eastAsia="標楷體" w:hAnsi="標楷體" w:cs="標楷體" w:hint="eastAsia"/>
          <w:sz w:val="28"/>
          <w:szCs w:val="28"/>
        </w:rPr>
        <w:t>日、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日、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日晚間</w:t>
      </w:r>
      <w:r>
        <w:rPr>
          <w:rFonts w:ascii="標楷體" w:eastAsia="標楷體" w:hAnsi="標楷體" w:cs="標楷體"/>
          <w:sz w:val="28"/>
          <w:szCs w:val="28"/>
        </w:rPr>
        <w:t>19:00-22:00</w:t>
      </w:r>
      <w:r>
        <w:rPr>
          <w:rFonts w:ascii="標楷體" w:eastAsia="標楷體" w:hAnsi="標楷體" w:cs="標楷體" w:hint="eastAsia"/>
          <w:sz w:val="28"/>
          <w:szCs w:val="28"/>
        </w:rPr>
        <w:t>四場不同主題演唱會，邀請謝金燕、詹雅雯、梁文音及陳芳語等重量級藝人齊聚金門開唱瘋夏日。</w:t>
      </w:r>
    </w:p>
    <w:p w:rsidR="007B04E4" w:rsidRDefault="007B04E4" w:rsidP="006704C8">
      <w:pPr>
        <w:adjustRightInd w:val="0"/>
        <w:snapToGrid w:val="0"/>
        <w:spacing w:beforeLines="50" w:afterLines="50" w:line="480" w:lineRule="exact"/>
        <w:ind w:firstLineChars="200" w:firstLine="3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鄉公所指出，海島音樂季首日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日（星期三）以「驚艷在金門」為主題，邀請許久未公開表演的「姐姐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謝金燕」跨海金門海島音樂季，獨家帶來不間斷的電音組曲，讓民眾驚艷一夏，星光大道多聲帶「吳勇濱」及超偶冠軍「李子森」將帶來多首國台語經典歌曲，北原山貓之子也是傳唱後宮甄嬛傳主題曲吳亦帆的弟弟「吳亦偉」有著不同演出，以及國樂界美女團「皇媂樂團」悠然演奏。</w:t>
      </w:r>
    </w:p>
    <w:p w:rsidR="007B04E4" w:rsidRDefault="007B04E4" w:rsidP="006704C8">
      <w:pPr>
        <w:adjustRightInd w:val="0"/>
        <w:snapToGrid w:val="0"/>
        <w:spacing w:beforeLines="50" w:afterLines="50" w:line="480" w:lineRule="exact"/>
        <w:ind w:firstLineChars="200" w:firstLine="3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第二場</w:t>
      </w:r>
      <w:r>
        <w:rPr>
          <w:rFonts w:ascii="標楷體" w:eastAsia="標楷體" w:hAnsi="標楷體" w:cs="標楷體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28</w:t>
      </w:r>
      <w:r>
        <w:rPr>
          <w:rFonts w:ascii="標楷體" w:eastAsia="標楷體" w:hAnsi="標楷體" w:cs="標楷體" w:hint="eastAsia"/>
          <w:sz w:val="28"/>
          <w:szCs w:val="28"/>
        </w:rPr>
        <w:t>日（星期六）「金夏星偶像」邀請近日發行新專輯的情歌歌姬「梁文音」清澈歌聲感動全場，以一首情難斷夢祙醒的「邱芸子」深情演唱，來自臺中最熱場的「王牌樂團」帶來精彩的組曲，以及超偶人氣「黃家新」及「張力珞」跨海首度合作演出。</w:t>
      </w:r>
    </w:p>
    <w:p w:rsidR="007B04E4" w:rsidRDefault="007B04E4" w:rsidP="006704C8">
      <w:pPr>
        <w:adjustRightInd w:val="0"/>
        <w:snapToGrid w:val="0"/>
        <w:spacing w:beforeLines="50" w:afterLines="50" w:line="480" w:lineRule="exact"/>
        <w:ind w:firstLineChars="200" w:firstLine="3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第三場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日（星期三）「海島好金彩」</w:t>
      </w:r>
      <w:r w:rsidRPr="00E53070">
        <w:rPr>
          <w:rFonts w:ascii="標楷體" w:eastAsia="標楷體" w:hAnsi="標楷體" w:cs="標楷體" w:hint="eastAsia"/>
          <w:sz w:val="28"/>
          <w:szCs w:val="28"/>
        </w:rPr>
        <w:t>前陣子參與大陸實境選秀節目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E53070">
        <w:rPr>
          <w:rFonts w:ascii="標楷體" w:eastAsia="標楷體" w:hAnsi="標楷體" w:cs="標楷體" w:hint="eastAsia"/>
          <w:sz w:val="28"/>
          <w:szCs w:val="28"/>
        </w:rPr>
        <w:t>且以一首單曲</w:t>
      </w:r>
      <w:r>
        <w:rPr>
          <w:rFonts w:ascii="標楷體" w:eastAsia="標楷體" w:hAnsi="標楷體" w:cs="標楷體" w:hint="eastAsia"/>
          <w:sz w:val="28"/>
          <w:szCs w:val="28"/>
        </w:rPr>
        <w:t>「愛你」創下高人氣的「陳芳語」首次到金門演出勢必帶來一波</w:t>
      </w:r>
      <w:r>
        <w:rPr>
          <w:rFonts w:ascii="標楷體" w:eastAsia="標楷體" w:hAnsi="標楷體" w:cs="標楷體"/>
          <w:sz w:val="28"/>
          <w:szCs w:val="28"/>
        </w:rPr>
        <w:t>PICK ME</w:t>
      </w:r>
      <w:r>
        <w:rPr>
          <w:rFonts w:ascii="標楷體" w:eastAsia="標楷體" w:hAnsi="標楷體" w:cs="標楷體" w:hint="eastAsia"/>
          <w:sz w:val="28"/>
          <w:szCs w:val="28"/>
        </w:rPr>
        <w:t>風潮，而今年入圍金曲獎最佳新人獎的「蘇珮卿」與最佳演唱組合獎的「</w:t>
      </w:r>
      <w:r>
        <w:rPr>
          <w:rFonts w:ascii="標楷體" w:eastAsia="標楷體" w:hAnsi="標楷體" w:cs="標楷體"/>
          <w:sz w:val="28"/>
          <w:szCs w:val="28"/>
        </w:rPr>
        <w:t>Crispy</w:t>
      </w:r>
      <w:r>
        <w:rPr>
          <w:rFonts w:ascii="標楷體" w:eastAsia="標楷體" w:hAnsi="標楷體" w:cs="標楷體" w:hint="eastAsia"/>
          <w:sz w:val="28"/>
          <w:szCs w:val="28"/>
        </w:rPr>
        <w:t>脆樂團」，以及入圍最佳國語男歌手的「柯智棠」、有小張懸之稱的清新才女「詹森淮」將帶來一連串的現場演奏演唱創作曲。</w:t>
      </w:r>
    </w:p>
    <w:p w:rsidR="007B04E4" w:rsidRDefault="007B04E4" w:rsidP="006704C8">
      <w:pPr>
        <w:adjustRightInd w:val="0"/>
        <w:snapToGrid w:val="0"/>
        <w:spacing w:beforeLines="50" w:afterLines="50" w:line="480" w:lineRule="exact"/>
        <w:ind w:firstLineChars="200" w:firstLine="3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演唱會閉幕於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星期六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「勁爆金曲夜」邀請重量級金曲台語歌后「詹雅雯」壓軸獻唱，實力派超偶唱將「朱俐靜」演出動感組曲，還有人氣選秀節目歌手「徐詠琳」及「杜佳琪」共同演出，以及兩岸最受歡迎的電提教父「黃興真」互動秀。</w:t>
      </w:r>
    </w:p>
    <w:p w:rsidR="007B04E4" w:rsidRDefault="007B04E4" w:rsidP="006704C8">
      <w:pPr>
        <w:adjustRightInd w:val="0"/>
        <w:snapToGrid w:val="0"/>
        <w:spacing w:beforeLines="50" w:afterLines="50" w:line="480" w:lineRule="exact"/>
        <w:ind w:firstLineChars="200" w:firstLine="31680"/>
        <w:jc w:val="both"/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</w:pPr>
      <w:r w:rsidRPr="0025639B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除了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海島演唱會重量級藝人之</w:t>
      </w:r>
      <w:r w:rsidRPr="0025639B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外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，金門在地團隊也共襄盛舉，有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KDC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金門流行舞蹈團、金門大學熱音社、金門縣台灣原住民協會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-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娜魯灣舞蹈團、旅行箱樂團、原住民聲樂家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-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胡待明、赤后樂團等演出。</w:t>
      </w:r>
    </w:p>
    <w:p w:rsidR="007B04E4" w:rsidRPr="00AD6CDF" w:rsidRDefault="007B04E4" w:rsidP="006704C8">
      <w:pPr>
        <w:adjustRightInd w:val="0"/>
        <w:snapToGrid w:val="0"/>
        <w:spacing w:beforeLines="50" w:afterLines="50" w:line="480" w:lineRule="exact"/>
        <w:ind w:firstLineChars="200" w:firstLine="316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活動期間周邊活動豐富而多元</w:t>
      </w:r>
      <w:r w:rsidRPr="0025639B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每日下午安排限時的夏日親水活動，有超大滑水道及遊戲氣墊以及小朋友最愛玩的親水池、挖沙區，不玩水的網帥網美現場設置最亮眼的拍照專區，好吃好買的在地金門特色創意市集攤位，另外特別規劃「遊戲體驗區」讓大小朋友一同玩樂，最終場還有加碼的摸彩活動</w:t>
      </w:r>
      <w:r w:rsidRPr="00B04B31">
        <w:rPr>
          <w:rFonts w:ascii="標楷體" w:eastAsia="標楷體" w:hAnsi="標楷體" w:cs="標楷體" w:hint="eastAsia"/>
          <w:sz w:val="28"/>
          <w:szCs w:val="28"/>
        </w:rPr>
        <w:t>。</w:t>
      </w:r>
      <w:r>
        <w:rPr>
          <w:rFonts w:ascii="標楷體" w:eastAsia="標楷體" w:hAnsi="標楷體" w:cs="標楷體" w:hint="eastAsia"/>
          <w:sz w:val="28"/>
          <w:szCs w:val="28"/>
        </w:rPr>
        <w:t>金門縣金寧鄉公所熱情邀請您一起歡樂夏頌幸福金門，</w:t>
      </w:r>
      <w:r w:rsidRPr="00B04B31">
        <w:rPr>
          <w:rFonts w:ascii="標楷體" w:eastAsia="標楷體" w:hAnsi="標楷體" w:cs="標楷體" w:hint="eastAsia"/>
          <w:sz w:val="28"/>
          <w:szCs w:val="28"/>
        </w:rPr>
        <w:t>活動詳情請上</w:t>
      </w:r>
      <w:r>
        <w:rPr>
          <w:rFonts w:ascii="標楷體" w:eastAsia="標楷體" w:hAnsi="標楷體" w:cs="標楷體" w:hint="eastAsia"/>
          <w:sz w:val="28"/>
          <w:szCs w:val="28"/>
        </w:rPr>
        <w:t>金寧鄉公所</w:t>
      </w:r>
      <w:r w:rsidRPr="00B04B31">
        <w:rPr>
          <w:rFonts w:ascii="標楷體" w:eastAsia="標楷體" w:hAnsi="標楷體" w:cs="標楷體" w:hint="eastAsia"/>
          <w:sz w:val="28"/>
          <w:szCs w:val="28"/>
        </w:rPr>
        <w:t>官網（</w:t>
      </w:r>
      <w:r w:rsidRPr="00AD6CDF">
        <w:rPr>
          <w:rFonts w:ascii="標楷體" w:eastAsia="標楷體" w:hAnsi="標楷體" w:cs="標楷體"/>
          <w:sz w:val="28"/>
          <w:szCs w:val="28"/>
        </w:rPr>
        <w:t>http://jinning.kinmen.gov.tw/</w:t>
      </w:r>
      <w:r w:rsidRPr="00B04B31">
        <w:rPr>
          <w:rFonts w:ascii="標楷體" w:eastAsia="標楷體" w:hAnsi="標楷體" w:cs="標楷體" w:hint="eastAsia"/>
          <w:sz w:val="28"/>
          <w:szCs w:val="28"/>
        </w:rPr>
        <w:t>）查詢。</w:t>
      </w:r>
    </w:p>
    <w:p w:rsidR="007B04E4" w:rsidRPr="00E109F2" w:rsidRDefault="007B04E4" w:rsidP="00826375">
      <w:pPr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109F2">
        <w:rPr>
          <w:rFonts w:ascii="標楷體" w:eastAsia="標楷體" w:hAnsi="標楷體" w:cs="標楷體" w:hint="eastAsia"/>
          <w:b/>
          <w:bCs/>
          <w:sz w:val="28"/>
          <w:szCs w:val="28"/>
        </w:rPr>
        <w:t>節目流程表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707"/>
        <w:gridCol w:w="2066"/>
        <w:gridCol w:w="2066"/>
        <w:gridCol w:w="2066"/>
        <w:gridCol w:w="2083"/>
      </w:tblGrid>
      <w:tr w:rsidR="007B04E4" w:rsidRPr="00826375">
        <w:trPr>
          <w:trHeight w:val="60"/>
        </w:trPr>
        <w:tc>
          <w:tcPr>
            <w:tcW w:w="123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826375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3768" w:type="pct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174A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  <w:b/>
                <w:bCs/>
              </w:rPr>
              <w:t>07/25</w:t>
            </w: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（三）</w:t>
            </w:r>
            <w:r w:rsidRPr="00826375">
              <w:rPr>
                <w:rFonts w:ascii="標楷體" w:eastAsia="標楷體" w:hAnsi="標楷體" w:cs="標楷體"/>
                <w:b/>
                <w:bCs/>
              </w:rPr>
              <w:t>-08/04</w:t>
            </w: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（六）</w:t>
            </w:r>
          </w:p>
        </w:tc>
      </w:tr>
      <w:tr w:rsidR="007B04E4" w:rsidRPr="00826375">
        <w:trPr>
          <w:trHeight w:val="491"/>
        </w:trPr>
        <w:tc>
          <w:tcPr>
            <w:tcW w:w="1232" w:type="pct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  <w:b/>
                <w:bCs/>
              </w:rPr>
              <w:t>15:00-18:30</w:t>
            </w:r>
          </w:p>
        </w:tc>
        <w:tc>
          <w:tcPr>
            <w:tcW w:w="3768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夏日親水活動</w:t>
            </w:r>
          </w:p>
          <w:p w:rsidR="007B04E4" w:rsidRPr="00826375" w:rsidRDefault="007B04E4" w:rsidP="00FA419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活動時間非主活動日至</w:t>
            </w:r>
            <w:r w:rsidRPr="00826375">
              <w:rPr>
                <w:rFonts w:ascii="標楷體" w:eastAsia="標楷體" w:hAnsi="標楷體" w:cs="標楷體"/>
                <w:b/>
                <w:bCs/>
              </w:rPr>
              <w:t>18:30)</w:t>
            </w:r>
          </w:p>
        </w:tc>
      </w:tr>
      <w:tr w:rsidR="007B04E4" w:rsidRPr="00826375">
        <w:trPr>
          <w:trHeight w:val="365"/>
        </w:trPr>
        <w:tc>
          <w:tcPr>
            <w:tcW w:w="1232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3768" w:type="pct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挖沙玩樂區</w:t>
            </w:r>
          </w:p>
          <w:p w:rsidR="007B04E4" w:rsidRPr="00826375" w:rsidRDefault="007B04E4" w:rsidP="00F7468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每日挖哇玩樂唷</w:t>
            </w:r>
            <w:r w:rsidRPr="00826375">
              <w:rPr>
                <w:rFonts w:ascii="標楷體" w:eastAsia="標楷體" w:hAnsi="標楷體" w:cs="標楷體"/>
                <w:b/>
                <w:bCs/>
              </w:rPr>
              <w:t>!</w:t>
            </w: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請至夏日親水區之帳篷借用先付押金新臺幣</w:t>
            </w:r>
            <w:r w:rsidRPr="00826375">
              <w:rPr>
                <w:rFonts w:ascii="標楷體" w:eastAsia="標楷體" w:hAnsi="標楷體" w:cs="標楷體"/>
                <w:b/>
                <w:bCs/>
              </w:rPr>
              <w:t>100</w:t>
            </w: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元</w:t>
            </w:r>
            <w:r w:rsidRPr="00826375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</w:tr>
      <w:tr w:rsidR="007B04E4" w:rsidRPr="00826375">
        <w:trPr>
          <w:trHeight w:val="983"/>
        </w:trPr>
        <w:tc>
          <w:tcPr>
            <w:tcW w:w="1232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  <w:b/>
                <w:bCs/>
              </w:rPr>
              <w:t>15:00-22:00</w:t>
            </w:r>
          </w:p>
        </w:tc>
        <w:tc>
          <w:tcPr>
            <w:tcW w:w="376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826375">
              <w:rPr>
                <w:rFonts w:ascii="標楷體" w:eastAsia="標楷體" w:hAnsi="標楷體" w:cs="標楷體" w:hint="eastAsia"/>
              </w:rPr>
              <w:t>遊樂園體驗</w:t>
            </w:r>
            <w:r w:rsidRPr="00826375">
              <w:rPr>
                <w:rFonts w:ascii="標楷體" w:eastAsia="標楷體" w:hAnsi="標楷體" w:cs="標楷體"/>
              </w:rPr>
              <w:t>(21:30</w:t>
            </w:r>
            <w:r w:rsidRPr="00826375">
              <w:rPr>
                <w:rFonts w:ascii="標楷體" w:eastAsia="標楷體" w:hAnsi="標楷體" w:cs="標楷體" w:hint="eastAsia"/>
              </w:rPr>
              <w:t>最後體驗</w:t>
            </w:r>
            <w:r w:rsidRPr="00826375">
              <w:rPr>
                <w:rFonts w:ascii="標楷體" w:eastAsia="標楷體" w:hAnsi="標楷體" w:cs="標楷體"/>
              </w:rPr>
              <w:t>)</w:t>
            </w:r>
          </w:p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  <w:b/>
                <w:bCs/>
              </w:rPr>
              <w:t xml:space="preserve"> (</w:t>
            </w: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活動時間非主活動日僅部分開玩至</w:t>
            </w:r>
            <w:r w:rsidRPr="00826375">
              <w:rPr>
                <w:rFonts w:ascii="標楷體" w:eastAsia="標楷體" w:hAnsi="標楷體" w:cs="標楷體"/>
                <w:b/>
                <w:bCs/>
              </w:rPr>
              <w:t>18:30)</w:t>
            </w:r>
          </w:p>
        </w:tc>
      </w:tr>
      <w:tr w:rsidR="007B04E4" w:rsidRPr="00826375">
        <w:trPr>
          <w:trHeight w:val="409"/>
        </w:trPr>
        <w:tc>
          <w:tcPr>
            <w:tcW w:w="1232" w:type="pct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76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不玩水裝置藝術</w:t>
            </w:r>
          </w:p>
          <w:p w:rsidR="007B04E4" w:rsidRPr="00826375" w:rsidRDefault="007B04E4" w:rsidP="00FA419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活動時間非主活動日至</w:t>
            </w:r>
            <w:r w:rsidRPr="00826375">
              <w:rPr>
                <w:rFonts w:ascii="標楷體" w:eastAsia="標楷體" w:hAnsi="標楷體" w:cs="標楷體"/>
                <w:b/>
                <w:bCs/>
              </w:rPr>
              <w:t>18:30)</w:t>
            </w:r>
          </w:p>
        </w:tc>
      </w:tr>
      <w:tr w:rsidR="007B04E4" w:rsidRPr="00826375">
        <w:trPr>
          <w:trHeight w:val="637"/>
        </w:trPr>
        <w:tc>
          <w:tcPr>
            <w:tcW w:w="1232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76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創意市集</w:t>
            </w:r>
          </w:p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826375">
              <w:rPr>
                <w:rFonts w:ascii="標楷體" w:eastAsia="標楷體" w:hAnsi="標楷體" w:cs="標楷體" w:hint="eastAsia"/>
                <w:b/>
                <w:bCs/>
              </w:rPr>
              <w:t>活動時間非主活動日市集開店至</w:t>
            </w:r>
            <w:r w:rsidRPr="00826375">
              <w:rPr>
                <w:rFonts w:ascii="標楷體" w:eastAsia="標楷體" w:hAnsi="標楷體" w:cs="標楷體"/>
                <w:b/>
                <w:bCs/>
              </w:rPr>
              <w:t>19:00)</w:t>
            </w:r>
          </w:p>
        </w:tc>
      </w:tr>
      <w:tr w:rsidR="007B04E4" w:rsidRPr="00826375">
        <w:trPr>
          <w:trHeight w:val="299"/>
        </w:trPr>
        <w:tc>
          <w:tcPr>
            <w:tcW w:w="123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  <w:b/>
                <w:bCs/>
              </w:rPr>
              <w:t>19:00-22:00</w:t>
            </w:r>
          </w:p>
        </w:tc>
        <w:tc>
          <w:tcPr>
            <w:tcW w:w="3768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海島演唱會</w:t>
            </w:r>
          </w:p>
        </w:tc>
      </w:tr>
      <w:tr w:rsidR="007B04E4" w:rsidRPr="00826375">
        <w:trPr>
          <w:trHeight w:val="484"/>
        </w:trPr>
        <w:tc>
          <w:tcPr>
            <w:tcW w:w="123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</w:rPr>
              <w:t>07/25</w:t>
            </w:r>
            <w:r w:rsidRPr="00826375">
              <w:rPr>
                <w:rFonts w:ascii="標楷體" w:eastAsia="標楷體" w:hAnsi="標楷體" w:cs="標楷體" w:hint="eastAsia"/>
              </w:rPr>
              <w:t>（三）</w:t>
            </w:r>
          </w:p>
        </w:tc>
        <w:tc>
          <w:tcPr>
            <w:tcW w:w="9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</w:rPr>
              <w:t>07/28</w:t>
            </w:r>
            <w:r w:rsidRPr="00826375">
              <w:rPr>
                <w:rFonts w:ascii="標楷體" w:eastAsia="標楷體" w:hAnsi="標楷體" w:cs="標楷體" w:hint="eastAsia"/>
              </w:rPr>
              <w:t>（六）</w:t>
            </w:r>
          </w:p>
        </w:tc>
        <w:tc>
          <w:tcPr>
            <w:tcW w:w="9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</w:rPr>
              <w:t>08/01</w:t>
            </w:r>
            <w:r w:rsidRPr="00826375">
              <w:rPr>
                <w:rFonts w:ascii="標楷體" w:eastAsia="標楷體" w:hAnsi="標楷體" w:cs="標楷體" w:hint="eastAsia"/>
              </w:rPr>
              <w:t>（三）</w:t>
            </w:r>
          </w:p>
        </w:tc>
        <w:tc>
          <w:tcPr>
            <w:tcW w:w="9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B04E4" w:rsidRPr="00826375" w:rsidRDefault="007B04E4" w:rsidP="00AD6CD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/>
              </w:rPr>
              <w:t>08/04</w:t>
            </w:r>
            <w:r w:rsidRPr="00826375">
              <w:rPr>
                <w:rFonts w:ascii="標楷體" w:eastAsia="標楷體" w:hAnsi="標楷體" w:cs="標楷體" w:hint="eastAsia"/>
              </w:rPr>
              <w:t>（六）</w:t>
            </w:r>
          </w:p>
        </w:tc>
      </w:tr>
      <w:tr w:rsidR="007B04E4" w:rsidRPr="00826375">
        <w:trPr>
          <w:trHeight w:val="2834"/>
        </w:trPr>
        <w:tc>
          <w:tcPr>
            <w:tcW w:w="123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9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驚豔在金門</w:t>
            </w:r>
          </w:p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謝金燕、吳勇濱、李子森、吳亦偉、皇媂樂團、金門大學熱音社、</w:t>
            </w:r>
            <w:r w:rsidRPr="00826375">
              <w:rPr>
                <w:rFonts w:ascii="標楷體" w:eastAsia="標楷體" w:hAnsi="標楷體" w:cs="標楷體"/>
              </w:rPr>
              <w:t>KDC</w:t>
            </w:r>
            <w:r w:rsidRPr="00826375">
              <w:rPr>
                <w:rFonts w:ascii="標楷體" w:eastAsia="標楷體" w:hAnsi="標楷體" w:cs="標楷體" w:hint="eastAsia"/>
              </w:rPr>
              <w:t>金門流行舞蹈團</w:t>
            </w:r>
          </w:p>
        </w:tc>
        <w:tc>
          <w:tcPr>
            <w:tcW w:w="9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金夏星偶像</w:t>
            </w:r>
          </w:p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梁文音、王牌樂團、邱芸子、黃家新、張力珞、金門縣台灣原住民協會</w:t>
            </w:r>
            <w:r w:rsidRPr="00826375">
              <w:rPr>
                <w:rFonts w:ascii="標楷體" w:eastAsia="標楷體" w:hAnsi="標楷體" w:cs="標楷體"/>
              </w:rPr>
              <w:t>-</w:t>
            </w:r>
            <w:r w:rsidRPr="00826375">
              <w:rPr>
                <w:rFonts w:ascii="標楷體" w:eastAsia="標楷體" w:hAnsi="標楷體" w:cs="標楷體" w:hint="eastAsia"/>
              </w:rPr>
              <w:t>娜魯灣舞蹈團</w:t>
            </w:r>
          </w:p>
        </w:tc>
        <w:tc>
          <w:tcPr>
            <w:tcW w:w="9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海島好金彩</w:t>
            </w:r>
          </w:p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陳芳語、</w:t>
            </w:r>
            <w:r w:rsidRPr="00826375">
              <w:rPr>
                <w:rFonts w:ascii="標楷體" w:eastAsia="標楷體" w:hAnsi="標楷體" w:cs="標楷體"/>
              </w:rPr>
              <w:t>Crispy</w:t>
            </w:r>
            <w:r w:rsidRPr="00826375">
              <w:rPr>
                <w:rFonts w:ascii="標楷體" w:eastAsia="標楷體" w:hAnsi="標楷體" w:cs="標楷體" w:hint="eastAsia"/>
              </w:rPr>
              <w:t>脆樂團、柯智棠、蘇珮卿、詹森淮、旅行箱樂團、原住民聲樂家</w:t>
            </w:r>
            <w:r w:rsidRPr="00826375">
              <w:rPr>
                <w:rFonts w:ascii="標楷體" w:eastAsia="標楷體" w:hAnsi="標楷體" w:cs="標楷體"/>
              </w:rPr>
              <w:t>:</w:t>
            </w:r>
            <w:r w:rsidRPr="00826375">
              <w:rPr>
                <w:rFonts w:ascii="標楷體" w:eastAsia="標楷體" w:hAnsi="標楷體" w:cs="標楷體" w:hint="eastAsia"/>
              </w:rPr>
              <w:t>男高音</w:t>
            </w:r>
            <w:r w:rsidRPr="00826375">
              <w:rPr>
                <w:rFonts w:ascii="標楷體" w:eastAsia="標楷體" w:hAnsi="標楷體" w:cs="標楷體"/>
              </w:rPr>
              <w:t>-</w:t>
            </w:r>
            <w:r w:rsidRPr="00826375">
              <w:rPr>
                <w:rFonts w:ascii="標楷體" w:eastAsia="標楷體" w:hAnsi="標楷體" w:cs="標楷體" w:hint="eastAsia"/>
              </w:rPr>
              <w:t>胡待明</w:t>
            </w:r>
          </w:p>
        </w:tc>
        <w:tc>
          <w:tcPr>
            <w:tcW w:w="94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勁爆金曲夜</w:t>
            </w:r>
          </w:p>
          <w:p w:rsidR="007B04E4" w:rsidRPr="00826375" w:rsidRDefault="007B04E4" w:rsidP="00174A03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826375">
              <w:rPr>
                <w:rFonts w:ascii="標楷體" w:eastAsia="標楷體" w:hAnsi="標楷體" w:cs="標楷體" w:hint="eastAsia"/>
              </w:rPr>
              <w:t>詹雅雯、朱俐靜、徐詠琳、黃興真、杜佳琪、赤后樂團</w:t>
            </w:r>
          </w:p>
        </w:tc>
      </w:tr>
    </w:tbl>
    <w:p w:rsidR="007B04E4" w:rsidRPr="00AD6CDF" w:rsidRDefault="007B04E4" w:rsidP="00AD6CDF">
      <w:pPr>
        <w:adjustRightInd w:val="0"/>
        <w:snapToGrid w:val="0"/>
        <w:rPr>
          <w:rFonts w:ascii="標楷體" w:eastAsia="標楷體" w:hAnsi="標楷體" w:cs="Times New Roman"/>
        </w:rPr>
      </w:pPr>
      <w:r w:rsidRPr="00AD6CDF">
        <w:rPr>
          <w:rFonts w:ascii="標楷體" w:eastAsia="標楷體" w:hAnsi="標楷體" w:cs="標楷體" w:hint="eastAsia"/>
        </w:rPr>
        <w:t>※以上開放時間若因氣候因素影響活動，為考量安全性，主辦單位有權將不</w:t>
      </w:r>
      <w:r>
        <w:rPr>
          <w:rFonts w:ascii="標楷體" w:eastAsia="標楷體" w:hAnsi="標楷體" w:cs="標楷體" w:hint="eastAsia"/>
        </w:rPr>
        <w:t>宜</w:t>
      </w:r>
      <w:r w:rsidRPr="00AD6CDF">
        <w:rPr>
          <w:rFonts w:ascii="標楷體" w:eastAsia="標楷體" w:hAnsi="標楷體" w:cs="標楷體" w:hint="eastAsia"/>
        </w:rPr>
        <w:t>開放，</w:t>
      </w:r>
      <w:r>
        <w:rPr>
          <w:rFonts w:ascii="標楷體" w:eastAsia="標楷體" w:hAnsi="標楷體" w:cs="標楷體" w:hint="eastAsia"/>
        </w:rPr>
        <w:t>以維人員安全</w:t>
      </w:r>
      <w:r w:rsidRPr="00AD6CDF">
        <w:rPr>
          <w:rFonts w:ascii="標楷體" w:eastAsia="標楷體" w:hAnsi="標楷體" w:cs="標楷體" w:hint="eastAsia"/>
        </w:rPr>
        <w:t>敬請見諒。</w:t>
      </w:r>
    </w:p>
    <w:p w:rsidR="007B04E4" w:rsidRPr="000C1327" w:rsidRDefault="007B04E4" w:rsidP="000C1327">
      <w:pPr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7B04E4" w:rsidRPr="000C1327" w:rsidSect="000C13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E4" w:rsidRDefault="007B04E4" w:rsidP="00F21E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04E4" w:rsidRDefault="007B04E4" w:rsidP="00F21E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E4" w:rsidRDefault="007B04E4" w:rsidP="00F21E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04E4" w:rsidRDefault="007B04E4" w:rsidP="00F21E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14F5B"/>
    <w:multiLevelType w:val="hybridMultilevel"/>
    <w:tmpl w:val="831EA5C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29"/>
    <w:rsid w:val="00054F4A"/>
    <w:rsid w:val="000C1327"/>
    <w:rsid w:val="000D1F3E"/>
    <w:rsid w:val="000F063B"/>
    <w:rsid w:val="00164A23"/>
    <w:rsid w:val="0016711C"/>
    <w:rsid w:val="00174A03"/>
    <w:rsid w:val="00192329"/>
    <w:rsid w:val="00197C3F"/>
    <w:rsid w:val="001A3774"/>
    <w:rsid w:val="0025639B"/>
    <w:rsid w:val="002843A5"/>
    <w:rsid w:val="00285A90"/>
    <w:rsid w:val="002C20AC"/>
    <w:rsid w:val="00345F5E"/>
    <w:rsid w:val="003D3B76"/>
    <w:rsid w:val="003D5CED"/>
    <w:rsid w:val="003E391A"/>
    <w:rsid w:val="0040218B"/>
    <w:rsid w:val="004405F3"/>
    <w:rsid w:val="00441199"/>
    <w:rsid w:val="004754A9"/>
    <w:rsid w:val="0054126F"/>
    <w:rsid w:val="00565FC0"/>
    <w:rsid w:val="005D17BE"/>
    <w:rsid w:val="005E1D72"/>
    <w:rsid w:val="00622B7D"/>
    <w:rsid w:val="006262D5"/>
    <w:rsid w:val="0064471B"/>
    <w:rsid w:val="006704C8"/>
    <w:rsid w:val="006D3467"/>
    <w:rsid w:val="006D3FFB"/>
    <w:rsid w:val="006F7B5B"/>
    <w:rsid w:val="0073410A"/>
    <w:rsid w:val="007B04E4"/>
    <w:rsid w:val="00826375"/>
    <w:rsid w:val="008470EA"/>
    <w:rsid w:val="008E116B"/>
    <w:rsid w:val="008F65A2"/>
    <w:rsid w:val="00904418"/>
    <w:rsid w:val="0094558C"/>
    <w:rsid w:val="0094765A"/>
    <w:rsid w:val="00975B6F"/>
    <w:rsid w:val="009A3CD8"/>
    <w:rsid w:val="00A16339"/>
    <w:rsid w:val="00A40DB6"/>
    <w:rsid w:val="00A42CEF"/>
    <w:rsid w:val="00A668C3"/>
    <w:rsid w:val="00A75B24"/>
    <w:rsid w:val="00A85114"/>
    <w:rsid w:val="00AA2A14"/>
    <w:rsid w:val="00AD6CDF"/>
    <w:rsid w:val="00B04B31"/>
    <w:rsid w:val="00B62E7F"/>
    <w:rsid w:val="00B77775"/>
    <w:rsid w:val="00BD461C"/>
    <w:rsid w:val="00C157EA"/>
    <w:rsid w:val="00C33CC1"/>
    <w:rsid w:val="00CD5E22"/>
    <w:rsid w:val="00D60170"/>
    <w:rsid w:val="00D63715"/>
    <w:rsid w:val="00DE00FA"/>
    <w:rsid w:val="00DE4708"/>
    <w:rsid w:val="00E109F2"/>
    <w:rsid w:val="00E53070"/>
    <w:rsid w:val="00E5463D"/>
    <w:rsid w:val="00E769EB"/>
    <w:rsid w:val="00F00570"/>
    <w:rsid w:val="00F21EC0"/>
    <w:rsid w:val="00F40146"/>
    <w:rsid w:val="00F6605A"/>
    <w:rsid w:val="00F74682"/>
    <w:rsid w:val="00F91F8C"/>
    <w:rsid w:val="00FA4198"/>
    <w:rsid w:val="00FE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2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232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232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329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F21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1EC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21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1EC0"/>
    <w:rPr>
      <w:sz w:val="20"/>
      <w:szCs w:val="20"/>
    </w:rPr>
  </w:style>
  <w:style w:type="paragraph" w:styleId="NormalWeb">
    <w:name w:val="Normal (Web)"/>
    <w:basedOn w:val="Normal"/>
    <w:uiPriority w:val="99"/>
    <w:rsid w:val="00402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40218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64A23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64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247</Words>
  <Characters>1410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fox</cp:lastModifiedBy>
  <cp:revision>6</cp:revision>
  <cp:lastPrinted>2018-07-11T01:56:00Z</cp:lastPrinted>
  <dcterms:created xsi:type="dcterms:W3CDTF">2018-07-11T00:32:00Z</dcterms:created>
  <dcterms:modified xsi:type="dcterms:W3CDTF">2018-07-16T07:28:00Z</dcterms:modified>
</cp:coreProperties>
</file>