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9B" w:rsidRDefault="00E3213E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F0169B" w:rsidRDefault="00E3213E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112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7B38CB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7B38CB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F0169B" w:rsidRDefault="00E3213E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F0169B" w:rsidRDefault="00E3213E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F0169B" w:rsidRDefault="00E3213E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F0169B" w:rsidRDefault="00E3213E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F0169B" w:rsidRDefault="00E3213E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F0169B" w:rsidRDefault="00E3213E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F0169B" w:rsidRDefault="00F0169B">
      <w:pPr>
        <w:pStyle w:val="Default"/>
        <w:spacing w:line="440" w:lineRule="exact"/>
      </w:pPr>
    </w:p>
    <w:sectPr w:rsidR="00F0169B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3E" w:rsidRDefault="00E3213E">
      <w:r>
        <w:separator/>
      </w:r>
    </w:p>
  </w:endnote>
  <w:endnote w:type="continuationSeparator" w:id="0">
    <w:p w:rsidR="00E3213E" w:rsidRDefault="00E3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3E" w:rsidRDefault="00E3213E">
      <w:r>
        <w:rPr>
          <w:color w:val="000000"/>
        </w:rPr>
        <w:separator/>
      </w:r>
    </w:p>
  </w:footnote>
  <w:footnote w:type="continuationSeparator" w:id="0">
    <w:p w:rsidR="00E3213E" w:rsidRDefault="00E3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169B"/>
    <w:rsid w:val="007B38CB"/>
    <w:rsid w:val="00E3213E"/>
    <w:rsid w:val="00F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D6E7A"/>
  <w15:docId w15:val="{00A6DD67-BAD7-4445-8343-0981EEBD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2023-12-04T01:00:00Z</dcterms:created>
  <dcterms:modified xsi:type="dcterms:W3CDTF">2023-12-04T01:00:00Z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