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9E" w:rsidRDefault="00E2141B">
      <w:pPr>
        <w:pStyle w:val="Default"/>
        <w:spacing w:line="440" w:lineRule="atLeast"/>
        <w:jc w:val="center"/>
      </w:pPr>
      <w:bookmarkStart w:id="0" w:name="_GoBack"/>
      <w:bookmarkEnd w:id="0"/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09659E" w:rsidRDefault="00E2141B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09659E" w:rsidRDefault="00E2141B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09659E" w:rsidRDefault="00E2141B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09659E" w:rsidRDefault="00E2141B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09659E" w:rsidRDefault="00E2141B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09659E" w:rsidRDefault="00E2141B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09659E" w:rsidRDefault="00E2141B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09659E" w:rsidRDefault="0009659E">
      <w:pPr>
        <w:pStyle w:val="Default"/>
        <w:spacing w:line="440" w:lineRule="exact"/>
      </w:pPr>
    </w:p>
    <w:sectPr w:rsidR="0009659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1B" w:rsidRDefault="00E2141B">
      <w:r>
        <w:separator/>
      </w:r>
    </w:p>
  </w:endnote>
  <w:endnote w:type="continuationSeparator" w:id="0">
    <w:p w:rsidR="00E2141B" w:rsidRDefault="00E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1B" w:rsidRDefault="00E2141B">
      <w:r>
        <w:rPr>
          <w:color w:val="000000"/>
        </w:rPr>
        <w:separator/>
      </w:r>
    </w:p>
  </w:footnote>
  <w:footnote w:type="continuationSeparator" w:id="0">
    <w:p w:rsidR="00E2141B" w:rsidRDefault="00E2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659E"/>
    <w:rsid w:val="0009659E"/>
    <w:rsid w:val="00155000"/>
    <w:rsid w:val="00E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A34E6-67D1-468D-8ACE-73C19E3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91</Characters>
  <Application>Microsoft Office Word</Application>
  <DocSecurity>0</DocSecurity>
  <Lines>4</Lines>
  <Paragraphs>8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2023-12-01T06:49:00Z</dcterms:created>
  <dcterms:modified xsi:type="dcterms:W3CDTF">2023-12-01T06:49:00Z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