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76" w:rsidRDefault="00406EB8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736776" w:rsidRDefault="00406EB8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736776" w:rsidRDefault="00406EB8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736776" w:rsidRDefault="00406EB8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DB19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736776" w:rsidRDefault="00406EB8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736776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406EB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406EB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406EB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406EB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73677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73677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406EB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406EB8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73677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736776"/>
        </w:tc>
      </w:tr>
      <w:tr w:rsidR="0073677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406EB8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677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677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677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677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6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6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677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76" w:rsidRDefault="00406EB8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776" w:rsidRDefault="0073677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36776" w:rsidRDefault="00406EB8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736776" w:rsidRDefault="00406EB8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736776" w:rsidRDefault="00406EB8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736776" w:rsidRDefault="00406EB8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73677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B8" w:rsidRDefault="00406EB8">
      <w:r>
        <w:separator/>
      </w:r>
    </w:p>
  </w:endnote>
  <w:endnote w:type="continuationSeparator" w:id="0">
    <w:p w:rsidR="00406EB8" w:rsidRDefault="004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B8" w:rsidRDefault="00406EB8">
      <w:r>
        <w:rPr>
          <w:color w:val="000000"/>
        </w:rPr>
        <w:separator/>
      </w:r>
    </w:p>
  </w:footnote>
  <w:footnote w:type="continuationSeparator" w:id="0">
    <w:p w:rsidR="00406EB8" w:rsidRDefault="0040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09" w:rsidRDefault="00406EB8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6776"/>
    <w:rsid w:val="00406EB8"/>
    <w:rsid w:val="00736776"/>
    <w:rsid w:val="00D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88272"/>
  <w15:docId w15:val="{5613C2B4-EB15-43EC-A5F4-7DD7A932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2023-12-01T07:09:00Z</dcterms:created>
  <dcterms:modified xsi:type="dcterms:W3CDTF">2023-12-01T07:09:00Z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