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5E" w:rsidRDefault="00496885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22355E" w:rsidRDefault="00496885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22355E" w:rsidRDefault="00496885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22355E" w:rsidRDefault="00496885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BC2A8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22355E" w:rsidRDefault="00496885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2126"/>
        <w:gridCol w:w="1134"/>
      </w:tblGrid>
      <w:tr w:rsidR="0022355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4968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4968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4968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4968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22355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4968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4968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22355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22355E"/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496885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355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5E" w:rsidRDefault="00496885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5E" w:rsidRDefault="0022355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2355E" w:rsidRDefault="00496885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22355E" w:rsidRDefault="00496885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22355E" w:rsidRDefault="00496885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22355E" w:rsidRDefault="00496885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22355E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85" w:rsidRDefault="00496885">
      <w:r>
        <w:separator/>
      </w:r>
    </w:p>
  </w:endnote>
  <w:endnote w:type="continuationSeparator" w:id="0">
    <w:p w:rsidR="00496885" w:rsidRDefault="004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85" w:rsidRDefault="00496885">
      <w:r>
        <w:rPr>
          <w:color w:val="000000"/>
        </w:rPr>
        <w:separator/>
      </w:r>
    </w:p>
  </w:footnote>
  <w:footnote w:type="continuationSeparator" w:id="0">
    <w:p w:rsidR="00496885" w:rsidRDefault="0049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9C" w:rsidRDefault="00496885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355E"/>
    <w:rsid w:val="0022355E"/>
    <w:rsid w:val="00496885"/>
    <w:rsid w:val="00B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7BFE9"/>
  <w15:docId w15:val="{CA2EE21F-11F0-4929-BBEB-5C0B3E5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董孟芸</dc:creator>
  <cp:lastModifiedBy>user</cp:lastModifiedBy>
  <cp:revision>2</cp:revision>
  <cp:lastPrinted>2020-06-19T06:11:00Z</cp:lastPrinted>
  <dcterms:created xsi:type="dcterms:W3CDTF">2023-12-01T07:18:00Z</dcterms:created>
  <dcterms:modified xsi:type="dcterms:W3CDTF">2023-12-01T07:18:00Z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