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6E" w:rsidRDefault="00CE325D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39766E" w:rsidRDefault="00CE325D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9E3A99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39766E" w:rsidRDefault="00CE325D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39766E" w:rsidRDefault="00CE325D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39766E" w:rsidRDefault="00CE325D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39766E" w:rsidRDefault="00CE325D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39766E" w:rsidRDefault="00CE325D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39766E" w:rsidRDefault="00CE325D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39766E" w:rsidRDefault="0039766E">
      <w:pPr>
        <w:pStyle w:val="Default"/>
        <w:spacing w:line="440" w:lineRule="exact"/>
      </w:pPr>
    </w:p>
    <w:sectPr w:rsidR="0039766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5D" w:rsidRDefault="00CE325D">
      <w:r>
        <w:separator/>
      </w:r>
    </w:p>
  </w:endnote>
  <w:endnote w:type="continuationSeparator" w:id="0">
    <w:p w:rsidR="00CE325D" w:rsidRDefault="00CE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5D" w:rsidRDefault="00CE325D">
      <w:r>
        <w:rPr>
          <w:color w:val="000000"/>
        </w:rPr>
        <w:separator/>
      </w:r>
    </w:p>
  </w:footnote>
  <w:footnote w:type="continuationSeparator" w:id="0">
    <w:p w:rsidR="00CE325D" w:rsidRDefault="00CE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766E"/>
    <w:rsid w:val="0039766E"/>
    <w:rsid w:val="009E3A99"/>
    <w:rsid w:val="00C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772B"/>
  <w15:docId w15:val="{7C414420-73A3-449C-BD12-004D2FC8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2023-12-01T07:18:00Z</dcterms:created>
  <dcterms:modified xsi:type="dcterms:W3CDTF">2023-12-01T07:18:00Z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