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85" w:rsidRDefault="007626B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EE5985" w:rsidRDefault="007626B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EE5985" w:rsidRDefault="007626B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EE5985" w:rsidRDefault="007626B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910CA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EE5985" w:rsidRDefault="007626B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EE598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985" w:rsidRDefault="007626B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985" w:rsidRDefault="007626B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985" w:rsidRDefault="007626B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985" w:rsidRDefault="007626B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EE598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985" w:rsidRDefault="00EE598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985" w:rsidRDefault="007626B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985" w:rsidRDefault="007626B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985" w:rsidRDefault="00EE598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985" w:rsidRDefault="00EE5985"/>
        </w:tc>
      </w:tr>
      <w:tr w:rsidR="00EE598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7626B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598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598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598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598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598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598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598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985" w:rsidRDefault="007626B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985" w:rsidRDefault="00EE5985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EE5985" w:rsidRDefault="007626B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EE5985" w:rsidRDefault="007626B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EE5985" w:rsidRDefault="007626B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EE5985" w:rsidRDefault="007626B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EE5985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BE" w:rsidRDefault="007626BE">
      <w:r>
        <w:separator/>
      </w:r>
    </w:p>
  </w:endnote>
  <w:endnote w:type="continuationSeparator" w:id="0">
    <w:p w:rsidR="007626BE" w:rsidRDefault="0076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BE" w:rsidRDefault="007626BE">
      <w:r>
        <w:rPr>
          <w:color w:val="000000"/>
        </w:rPr>
        <w:separator/>
      </w:r>
    </w:p>
  </w:footnote>
  <w:footnote w:type="continuationSeparator" w:id="0">
    <w:p w:rsidR="007626BE" w:rsidRDefault="0076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B5" w:rsidRDefault="007626B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E5985"/>
    <w:rsid w:val="007626BE"/>
    <w:rsid w:val="00910CA0"/>
    <w:rsid w:val="00E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EF4B"/>
  <w15:docId w15:val="{25E3229D-5123-459D-977E-C2449E5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2023-12-01T07:25:00Z</dcterms:created>
  <dcterms:modified xsi:type="dcterms:W3CDTF">2023-12-01T07:25:00Z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