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3C082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6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927" w:rsidRDefault="00011927">
      <w:r>
        <w:separator/>
      </w:r>
    </w:p>
  </w:endnote>
  <w:endnote w:type="continuationSeparator" w:id="0">
    <w:p w:rsidR="00011927" w:rsidRDefault="0001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927" w:rsidRDefault="00011927">
      <w:r>
        <w:rPr>
          <w:color w:val="000000"/>
        </w:rPr>
        <w:separator/>
      </w:r>
    </w:p>
  </w:footnote>
  <w:footnote w:type="continuationSeparator" w:id="0">
    <w:p w:rsidR="00011927" w:rsidRDefault="00011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6B66"/>
    <w:rsid w:val="00011927"/>
    <w:rsid w:val="00116B66"/>
    <w:rsid w:val="003C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AC203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2023-12-01T07:31:00Z</dcterms:created>
  <dcterms:modified xsi:type="dcterms:W3CDTF">2023-12-01T07:31:00Z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