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14" w:rsidRDefault="00545FB3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CD4F14" w:rsidRDefault="00545FB3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6B1252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CD4F14" w:rsidRDefault="00545FB3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CD4F14" w:rsidRDefault="00CD4F14">
      <w:pPr>
        <w:pStyle w:val="Default"/>
        <w:spacing w:line="440" w:lineRule="exact"/>
      </w:pPr>
    </w:p>
    <w:sectPr w:rsidR="00CD4F1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B3" w:rsidRDefault="00545FB3">
      <w:r>
        <w:separator/>
      </w:r>
    </w:p>
  </w:endnote>
  <w:endnote w:type="continuationSeparator" w:id="0">
    <w:p w:rsidR="00545FB3" w:rsidRDefault="0054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B3" w:rsidRDefault="00545FB3">
      <w:r>
        <w:rPr>
          <w:color w:val="000000"/>
        </w:rPr>
        <w:separator/>
      </w:r>
    </w:p>
  </w:footnote>
  <w:footnote w:type="continuationSeparator" w:id="0">
    <w:p w:rsidR="00545FB3" w:rsidRDefault="00545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4F14"/>
    <w:rsid w:val="00545FB3"/>
    <w:rsid w:val="006B1252"/>
    <w:rsid w:val="00C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4C137"/>
  <w15:docId w15:val="{57E817B9-18A8-4F3F-A2B0-D153EFD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2023-12-01T07:31:00Z</dcterms:created>
  <dcterms:modified xsi:type="dcterms:W3CDTF">2023-12-01T07:31:00Z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