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9" w:rsidRDefault="005F2785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5D3419" w:rsidRDefault="005F2785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5D3419" w:rsidRDefault="005F2785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5D3419" w:rsidRDefault="005F2785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 w:rsidR="009D799F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9D799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9D799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5D3419" w:rsidRDefault="005F2785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127"/>
        <w:gridCol w:w="2268"/>
        <w:gridCol w:w="2126"/>
        <w:gridCol w:w="1134"/>
      </w:tblGrid>
      <w:tr w:rsidR="005D341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F27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F27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F27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F27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D341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D341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F27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F2785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D3419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D3419"/>
        </w:tc>
      </w:tr>
      <w:tr w:rsidR="005D341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F2785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D341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D341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D341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D341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D341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D341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D341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419" w:rsidRDefault="005F2785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19" w:rsidRDefault="005D3419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5D3419" w:rsidRDefault="005F2785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5D3419" w:rsidRDefault="005F2785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5D3419" w:rsidRDefault="005F2785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5D3419" w:rsidRDefault="005F2785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5D3419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85" w:rsidRDefault="005F2785">
      <w:r>
        <w:separator/>
      </w:r>
    </w:p>
  </w:endnote>
  <w:endnote w:type="continuationSeparator" w:id="0">
    <w:p w:rsidR="005F2785" w:rsidRDefault="005F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85" w:rsidRDefault="005F2785">
      <w:r>
        <w:rPr>
          <w:color w:val="000000"/>
        </w:rPr>
        <w:separator/>
      </w:r>
    </w:p>
  </w:footnote>
  <w:footnote w:type="continuationSeparator" w:id="0">
    <w:p w:rsidR="005F2785" w:rsidRDefault="005F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E4" w:rsidRDefault="005F2785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3419"/>
    <w:rsid w:val="005D3419"/>
    <w:rsid w:val="005F2785"/>
    <w:rsid w:val="009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39539"/>
  <w15:docId w15:val="{F10C0F7B-465E-4680-B39D-CB857A11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2023-12-01T08:20:00Z</dcterms:created>
  <dcterms:modified xsi:type="dcterms:W3CDTF">2023-12-01T08:20:00Z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