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E9" w:rsidRDefault="005934DC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6949E9" w:rsidRDefault="005934DC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5A64B8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5A64B8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5A64B8"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6949E9" w:rsidRDefault="005934DC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一年以上公共債務未償餘額為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6949E9" w:rsidRDefault="005934DC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未滿一年公共債務未償餘額為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6949E9" w:rsidRDefault="005934DC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平均每人負擔公共債務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○○.○</w:t>
      </w:r>
      <w:r>
        <w:rPr>
          <w:rFonts w:ascii="標楷體" w:eastAsia="標楷體" w:hAnsi="標楷體" w:cs="標楷體"/>
          <w:color w:val="000000"/>
          <w:sz w:val="28"/>
          <w:szCs w:val="28"/>
        </w:rPr>
        <w:t>千元。</w:t>
      </w:r>
    </w:p>
    <w:p w:rsidR="006949E9" w:rsidRDefault="005934DC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自償性公共債務未償餘額（含非營業特種基金）為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6949E9" w:rsidRDefault="005934DC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6949E9" w:rsidRDefault="005934DC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6949E9" w:rsidRDefault="006949E9">
      <w:pPr>
        <w:pStyle w:val="Default"/>
        <w:spacing w:line="440" w:lineRule="exact"/>
      </w:pPr>
    </w:p>
    <w:sectPr w:rsidR="006949E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DC" w:rsidRDefault="005934DC">
      <w:r>
        <w:separator/>
      </w:r>
    </w:p>
  </w:endnote>
  <w:endnote w:type="continuationSeparator" w:id="0">
    <w:p w:rsidR="005934DC" w:rsidRDefault="0059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DC" w:rsidRDefault="005934DC">
      <w:r>
        <w:rPr>
          <w:color w:val="000000"/>
        </w:rPr>
        <w:separator/>
      </w:r>
    </w:p>
  </w:footnote>
  <w:footnote w:type="continuationSeparator" w:id="0">
    <w:p w:rsidR="005934DC" w:rsidRDefault="0059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949E9"/>
    <w:rsid w:val="005934DC"/>
    <w:rsid w:val="005A64B8"/>
    <w:rsid w:val="0069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7F39B"/>
  <w15:docId w15:val="{49A02C8E-B1AE-42F7-AB9F-48662195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91</Characters>
  <Application>Microsoft Office Word</Application>
  <DocSecurity>0</DocSecurity>
  <Lines>4</Lines>
  <Paragraphs>7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2020-06-30T05:50:00Z</cp:lastPrinted>
  <dcterms:created xsi:type="dcterms:W3CDTF">2023-12-01T08:20:00Z</dcterms:created>
  <dcterms:modified xsi:type="dcterms:W3CDTF">2023-12-01T08:20:00Z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