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6" w:rsidRDefault="005330FE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D72B6" w:rsidRDefault="005330FE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726C7D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726C7D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726C7D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D72B6" w:rsidRDefault="005330F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BD72B6" w:rsidRDefault="005330F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BD72B6" w:rsidRDefault="005330F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BD72B6" w:rsidRDefault="005330F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BD72B6" w:rsidRDefault="005330FE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D72B6" w:rsidRDefault="005330FE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D72B6" w:rsidRDefault="00BD72B6">
      <w:pPr>
        <w:pStyle w:val="Default"/>
        <w:spacing w:line="440" w:lineRule="exact"/>
      </w:pPr>
    </w:p>
    <w:sectPr w:rsidR="00BD72B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FE" w:rsidRDefault="005330FE">
      <w:r>
        <w:separator/>
      </w:r>
    </w:p>
  </w:endnote>
  <w:endnote w:type="continuationSeparator" w:id="0">
    <w:p w:rsidR="005330FE" w:rsidRDefault="0053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FE" w:rsidRDefault="005330FE">
      <w:r>
        <w:rPr>
          <w:color w:val="000000"/>
        </w:rPr>
        <w:separator/>
      </w:r>
    </w:p>
  </w:footnote>
  <w:footnote w:type="continuationSeparator" w:id="0">
    <w:p w:rsidR="005330FE" w:rsidRDefault="0053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72B6"/>
    <w:rsid w:val="005330FE"/>
    <w:rsid w:val="00726C7D"/>
    <w:rsid w:val="00B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CFCB"/>
  <w15:docId w15:val="{A80A6B3A-D1F6-46BF-88EE-17356FEC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2023-12-01T08:25:00Z</dcterms:created>
  <dcterms:modified xsi:type="dcterms:W3CDTF">2023-12-01T08:25:00Z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