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77" w:rsidRDefault="00B3691C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C82477" w:rsidRDefault="00B3691C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C82477" w:rsidRDefault="00B3691C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C82477" w:rsidRDefault="00B3691C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1950E7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1950E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1950E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C82477" w:rsidRDefault="00B3691C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C824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C8247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C8247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C82477"/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B3691C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24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477" w:rsidRDefault="00B3691C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7" w:rsidRDefault="00C82477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82477" w:rsidRDefault="00B3691C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C82477" w:rsidRDefault="00B3691C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C82477" w:rsidRDefault="00B3691C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C82477" w:rsidRDefault="00B3691C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C82477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1C" w:rsidRDefault="00B3691C">
      <w:r>
        <w:separator/>
      </w:r>
    </w:p>
  </w:endnote>
  <w:endnote w:type="continuationSeparator" w:id="0">
    <w:p w:rsidR="00B3691C" w:rsidRDefault="00B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1C" w:rsidRDefault="00B3691C">
      <w:r>
        <w:rPr>
          <w:color w:val="000000"/>
        </w:rPr>
        <w:separator/>
      </w:r>
    </w:p>
  </w:footnote>
  <w:footnote w:type="continuationSeparator" w:id="0">
    <w:p w:rsidR="00B3691C" w:rsidRDefault="00B3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A8" w:rsidRDefault="00B3691C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2477"/>
    <w:rsid w:val="001950E7"/>
    <w:rsid w:val="00B3691C"/>
    <w:rsid w:val="00C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8AF94"/>
  <w15:docId w15:val="{9820830D-CC62-405B-8108-313E65E5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2023-12-01T08:26:00Z</dcterms:created>
  <dcterms:modified xsi:type="dcterms:W3CDTF">2023-12-01T08:26:00Z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