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67" w:rsidRDefault="007D3086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F24767" w:rsidRDefault="007D3086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7A38A4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7A38A4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7A38A4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F24767" w:rsidRDefault="007D3086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24767" w:rsidRDefault="007D3086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24767" w:rsidRDefault="007D3086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F24767" w:rsidRDefault="007D3086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24767" w:rsidRDefault="007D3086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F24767" w:rsidRDefault="007D3086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F24767" w:rsidRDefault="00F24767">
      <w:pPr>
        <w:pStyle w:val="Default"/>
        <w:spacing w:line="440" w:lineRule="exact"/>
      </w:pPr>
    </w:p>
    <w:sectPr w:rsidR="00F2476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86" w:rsidRDefault="007D3086">
      <w:r>
        <w:separator/>
      </w:r>
    </w:p>
  </w:endnote>
  <w:endnote w:type="continuationSeparator" w:id="0">
    <w:p w:rsidR="007D3086" w:rsidRDefault="007D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86" w:rsidRDefault="007D3086">
      <w:r>
        <w:rPr>
          <w:color w:val="000000"/>
        </w:rPr>
        <w:separator/>
      </w:r>
    </w:p>
  </w:footnote>
  <w:footnote w:type="continuationSeparator" w:id="0">
    <w:p w:rsidR="007D3086" w:rsidRDefault="007D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4767"/>
    <w:rsid w:val="007A38A4"/>
    <w:rsid w:val="007D3086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06778"/>
  <w15:docId w15:val="{06427F19-8D42-4173-83A5-070B7D0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2023-12-01T08:32:00Z</dcterms:created>
  <dcterms:modified xsi:type="dcterms:W3CDTF">2023-12-01T08:32:00Z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