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21" w:rsidRDefault="006912C8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B7221" w:rsidRDefault="006912C8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B7221" w:rsidRDefault="006912C8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1B7221" w:rsidRDefault="006912C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0C6267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0C626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0C626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B7221" w:rsidRDefault="006912C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126"/>
        <w:gridCol w:w="1134"/>
      </w:tblGrid>
      <w:tr w:rsidR="001B722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1B72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1B722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1B7221"/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6912C8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722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21" w:rsidRDefault="006912C8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21" w:rsidRDefault="001B7221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B7221" w:rsidRDefault="006912C8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B7221" w:rsidRDefault="006912C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B7221" w:rsidRDefault="006912C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B7221" w:rsidRDefault="006912C8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B7221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C8" w:rsidRDefault="006912C8">
      <w:r>
        <w:separator/>
      </w:r>
    </w:p>
  </w:endnote>
  <w:endnote w:type="continuationSeparator" w:id="0">
    <w:p w:rsidR="006912C8" w:rsidRDefault="006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C8" w:rsidRDefault="006912C8">
      <w:r>
        <w:rPr>
          <w:color w:val="000000"/>
        </w:rPr>
        <w:separator/>
      </w:r>
    </w:p>
  </w:footnote>
  <w:footnote w:type="continuationSeparator" w:id="0">
    <w:p w:rsidR="006912C8" w:rsidRDefault="006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4B" w:rsidRDefault="006912C8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7221"/>
    <w:rsid w:val="000C6267"/>
    <w:rsid w:val="001B7221"/>
    <w:rsid w:val="006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F738"/>
  <w15:docId w15:val="{801DBE68-9255-4AF6-944E-2F3C06A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2023-12-01T08:33:00Z</dcterms:created>
  <dcterms:modified xsi:type="dcterms:W3CDTF">2023-12-01T08:33:00Z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