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01" w:rsidRDefault="00743CC1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400901" w:rsidRDefault="00743CC1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A25099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A25099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A25099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400901" w:rsidRDefault="00743CC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400901" w:rsidRDefault="00743CC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400901" w:rsidRDefault="00743CC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400901" w:rsidRDefault="00743CC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400901" w:rsidRDefault="00743CC1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400901" w:rsidRDefault="00743CC1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400901" w:rsidRDefault="00400901">
      <w:pPr>
        <w:pStyle w:val="Default"/>
        <w:spacing w:line="440" w:lineRule="exact"/>
      </w:pPr>
    </w:p>
    <w:sectPr w:rsidR="0040090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C1" w:rsidRDefault="00743CC1">
      <w:r>
        <w:separator/>
      </w:r>
    </w:p>
  </w:endnote>
  <w:endnote w:type="continuationSeparator" w:id="0">
    <w:p w:rsidR="00743CC1" w:rsidRDefault="007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C1" w:rsidRDefault="00743CC1">
      <w:r>
        <w:rPr>
          <w:color w:val="000000"/>
        </w:rPr>
        <w:separator/>
      </w:r>
    </w:p>
  </w:footnote>
  <w:footnote w:type="continuationSeparator" w:id="0">
    <w:p w:rsidR="00743CC1" w:rsidRDefault="0074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0901"/>
    <w:rsid w:val="00400901"/>
    <w:rsid w:val="00743CC1"/>
    <w:rsid w:val="00A2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FC5F"/>
  <w15:docId w15:val="{B9F821CA-ADAD-4496-992C-EDB7A28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2023-12-01T08:34:00Z</dcterms:created>
  <dcterms:modified xsi:type="dcterms:W3CDTF">2023-12-01T08:34:00Z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