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30" w:rsidRDefault="00920691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C04230" w:rsidRDefault="00920691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C04230" w:rsidRDefault="00920691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C04230" w:rsidRDefault="00920691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 w:rsidR="00BB029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BB029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BB029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C04230" w:rsidRDefault="00920691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2127"/>
        <w:gridCol w:w="2268"/>
        <w:gridCol w:w="2126"/>
        <w:gridCol w:w="1134"/>
      </w:tblGrid>
      <w:tr w:rsidR="00C0423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30" w:rsidRDefault="00920691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30" w:rsidRDefault="00920691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30" w:rsidRDefault="00920691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30" w:rsidRDefault="00920691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C0423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30" w:rsidRDefault="00C0423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30" w:rsidRDefault="00920691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30" w:rsidRDefault="00920691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30" w:rsidRDefault="00C0423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30" w:rsidRDefault="00C04230"/>
        </w:tc>
      </w:tr>
      <w:tr w:rsidR="00C0423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920691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423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423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423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423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423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423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423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30" w:rsidRDefault="00920691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30" w:rsidRDefault="00C04230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04230" w:rsidRDefault="00920691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C04230" w:rsidRDefault="00920691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C04230" w:rsidRDefault="00920691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C04230" w:rsidRDefault="00920691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C04230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91" w:rsidRDefault="00920691">
      <w:r>
        <w:separator/>
      </w:r>
    </w:p>
  </w:endnote>
  <w:endnote w:type="continuationSeparator" w:id="0">
    <w:p w:rsidR="00920691" w:rsidRDefault="009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91" w:rsidRDefault="00920691">
      <w:r>
        <w:rPr>
          <w:color w:val="000000"/>
        </w:rPr>
        <w:separator/>
      </w:r>
    </w:p>
  </w:footnote>
  <w:footnote w:type="continuationSeparator" w:id="0">
    <w:p w:rsidR="00920691" w:rsidRDefault="0092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BE" w:rsidRDefault="00920691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4230"/>
    <w:rsid w:val="00920691"/>
    <w:rsid w:val="00BB0293"/>
    <w:rsid w:val="00C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8DC94"/>
  <w15:docId w15:val="{90BAA6A3-C9B1-488D-A6D6-3AAF0127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2023-12-01T08:39:00Z</dcterms:created>
  <dcterms:modified xsi:type="dcterms:W3CDTF">2023-12-01T08:39:00Z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