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8" w:rsidRDefault="00662D1F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5B11B8" w:rsidRDefault="00662D1F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5B11B8" w:rsidRDefault="00662D1F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5B11B8" w:rsidRDefault="00662D1F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0E2B4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0E2B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0E2B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5B11B8" w:rsidRDefault="00662D1F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2126"/>
        <w:gridCol w:w="1134"/>
      </w:tblGrid>
      <w:tr w:rsidR="005B11B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5B11B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5B11B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5B11B8"/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662D1F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11B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B8" w:rsidRDefault="00662D1F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B8" w:rsidRDefault="005B11B8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B11B8" w:rsidRDefault="00662D1F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5B11B8" w:rsidRDefault="00662D1F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5B11B8" w:rsidRDefault="00662D1F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5B11B8" w:rsidRDefault="00662D1F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5B11B8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1F" w:rsidRDefault="00662D1F">
      <w:r>
        <w:separator/>
      </w:r>
    </w:p>
  </w:endnote>
  <w:endnote w:type="continuationSeparator" w:id="0">
    <w:p w:rsidR="00662D1F" w:rsidRDefault="006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1F" w:rsidRDefault="00662D1F">
      <w:r>
        <w:rPr>
          <w:color w:val="000000"/>
        </w:rPr>
        <w:separator/>
      </w:r>
    </w:p>
  </w:footnote>
  <w:footnote w:type="continuationSeparator" w:id="0">
    <w:p w:rsidR="00662D1F" w:rsidRDefault="0066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B3" w:rsidRDefault="00662D1F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11B8"/>
    <w:rsid w:val="000E2B49"/>
    <w:rsid w:val="005B11B8"/>
    <w:rsid w:val="006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9296B"/>
  <w15:docId w15:val="{0A448F70-06A7-4FF9-9E1C-7B089A9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2023-12-01T08:51:00Z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