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B8" w:rsidRDefault="009834AA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520CB8" w:rsidRDefault="009834AA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5E3712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5E3712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5E3712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520CB8" w:rsidRDefault="009834AA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520CB8" w:rsidRDefault="009834AA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520CB8" w:rsidRDefault="009834AA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520CB8" w:rsidRDefault="009834AA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520CB8" w:rsidRDefault="009834AA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520CB8" w:rsidRDefault="009834AA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520CB8" w:rsidRDefault="00520CB8">
      <w:pPr>
        <w:pStyle w:val="Default"/>
        <w:spacing w:line="440" w:lineRule="exact"/>
      </w:pPr>
    </w:p>
    <w:sectPr w:rsidR="00520CB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AA" w:rsidRDefault="009834AA">
      <w:r>
        <w:separator/>
      </w:r>
    </w:p>
  </w:endnote>
  <w:endnote w:type="continuationSeparator" w:id="0">
    <w:p w:rsidR="009834AA" w:rsidRDefault="009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AA" w:rsidRDefault="009834AA">
      <w:r>
        <w:rPr>
          <w:color w:val="000000"/>
        </w:rPr>
        <w:separator/>
      </w:r>
    </w:p>
  </w:footnote>
  <w:footnote w:type="continuationSeparator" w:id="0">
    <w:p w:rsidR="009834AA" w:rsidRDefault="0098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0CB8"/>
    <w:rsid w:val="00520CB8"/>
    <w:rsid w:val="005E3712"/>
    <w:rsid w:val="009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3B97"/>
  <w15:docId w15:val="{D9A02A27-DF7A-40FB-A3E1-A0EFB110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2023-12-01T08:51:00Z</dcterms:created>
  <dcterms:modified xsi:type="dcterms:W3CDTF">2023-12-01T08:51:00Z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