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AA" w:rsidRDefault="00902BFE">
      <w:pPr>
        <w:pStyle w:val="Textbodyuser"/>
        <w:spacing w:after="100" w:line="400" w:lineRule="exact"/>
        <w:jc w:val="center"/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  <w:lang w:eastAsia="zh-HK"/>
        </w:rPr>
        <w:t>金湖鎮公所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向非營業特種基金或專戶資金調度情形表</w:t>
      </w:r>
    </w:p>
    <w:p w:rsidR="00177AAA" w:rsidRDefault="00902BFE">
      <w:pPr>
        <w:pStyle w:val="Textbodyuser"/>
        <w:spacing w:after="90" w:line="340" w:lineRule="exac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■</w:t>
      </w:r>
      <w:proofErr w:type="gramStart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公庫無向</w:t>
      </w:r>
      <w:proofErr w:type="gramEnd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非營業特種基金或專戶資金調度情形。</w:t>
      </w:r>
    </w:p>
    <w:p w:rsidR="00177AAA" w:rsidRDefault="00902BFE">
      <w:pPr>
        <w:pStyle w:val="Textbodyuser"/>
        <w:spacing w:after="90" w:line="340" w:lineRule="exact"/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公庫有向非營業特種基金或專戶資金調度情形，如下：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</w:t>
      </w:r>
    </w:p>
    <w:p w:rsidR="00177AAA" w:rsidRDefault="00902BFE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截至</w:t>
      </w:r>
      <w:r w:rsidR="00BD2CF2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11</w:t>
      </w:r>
      <w:r w:rsidR="00BD2CF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年</w:t>
      </w:r>
      <w:r w:rsidR="00BD2CF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3</w:t>
      </w:r>
      <w:bookmarkStart w:id="0" w:name="_GoBack"/>
      <w:bookmarkEnd w:id="0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月底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</w:t>
      </w:r>
    </w:p>
    <w:p w:rsidR="00177AAA" w:rsidRDefault="00902BFE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單位：新臺幣百萬元</w:t>
      </w:r>
    </w:p>
    <w:tbl>
      <w:tblPr>
        <w:tblW w:w="1020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127"/>
        <w:gridCol w:w="2268"/>
        <w:gridCol w:w="2126"/>
        <w:gridCol w:w="1134"/>
      </w:tblGrid>
      <w:tr w:rsidR="00177AAA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177AAA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</w:tr>
      <w:tr w:rsidR="00177AAA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902BFE">
            <w:pPr>
              <w:pStyle w:val="Textbodyuser"/>
              <w:snapToGrid w:val="0"/>
              <w:spacing w:line="560" w:lineRule="exact"/>
              <w:jc w:val="both"/>
            </w:pPr>
            <w:r>
              <w:rPr>
                <w:rFonts w:eastAsia="標楷體"/>
                <w:sz w:val="28"/>
                <w:szCs w:val="28"/>
                <w:lang w:eastAsia="zh-HK"/>
              </w:rPr>
              <w:t>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spacing w:line="24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177AAA" w:rsidRDefault="00902BFE">
      <w:pPr>
        <w:pStyle w:val="a5"/>
        <w:snapToGrid w:val="0"/>
        <w:spacing w:line="400" w:lineRule="exact"/>
        <w:ind w:left="-2"/>
      </w:pPr>
      <w:r>
        <w:rPr>
          <w:rFonts w:eastAsia="標楷體"/>
          <w:sz w:val="28"/>
          <w:szCs w:val="28"/>
        </w:rPr>
        <w:t>備註：</w:t>
      </w:r>
    </w:p>
    <w:p w:rsidR="00177AAA" w:rsidRDefault="00902BFE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eastAsia="標楷體"/>
          <w:sz w:val="28"/>
          <w:szCs w:val="28"/>
        </w:rPr>
        <w:t>依據財政紀律法第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條規定，各級政府應按季於網站公布向特種基金調度周轉金額、期間及該特種基金之會計報表。</w:t>
      </w:r>
    </w:p>
    <w:p w:rsidR="00177AAA" w:rsidRDefault="00902BFE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eastAsia="標楷體"/>
          <w:sz w:val="28"/>
          <w:szCs w:val="28"/>
        </w:rPr>
        <w:t>請填列向未納入集中支付之總預算、特別預算及營業基金、信託基金以外之特種基金及專戶調度周轉金額。</w:t>
      </w:r>
    </w:p>
    <w:p w:rsidR="00177AAA" w:rsidRDefault="00902BFE">
      <w:pPr>
        <w:pStyle w:val="Textbodyuser"/>
        <w:snapToGrid w:val="0"/>
        <w:spacing w:line="400" w:lineRule="exact"/>
        <w:ind w:left="240"/>
      </w:pPr>
      <w:r>
        <w:rPr>
          <w:rFonts w:ascii="標楷體" w:eastAsia="標楷體" w:hAnsi="標楷體"/>
          <w:sz w:val="28"/>
          <w:szCs w:val="28"/>
        </w:rPr>
        <w:t xml:space="preserve">3. </w:t>
      </w:r>
      <w:proofErr w:type="gramStart"/>
      <w:r>
        <w:rPr>
          <w:rFonts w:eastAsia="標楷體"/>
          <w:sz w:val="28"/>
          <w:szCs w:val="28"/>
        </w:rPr>
        <w:t>若暫無</w:t>
      </w:r>
      <w:proofErr w:type="gramEnd"/>
      <w:r>
        <w:rPr>
          <w:rFonts w:eastAsia="標楷體"/>
          <w:sz w:val="28"/>
          <w:szCs w:val="28"/>
        </w:rPr>
        <w:t>「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結束日期」，請將原因填寫於備註欄。</w:t>
      </w:r>
    </w:p>
    <w:sectPr w:rsidR="00177AAA">
      <w:headerReference w:type="default" r:id="rId6"/>
      <w:pgSz w:w="11906" w:h="16838"/>
      <w:pgMar w:top="1560" w:right="991" w:bottom="1440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BFE" w:rsidRDefault="00902BFE">
      <w:r>
        <w:separator/>
      </w:r>
    </w:p>
  </w:endnote>
  <w:endnote w:type="continuationSeparator" w:id="0">
    <w:p w:rsidR="00902BFE" w:rsidRDefault="0090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BFE" w:rsidRDefault="00902BFE">
      <w:r>
        <w:rPr>
          <w:color w:val="000000"/>
        </w:rPr>
        <w:separator/>
      </w:r>
    </w:p>
  </w:footnote>
  <w:footnote w:type="continuationSeparator" w:id="0">
    <w:p w:rsidR="00902BFE" w:rsidRDefault="00902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A80" w:rsidRDefault="00902BFE">
    <w:pPr>
      <w:pStyle w:val="a6"/>
      <w:tabs>
        <w:tab w:val="clear" w:pos="4153"/>
        <w:tab w:val="left" w:pos="1200"/>
        <w:tab w:val="center" w:pos="413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77AAA"/>
    <w:rsid w:val="00177AAA"/>
    <w:rsid w:val="00902BFE"/>
    <w:rsid w:val="00B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9AC37"/>
  <w15:docId w15:val="{4646B5DD-82B7-46CA-8080-39749F81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pPr>
      <w:suppressAutoHyphens/>
    </w:pPr>
    <w:rPr>
      <w:rFonts w:ascii="Times New Roman" w:hAnsi="Times New Roman"/>
      <w:szCs w:val="24"/>
    </w:rPr>
  </w:style>
  <w:style w:type="paragraph" w:styleId="a5">
    <w:name w:val="List Paragraph"/>
    <w:basedOn w:val="Textbodyuser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231</Characters>
  <Application>Microsoft Office Word</Application>
  <DocSecurity>0</DocSecurity>
  <Lines>11</Lines>
  <Paragraphs>20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董孟芸</dc:creator>
  <cp:lastModifiedBy>user</cp:lastModifiedBy>
  <cp:revision>2</cp:revision>
  <cp:lastPrinted>2020-06-19T06:11:00Z</cp:lastPrinted>
  <dcterms:created xsi:type="dcterms:W3CDTF">2023-12-01T08:54:00Z</dcterms:created>
  <dcterms:modified xsi:type="dcterms:W3CDTF">2023-12-01T08:54:00Z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