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CE" w:rsidRDefault="002178D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切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結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書</w:t>
      </w:r>
    </w:p>
    <w:p w:rsidR="00AC54CE" w:rsidRDefault="002178DB"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立切結書人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申請入住金門縣大同之家就養，在尚無空房舍可即時入住時，為減輕體檢費用負擔，請同意於申請就養時免檢附體檢報告，俟有房舍釋出並通知入住時，再行檢附三個月內體檢報告書，是時如檢查患有法定傳染性疾病，不符合入住條件，自願放棄就養資格，恐空口無憑，特立此切結為憑。</w:t>
      </w:r>
    </w:p>
    <w:p w:rsidR="00AC54CE" w:rsidRDefault="00AC54CE">
      <w:pPr>
        <w:rPr>
          <w:rFonts w:ascii="標楷體" w:eastAsia="標楷體" w:hAnsi="標楷體"/>
          <w:sz w:val="32"/>
          <w:szCs w:val="32"/>
        </w:rPr>
      </w:pPr>
    </w:p>
    <w:p w:rsidR="00AC54CE" w:rsidRDefault="00AC54CE">
      <w:pPr>
        <w:rPr>
          <w:rFonts w:ascii="標楷體" w:eastAsia="標楷體" w:hAnsi="標楷體"/>
          <w:sz w:val="32"/>
          <w:szCs w:val="32"/>
        </w:rPr>
      </w:pPr>
    </w:p>
    <w:p w:rsidR="00AC54CE" w:rsidRDefault="002178D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謹致</w:t>
      </w:r>
    </w:p>
    <w:p w:rsidR="00AC54CE" w:rsidRDefault="002178D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金門縣大同之家</w:t>
      </w:r>
    </w:p>
    <w:p w:rsidR="00AC54CE" w:rsidRDefault="00AC54CE">
      <w:pPr>
        <w:rPr>
          <w:rFonts w:ascii="標楷體" w:eastAsia="標楷體" w:hAnsi="標楷體"/>
          <w:sz w:val="32"/>
          <w:szCs w:val="32"/>
        </w:rPr>
      </w:pPr>
    </w:p>
    <w:p w:rsidR="00AC54CE" w:rsidRDefault="002178D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立切結書人：</w:t>
      </w:r>
    </w:p>
    <w:p w:rsidR="00AC54CE" w:rsidRDefault="002178D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身分證字號：</w:t>
      </w:r>
    </w:p>
    <w:p w:rsidR="00AC54CE" w:rsidRDefault="002178D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聯絡電話：</w:t>
      </w:r>
    </w:p>
    <w:p w:rsidR="00AC54CE" w:rsidRDefault="002178D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地址：</w:t>
      </w:r>
    </w:p>
    <w:p w:rsidR="00AC54CE" w:rsidRDefault="00AC54CE">
      <w:pPr>
        <w:rPr>
          <w:rFonts w:ascii="標楷體" w:eastAsia="標楷體" w:hAnsi="標楷體"/>
          <w:sz w:val="32"/>
          <w:szCs w:val="32"/>
        </w:rPr>
      </w:pPr>
    </w:p>
    <w:p w:rsidR="00AC54CE" w:rsidRDefault="00AC54CE">
      <w:pPr>
        <w:rPr>
          <w:rFonts w:ascii="標楷體" w:eastAsia="標楷體" w:hAnsi="標楷體"/>
          <w:sz w:val="32"/>
          <w:szCs w:val="32"/>
        </w:rPr>
      </w:pPr>
    </w:p>
    <w:p w:rsidR="00AC54CE" w:rsidRDefault="002178DB"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AC54C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78DB">
      <w:r>
        <w:separator/>
      </w:r>
    </w:p>
  </w:endnote>
  <w:endnote w:type="continuationSeparator" w:id="0">
    <w:p w:rsidR="00000000" w:rsidRDefault="0021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78DB">
      <w:r>
        <w:rPr>
          <w:color w:val="000000"/>
        </w:rPr>
        <w:separator/>
      </w:r>
    </w:p>
  </w:footnote>
  <w:footnote w:type="continuationSeparator" w:id="0">
    <w:p w:rsidR="00000000" w:rsidRDefault="0021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54CE"/>
    <w:rsid w:val="002178DB"/>
    <w:rsid w:val="00A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creator>kinmen0304</dc:creator>
  <cp:lastModifiedBy>user</cp:lastModifiedBy>
  <cp:revision>2</cp:revision>
  <dcterms:created xsi:type="dcterms:W3CDTF">2018-07-05T08:01:00Z</dcterms:created>
  <dcterms:modified xsi:type="dcterms:W3CDTF">2018-07-05T08:01:00Z</dcterms:modified>
</cp:coreProperties>
</file>