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76" w:rsidRDefault="004A5CE8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金門縣治山防災整體治理工程編製說明</w:t>
      </w:r>
    </w:p>
    <w:p w:rsidR="00F36376" w:rsidRDefault="004A5C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一、統計範圍及對象：凡在本縣境內辦理治山防災工程者均為統計對象。</w:t>
      </w:r>
    </w:p>
    <w:p w:rsidR="00F36376" w:rsidRDefault="004A5C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二、統計標準時間：以會計年度期間之事實為準。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F36376" w:rsidRDefault="004A5C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三、分類標準：按工程名稱、地點、總工程費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按經費來源分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及工作數量。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F36376" w:rsidRDefault="004A5CE8">
      <w:pPr>
        <w:ind w:left="3040" w:hanging="30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四、統計項目定義：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總工程費係指本年度已完工者以決算金額，未完工者以發包後實際需要工程費填報，惟不含管理費在內。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F36376" w:rsidRDefault="004A5C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五、資料蒐集方法及編製程序：本府依相關工程資料及鄉鎮公所報送資料編製。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F36376" w:rsidRDefault="004A5CE8">
      <w:pPr>
        <w:autoSpaceDE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六、編送對象：本表編製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式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份，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份送主計處，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份自存，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份送水土保持局。</w:t>
      </w:r>
    </w:p>
    <w:p w:rsidR="00F36376" w:rsidRDefault="00F36376">
      <w:pPr>
        <w:rPr>
          <w:rFonts w:ascii="標楷體" w:eastAsia="標楷體" w:hAnsi="標楷體"/>
          <w:sz w:val="32"/>
          <w:szCs w:val="32"/>
        </w:rPr>
      </w:pPr>
    </w:p>
    <w:sectPr w:rsidR="00F36376">
      <w:pgSz w:w="16838" w:h="11906" w:orient="landscape"/>
      <w:pgMar w:top="1800" w:right="1440" w:bottom="1800" w:left="144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E8" w:rsidRDefault="004A5CE8">
      <w:r>
        <w:separator/>
      </w:r>
    </w:p>
  </w:endnote>
  <w:endnote w:type="continuationSeparator" w:id="0">
    <w:p w:rsidR="004A5CE8" w:rsidRDefault="004A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E8" w:rsidRDefault="004A5CE8">
      <w:r>
        <w:rPr>
          <w:color w:val="000000"/>
        </w:rPr>
        <w:separator/>
      </w:r>
    </w:p>
  </w:footnote>
  <w:footnote w:type="continuationSeparator" w:id="0">
    <w:p w:rsidR="004A5CE8" w:rsidRDefault="004A5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6376"/>
    <w:rsid w:val="00096019"/>
    <w:rsid w:val="004A5CE8"/>
    <w:rsid w:val="00F3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70621-94AF-4B1E-8ACD-7DF61766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徐毓英</dc:creator>
  <dc:description/>
  <cp:lastModifiedBy>陳藝云</cp:lastModifiedBy>
  <cp:revision>2</cp:revision>
  <dcterms:created xsi:type="dcterms:W3CDTF">2022-09-19T06:39:00Z</dcterms:created>
  <dcterms:modified xsi:type="dcterms:W3CDTF">2022-09-19T06:39:00Z</dcterms:modified>
</cp:coreProperties>
</file>