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1766" w14:textId="6D9C5FC0" w:rsidR="00D14A2C" w:rsidRPr="002742A4" w:rsidRDefault="00D91D08" w:rsidP="00D14A2C">
      <w:pPr>
        <w:pStyle w:val="aff5"/>
        <w:spacing w:before="106" w:after="106"/>
      </w:pPr>
      <w:bookmarkStart w:id="0" w:name="_GoBack"/>
      <w:r>
        <w:rPr>
          <w:rFonts w:hint="eastAsia"/>
        </w:rPr>
        <w:t>11</w:t>
      </w:r>
      <w:r w:rsidR="002E61C2">
        <w:rPr>
          <w:rFonts w:hint="eastAsia"/>
        </w:rPr>
        <w:t>2</w:t>
      </w:r>
      <w:r>
        <w:rPr>
          <w:rFonts w:hint="eastAsia"/>
        </w:rPr>
        <w:t>年</w:t>
      </w:r>
      <w:r w:rsidR="00965365">
        <w:rPr>
          <w:rFonts w:hint="eastAsia"/>
        </w:rPr>
        <w:t>金門縣</w:t>
      </w:r>
      <w:r w:rsidR="00D14A2C" w:rsidRPr="002742A4">
        <w:t>環保志工特殊訓練</w:t>
      </w:r>
      <w:r>
        <w:rPr>
          <w:rFonts w:hint="eastAsia"/>
        </w:rPr>
        <w:t>課程規劃書</w:t>
      </w:r>
    </w:p>
    <w:bookmarkEnd w:id="0"/>
    <w:p w14:paraId="627853D3" w14:textId="77777777" w:rsidR="00D14A2C" w:rsidRPr="002742A4" w:rsidRDefault="00D14A2C" w:rsidP="00CB25A2">
      <w:pPr>
        <w:pStyle w:val="aff7"/>
        <w:spacing w:beforeLines="0" w:before="0" w:afterLines="0" w:after="0" w:line="500" w:lineRule="exact"/>
      </w:pPr>
      <w:r w:rsidRPr="002742A4">
        <w:t>一、活動目的</w:t>
      </w:r>
    </w:p>
    <w:p w14:paraId="1AD5C288" w14:textId="0FEDF020" w:rsidR="00965365" w:rsidRPr="00D9051D" w:rsidRDefault="00965365" w:rsidP="00CB25A2">
      <w:pPr>
        <w:pStyle w:val="24"/>
        <w:spacing w:beforeLines="0" w:before="0" w:afterLines="0" w:after="0" w:line="500" w:lineRule="exact"/>
        <w:ind w:left="260" w:firstLine="560"/>
        <w:rPr>
          <w:sz w:val="28"/>
        </w:rPr>
      </w:pPr>
      <w:r w:rsidRPr="00D9051D">
        <w:rPr>
          <w:rFonts w:hint="eastAsia"/>
          <w:sz w:val="28"/>
        </w:rPr>
        <w:t>為提升環保志工隊之服務品質及環境保護效益，特開設環保志工特殊訓練課程，透過專業的講師解說環境教育相關課程培訓，幫助志工夥伴能夠深入了解金門在地環境特色、在地文化認同感及</w:t>
      </w:r>
      <w:r w:rsidR="00F06E7D">
        <w:rPr>
          <w:rFonts w:hint="eastAsia"/>
          <w:sz w:val="28"/>
        </w:rPr>
        <w:t>提升</w:t>
      </w:r>
      <w:r w:rsidRPr="00D9051D">
        <w:rPr>
          <w:rFonts w:hint="eastAsia"/>
          <w:sz w:val="28"/>
        </w:rPr>
        <w:t>環境教育之素養，加強其環境教育知識及技能，以提升服勤效能，並提升地方環保工作推動之能量。</w:t>
      </w:r>
    </w:p>
    <w:p w14:paraId="27E2CA6B" w14:textId="781258D8" w:rsidR="00D14A2C" w:rsidRPr="002742A4" w:rsidRDefault="00D14A2C" w:rsidP="00CB25A2">
      <w:pPr>
        <w:pStyle w:val="aff7"/>
        <w:spacing w:beforeLines="0" w:before="0" w:afterLines="0" w:after="0" w:line="500" w:lineRule="exact"/>
      </w:pPr>
      <w:r w:rsidRPr="002742A4">
        <w:t>二、辦理單位</w:t>
      </w:r>
    </w:p>
    <w:p w14:paraId="427C44A3" w14:textId="77777777" w:rsidR="00D14A2C" w:rsidRPr="006B3A08" w:rsidRDefault="00D14A2C" w:rsidP="00CB25A2">
      <w:pPr>
        <w:pStyle w:val="210"/>
        <w:spacing w:beforeLines="0" w:before="0" w:afterLines="0" w:after="0" w:line="500" w:lineRule="exact"/>
        <w:ind w:left="1080" w:hanging="560"/>
        <w:rPr>
          <w:sz w:val="28"/>
          <w:szCs w:val="28"/>
        </w:rPr>
      </w:pPr>
      <w:r w:rsidRPr="006B3A08">
        <w:rPr>
          <w:sz w:val="28"/>
          <w:szCs w:val="28"/>
        </w:rPr>
        <w:t>（一）主辦單位：金門縣環境保護局</w:t>
      </w:r>
    </w:p>
    <w:p w14:paraId="3461EBEB" w14:textId="0CB65C22" w:rsidR="00D14A2C" w:rsidRPr="006B3A08" w:rsidRDefault="00D14A2C" w:rsidP="00CB25A2">
      <w:pPr>
        <w:pStyle w:val="210"/>
        <w:spacing w:beforeLines="0" w:before="0" w:afterLines="0" w:after="0" w:line="500" w:lineRule="exact"/>
        <w:ind w:left="1080" w:hanging="560"/>
        <w:rPr>
          <w:rFonts w:asciiTheme="minorHAnsi" w:hAnsiTheme="minorHAnsi" w:cstheme="minorHAnsi"/>
          <w:sz w:val="28"/>
          <w:szCs w:val="28"/>
        </w:rPr>
      </w:pPr>
      <w:r w:rsidRPr="006B3A08">
        <w:rPr>
          <w:rFonts w:asciiTheme="minorHAnsi" w:hAnsiTheme="minorHAnsi" w:cstheme="minorHAnsi"/>
          <w:sz w:val="28"/>
          <w:szCs w:val="28"/>
        </w:rPr>
        <w:t>（二）承辦單位：</w:t>
      </w:r>
      <w:r w:rsidR="00006EAA" w:rsidRPr="006B3A08">
        <w:rPr>
          <w:rFonts w:asciiTheme="minorHAnsi" w:hAnsiTheme="minorHAnsi" w:cstheme="minorHAnsi" w:hint="eastAsia"/>
          <w:sz w:val="28"/>
          <w:szCs w:val="28"/>
        </w:rPr>
        <w:t>大立環保</w:t>
      </w:r>
      <w:r w:rsidRPr="006B3A08">
        <w:rPr>
          <w:rFonts w:asciiTheme="minorHAnsi" w:hAnsiTheme="minorHAnsi" w:cstheme="minorHAnsi"/>
          <w:sz w:val="28"/>
          <w:szCs w:val="28"/>
        </w:rPr>
        <w:t>科技有限公司</w:t>
      </w:r>
    </w:p>
    <w:p w14:paraId="2BA473E2" w14:textId="73ABF7CE" w:rsidR="00D14A2C" w:rsidRPr="00084691" w:rsidRDefault="00D14A2C" w:rsidP="00CB25A2">
      <w:pPr>
        <w:pStyle w:val="aff7"/>
        <w:spacing w:beforeLines="0" w:before="0" w:afterLines="0" w:after="0" w:line="500" w:lineRule="exact"/>
        <w:rPr>
          <w:rFonts w:asciiTheme="minorHAnsi" w:hAnsiTheme="minorHAnsi" w:cstheme="minorHAnsi"/>
        </w:rPr>
      </w:pPr>
      <w:r w:rsidRPr="002742A4">
        <w:rPr>
          <w:rFonts w:asciiTheme="minorHAnsi" w:hAnsiTheme="minorHAnsi" w:cstheme="minorHAnsi"/>
          <w:color w:val="000000" w:themeColor="text1"/>
        </w:rPr>
        <w:t>三、活動</w:t>
      </w:r>
      <w:r w:rsidRPr="00084691">
        <w:rPr>
          <w:rFonts w:asciiTheme="minorHAnsi" w:hAnsiTheme="minorHAnsi" w:cstheme="minorHAnsi"/>
        </w:rPr>
        <w:t>日期及地點</w:t>
      </w:r>
    </w:p>
    <w:p w14:paraId="5EFE72F3" w14:textId="375DE80A" w:rsidR="00D14A2C" w:rsidRPr="00F31E62" w:rsidRDefault="00D14A2C" w:rsidP="00CB25A2">
      <w:pPr>
        <w:pStyle w:val="210"/>
        <w:spacing w:beforeLines="0" w:before="0" w:afterLines="0" w:after="0" w:line="500" w:lineRule="exact"/>
        <w:ind w:left="1080" w:hanging="560"/>
        <w:rPr>
          <w:rFonts w:asciiTheme="minorHAnsi" w:hAnsiTheme="minorHAnsi" w:cstheme="minorHAnsi"/>
          <w:sz w:val="28"/>
          <w:szCs w:val="28"/>
        </w:rPr>
      </w:pPr>
      <w:r w:rsidRPr="00084691">
        <w:rPr>
          <w:rFonts w:asciiTheme="minorHAnsi" w:hAnsiTheme="minorHAnsi" w:cstheme="minorHAnsi"/>
          <w:sz w:val="28"/>
          <w:szCs w:val="28"/>
        </w:rPr>
        <w:t>（一）</w:t>
      </w:r>
      <w:r w:rsidRPr="00F31E62">
        <w:rPr>
          <w:rFonts w:asciiTheme="minorHAnsi" w:hAnsiTheme="minorHAnsi" w:cstheme="minorHAnsi"/>
          <w:sz w:val="28"/>
          <w:szCs w:val="28"/>
        </w:rPr>
        <w:t>日期：</w:t>
      </w:r>
      <w:r w:rsidRPr="00F31E62">
        <w:rPr>
          <w:rFonts w:asciiTheme="minorHAnsi" w:hAnsiTheme="minorHAnsi" w:cstheme="minorHAnsi"/>
          <w:sz w:val="28"/>
          <w:szCs w:val="28"/>
        </w:rPr>
        <w:t>1</w:t>
      </w:r>
      <w:r w:rsidR="00006EAA" w:rsidRPr="00F31E62">
        <w:rPr>
          <w:rFonts w:asciiTheme="minorHAnsi" w:hAnsiTheme="minorHAnsi" w:cstheme="minorHAnsi" w:hint="eastAsia"/>
          <w:sz w:val="28"/>
          <w:szCs w:val="28"/>
        </w:rPr>
        <w:t>1</w:t>
      </w:r>
      <w:r w:rsidR="002E61C2">
        <w:rPr>
          <w:rFonts w:asciiTheme="minorHAnsi" w:hAnsiTheme="minorHAnsi" w:cstheme="minorHAnsi" w:hint="eastAsia"/>
          <w:sz w:val="28"/>
          <w:szCs w:val="28"/>
        </w:rPr>
        <w:t>2</w:t>
      </w:r>
      <w:r w:rsidRPr="00F31E62">
        <w:rPr>
          <w:rFonts w:asciiTheme="minorHAnsi" w:hAnsiTheme="minorHAnsi" w:cstheme="minorHAnsi"/>
          <w:sz w:val="28"/>
          <w:szCs w:val="28"/>
        </w:rPr>
        <w:t>年</w:t>
      </w:r>
      <w:r w:rsidR="00C1345E" w:rsidRPr="00F31E62">
        <w:rPr>
          <w:rFonts w:asciiTheme="minorHAnsi" w:hAnsiTheme="minorHAnsi" w:cstheme="minorHAnsi" w:hint="eastAsia"/>
          <w:sz w:val="28"/>
          <w:szCs w:val="28"/>
        </w:rPr>
        <w:t>5</w:t>
      </w:r>
      <w:r w:rsidRPr="00F31E62">
        <w:rPr>
          <w:rFonts w:asciiTheme="minorHAnsi" w:hAnsiTheme="minorHAnsi" w:cstheme="minorHAnsi"/>
          <w:sz w:val="28"/>
          <w:szCs w:val="28"/>
        </w:rPr>
        <w:t>月</w:t>
      </w:r>
      <w:r w:rsidR="00C1345E" w:rsidRPr="00F31E62">
        <w:rPr>
          <w:rFonts w:asciiTheme="minorHAnsi" w:hAnsiTheme="minorHAnsi" w:cstheme="minorHAnsi" w:hint="eastAsia"/>
          <w:sz w:val="28"/>
          <w:szCs w:val="28"/>
        </w:rPr>
        <w:t>2</w:t>
      </w:r>
      <w:r w:rsidR="002E61C2">
        <w:rPr>
          <w:rFonts w:asciiTheme="minorHAnsi" w:hAnsiTheme="minorHAnsi" w:cstheme="minorHAnsi" w:hint="eastAsia"/>
          <w:sz w:val="28"/>
          <w:szCs w:val="28"/>
        </w:rPr>
        <w:t>7</w:t>
      </w:r>
      <w:r w:rsidR="00F62C7F" w:rsidRPr="00F31E62">
        <w:rPr>
          <w:rFonts w:asciiTheme="minorHAnsi" w:hAnsiTheme="minorHAnsi" w:cstheme="minorHAnsi" w:hint="eastAsia"/>
          <w:sz w:val="28"/>
          <w:szCs w:val="28"/>
        </w:rPr>
        <w:t>日</w:t>
      </w:r>
      <w:r w:rsidR="00965365" w:rsidRPr="00F31E62">
        <w:rPr>
          <w:rFonts w:asciiTheme="minorHAnsi" w:hAnsiTheme="minorHAnsi" w:cstheme="minorHAnsi" w:hint="eastAsia"/>
          <w:sz w:val="28"/>
          <w:szCs w:val="28"/>
        </w:rPr>
        <w:t>（</w:t>
      </w:r>
      <w:r w:rsidR="00463A2E" w:rsidRPr="00F31E62">
        <w:rPr>
          <w:rFonts w:asciiTheme="minorHAnsi" w:hAnsiTheme="minorHAnsi" w:cstheme="minorHAnsi" w:hint="eastAsia"/>
          <w:sz w:val="28"/>
          <w:szCs w:val="28"/>
        </w:rPr>
        <w:t>六</w:t>
      </w:r>
      <w:r w:rsidR="00965365" w:rsidRPr="00F31E62">
        <w:rPr>
          <w:rFonts w:asciiTheme="minorHAnsi" w:hAnsiTheme="minorHAnsi" w:cstheme="minorHAnsi" w:hint="eastAsia"/>
          <w:sz w:val="28"/>
          <w:szCs w:val="28"/>
        </w:rPr>
        <w:t>）</w:t>
      </w:r>
    </w:p>
    <w:p w14:paraId="628CC9EA" w14:textId="77777777" w:rsidR="00D14A2C" w:rsidRPr="00F31E62" w:rsidRDefault="00D14A2C" w:rsidP="00CB25A2">
      <w:pPr>
        <w:pStyle w:val="210"/>
        <w:spacing w:beforeLines="0" w:before="0" w:afterLines="0" w:after="0" w:line="500" w:lineRule="exact"/>
        <w:ind w:left="1080" w:hanging="560"/>
        <w:rPr>
          <w:rFonts w:asciiTheme="minorHAnsi" w:hAnsiTheme="minorHAnsi" w:cstheme="minorHAnsi"/>
          <w:sz w:val="28"/>
          <w:szCs w:val="28"/>
        </w:rPr>
      </w:pPr>
      <w:r w:rsidRPr="00F31E62">
        <w:rPr>
          <w:rFonts w:asciiTheme="minorHAnsi" w:hAnsiTheme="minorHAnsi" w:cstheme="minorHAnsi"/>
          <w:sz w:val="28"/>
          <w:szCs w:val="28"/>
        </w:rPr>
        <w:t>（二）地點：金門縣環境保護局大會議室</w:t>
      </w:r>
    </w:p>
    <w:p w14:paraId="4E2AF697" w14:textId="77777777" w:rsidR="00D14A2C" w:rsidRPr="00F31E62" w:rsidRDefault="00D14A2C" w:rsidP="00CB25A2">
      <w:pPr>
        <w:pStyle w:val="aff7"/>
        <w:spacing w:beforeLines="0" w:before="0" w:afterLines="0" w:after="0" w:line="500" w:lineRule="exact"/>
        <w:rPr>
          <w:rFonts w:asciiTheme="minorHAnsi" w:hAnsiTheme="minorHAnsi" w:cstheme="minorHAnsi"/>
        </w:rPr>
      </w:pPr>
      <w:r w:rsidRPr="00F31E62">
        <w:rPr>
          <w:rFonts w:asciiTheme="minorHAnsi" w:hAnsiTheme="minorHAnsi" w:cstheme="minorHAnsi"/>
        </w:rPr>
        <w:t>四、培訓對象</w:t>
      </w:r>
    </w:p>
    <w:p w14:paraId="74CDD11E" w14:textId="71E55AC9" w:rsidR="009D20B5" w:rsidRPr="00F31E62" w:rsidRDefault="00A532A0" w:rsidP="00CB25A2">
      <w:pPr>
        <w:pStyle w:val="210"/>
        <w:spacing w:beforeLines="0" w:before="0" w:afterLines="0" w:after="0" w:line="500" w:lineRule="exact"/>
        <w:ind w:leftChars="109" w:left="283" w:firstLineChars="47" w:firstLine="132"/>
        <w:rPr>
          <w:rFonts w:asciiTheme="minorHAnsi" w:hAnsiTheme="minorHAnsi" w:cstheme="minorHAnsi"/>
          <w:sz w:val="28"/>
          <w:szCs w:val="28"/>
        </w:rPr>
      </w:pPr>
      <w:r w:rsidRPr="00F31E62">
        <w:rPr>
          <w:rFonts w:asciiTheme="minorHAnsi" w:hAnsiTheme="minorHAnsi" w:cstheme="minorHAnsi" w:hint="eastAsia"/>
          <w:sz w:val="28"/>
          <w:szCs w:val="28"/>
        </w:rPr>
        <w:t xml:space="preserve">　</w:t>
      </w:r>
      <w:r w:rsidR="00020346" w:rsidRPr="00F31E62">
        <w:rPr>
          <w:rFonts w:asciiTheme="minorHAnsi" w:hAnsiTheme="minorHAnsi" w:cstheme="minorHAnsi" w:hint="eastAsia"/>
          <w:sz w:val="28"/>
          <w:szCs w:val="28"/>
        </w:rPr>
        <w:t>以</w:t>
      </w:r>
      <w:r w:rsidR="00D14A2C" w:rsidRPr="00F31E62">
        <w:rPr>
          <w:rFonts w:asciiTheme="minorHAnsi" w:hAnsiTheme="minorHAnsi" w:cstheme="minorHAnsi"/>
          <w:sz w:val="28"/>
          <w:szCs w:val="28"/>
        </w:rPr>
        <w:t>1</w:t>
      </w:r>
      <w:r w:rsidR="00006EAA" w:rsidRPr="00F31E62">
        <w:rPr>
          <w:rFonts w:asciiTheme="minorHAnsi" w:hAnsiTheme="minorHAnsi" w:cstheme="minorHAnsi" w:hint="eastAsia"/>
          <w:sz w:val="28"/>
          <w:szCs w:val="28"/>
        </w:rPr>
        <w:t>1</w:t>
      </w:r>
      <w:r w:rsidR="002E61C2">
        <w:rPr>
          <w:rFonts w:asciiTheme="minorHAnsi" w:hAnsiTheme="minorHAnsi" w:cstheme="minorHAnsi" w:hint="eastAsia"/>
          <w:sz w:val="28"/>
          <w:szCs w:val="28"/>
        </w:rPr>
        <w:t>2</w:t>
      </w:r>
      <w:r w:rsidR="00D14A2C" w:rsidRPr="00F31E62">
        <w:rPr>
          <w:rFonts w:asciiTheme="minorHAnsi" w:hAnsiTheme="minorHAnsi" w:cstheme="minorHAnsi"/>
          <w:sz w:val="28"/>
          <w:szCs w:val="28"/>
        </w:rPr>
        <w:t>年</w:t>
      </w:r>
      <w:r w:rsidR="00020346" w:rsidRPr="00F31E62">
        <w:rPr>
          <w:rFonts w:asciiTheme="minorHAnsi" w:hAnsiTheme="minorHAnsi" w:cstheme="minorHAnsi" w:hint="eastAsia"/>
          <w:sz w:val="28"/>
          <w:szCs w:val="28"/>
        </w:rPr>
        <w:t>輔導</w:t>
      </w:r>
      <w:r w:rsidR="00D14A2C" w:rsidRPr="00F31E62">
        <w:rPr>
          <w:rFonts w:asciiTheme="minorHAnsi" w:hAnsiTheme="minorHAnsi" w:cstheme="minorHAnsi"/>
          <w:sz w:val="28"/>
          <w:szCs w:val="28"/>
        </w:rPr>
        <w:t>成立</w:t>
      </w:r>
      <w:r w:rsidR="00020346" w:rsidRPr="00F31E62">
        <w:rPr>
          <w:rFonts w:asciiTheme="minorHAnsi" w:hAnsiTheme="minorHAnsi" w:cstheme="minorHAnsi" w:hint="eastAsia"/>
          <w:sz w:val="28"/>
          <w:szCs w:val="28"/>
        </w:rPr>
        <w:t>之社區</w:t>
      </w:r>
      <w:r w:rsidR="00D14A2C" w:rsidRPr="00F31E62">
        <w:rPr>
          <w:rFonts w:asciiTheme="minorHAnsi" w:hAnsiTheme="minorHAnsi" w:cstheme="minorHAnsi"/>
          <w:sz w:val="28"/>
          <w:szCs w:val="28"/>
        </w:rPr>
        <w:t>環保志工隊</w:t>
      </w:r>
      <w:r w:rsidR="009D20B5" w:rsidRPr="00F31E62">
        <w:rPr>
          <w:rFonts w:asciiTheme="minorHAnsi" w:hAnsiTheme="minorHAnsi" w:cstheme="minorHAnsi" w:hint="eastAsia"/>
          <w:sz w:val="28"/>
          <w:szCs w:val="28"/>
        </w:rPr>
        <w:t>志工</w:t>
      </w:r>
      <w:r w:rsidR="00020346" w:rsidRPr="00F31E62">
        <w:rPr>
          <w:rFonts w:asciiTheme="minorHAnsi" w:hAnsiTheme="minorHAnsi" w:cstheme="minorHAnsi" w:hint="eastAsia"/>
          <w:sz w:val="28"/>
          <w:szCs w:val="28"/>
        </w:rPr>
        <w:t>為主要培訓對象</w:t>
      </w:r>
      <w:r w:rsidRPr="00F31E62">
        <w:rPr>
          <w:rFonts w:asciiTheme="minorHAnsi" w:hAnsiTheme="minorHAnsi" w:cstheme="minorHAnsi" w:hint="eastAsia"/>
          <w:sz w:val="28"/>
          <w:szCs w:val="28"/>
        </w:rPr>
        <w:t>，本次訓練課程</w:t>
      </w:r>
      <w:r w:rsidR="00D16ACE" w:rsidRPr="00F31E62">
        <w:rPr>
          <w:rFonts w:asciiTheme="minorHAnsi" w:hAnsiTheme="minorHAnsi" w:cstheme="minorHAnsi" w:hint="eastAsia"/>
          <w:sz w:val="28"/>
          <w:szCs w:val="28"/>
        </w:rPr>
        <w:t>預計招收</w:t>
      </w:r>
      <w:r w:rsidRPr="00F31E62">
        <w:rPr>
          <w:rFonts w:asciiTheme="minorHAnsi" w:hAnsiTheme="minorHAnsi" w:cstheme="minorHAnsi" w:hint="eastAsia"/>
          <w:sz w:val="28"/>
          <w:szCs w:val="28"/>
        </w:rPr>
        <w:t>50</w:t>
      </w:r>
      <w:r w:rsidRPr="00F31E62">
        <w:rPr>
          <w:rFonts w:asciiTheme="minorHAnsi" w:hAnsiTheme="minorHAnsi" w:cstheme="minorHAnsi" w:hint="eastAsia"/>
          <w:sz w:val="28"/>
          <w:szCs w:val="28"/>
        </w:rPr>
        <w:t>人</w:t>
      </w:r>
      <w:r w:rsidR="009D20B5" w:rsidRPr="00F31E62">
        <w:rPr>
          <w:rFonts w:asciiTheme="minorHAnsi" w:hAnsiTheme="minorHAnsi" w:cstheme="minorHAnsi" w:hint="eastAsia"/>
          <w:sz w:val="28"/>
          <w:szCs w:val="28"/>
        </w:rPr>
        <w:t>。</w:t>
      </w:r>
    </w:p>
    <w:p w14:paraId="6D14A516" w14:textId="698F0BEB" w:rsidR="00D14A2C" w:rsidRPr="00F31E62" w:rsidRDefault="00D14A2C" w:rsidP="00CB25A2">
      <w:pPr>
        <w:pStyle w:val="aff7"/>
        <w:spacing w:beforeLines="0" w:before="0" w:afterLines="0" w:after="0" w:line="500" w:lineRule="exact"/>
        <w:rPr>
          <w:rFonts w:asciiTheme="minorHAnsi" w:hAnsiTheme="minorHAnsi" w:cstheme="minorHAnsi"/>
        </w:rPr>
      </w:pPr>
      <w:r w:rsidRPr="00F31E62">
        <w:rPr>
          <w:rFonts w:asciiTheme="minorHAnsi" w:hAnsiTheme="minorHAnsi" w:cstheme="minorHAnsi"/>
        </w:rPr>
        <w:t>五、課程內容</w:t>
      </w:r>
    </w:p>
    <w:p w14:paraId="6FD415FE" w14:textId="733D7CB4" w:rsidR="0044485B" w:rsidRDefault="000F4B2E" w:rsidP="00CB25A2">
      <w:pPr>
        <w:pStyle w:val="24"/>
        <w:spacing w:beforeLines="0" w:before="0" w:afterLines="0" w:after="0" w:line="500" w:lineRule="exact"/>
        <w:ind w:left="260" w:firstLine="560"/>
        <w:rPr>
          <w:rFonts w:asciiTheme="minorHAnsi" w:hAnsiTheme="minorHAnsi" w:cstheme="minorHAnsi"/>
          <w:b/>
          <w:bCs w:val="0"/>
        </w:rPr>
      </w:pPr>
      <w:bookmarkStart w:id="1" w:name="_Toc530739362"/>
      <w:bookmarkStart w:id="2" w:name="_Toc29495624"/>
      <w:r w:rsidRPr="00F31E62">
        <w:rPr>
          <w:rFonts w:hint="eastAsia"/>
          <w:sz w:val="28"/>
          <w:szCs w:val="32"/>
        </w:rPr>
        <w:t>課程內容除基本環境教育的認知外，更增加多元課程並著重在實際操作與經驗交流，藉由提升志工環境教育知識及技能課程內容，期望培訓後能協助環保局將環境保護相關政策推廣至更廣闊的層面；特殊訓練總計</w:t>
      </w:r>
      <w:r w:rsidRPr="00F31E62">
        <w:rPr>
          <w:rFonts w:hint="eastAsia"/>
          <w:sz w:val="28"/>
          <w:szCs w:val="32"/>
        </w:rPr>
        <w:t>8</w:t>
      </w:r>
      <w:r w:rsidRPr="00F31E62">
        <w:rPr>
          <w:rFonts w:hint="eastAsia"/>
          <w:sz w:val="28"/>
          <w:szCs w:val="32"/>
        </w:rPr>
        <w:t>小時，聘請專家學者開設環保志工訓練課程，結訓時發給特殊訓練結業證明書，</w:t>
      </w:r>
      <w:r w:rsidR="0085263C" w:rsidRPr="00F31E62">
        <w:rPr>
          <w:rFonts w:hint="eastAsia"/>
          <w:sz w:val="28"/>
          <w:szCs w:val="32"/>
        </w:rPr>
        <w:t>課程辦理相關內容如</w:t>
      </w:r>
      <w:r w:rsidR="0085263C" w:rsidRPr="00F31E62">
        <w:rPr>
          <w:rFonts w:hint="eastAsia"/>
          <w:b/>
          <w:bCs w:val="0"/>
          <w:sz w:val="28"/>
          <w:szCs w:val="32"/>
        </w:rPr>
        <w:t>表</w:t>
      </w:r>
      <w:r w:rsidR="0085263C" w:rsidRPr="00F31E62">
        <w:rPr>
          <w:rFonts w:hint="eastAsia"/>
          <w:b/>
          <w:bCs w:val="0"/>
          <w:sz w:val="28"/>
          <w:szCs w:val="32"/>
        </w:rPr>
        <w:t>1</w:t>
      </w:r>
      <w:r w:rsidR="0085263C" w:rsidRPr="00F31E62">
        <w:rPr>
          <w:rFonts w:hint="eastAsia"/>
          <w:sz w:val="28"/>
          <w:szCs w:val="32"/>
        </w:rPr>
        <w:t>所示。</w:t>
      </w:r>
      <w:r w:rsidR="0044485B">
        <w:rPr>
          <w:rFonts w:asciiTheme="minorHAnsi" w:hAnsiTheme="minorHAnsi" w:cstheme="minorHAnsi"/>
          <w:b/>
          <w:bCs w:val="0"/>
        </w:rPr>
        <w:br w:type="page"/>
      </w:r>
    </w:p>
    <w:p w14:paraId="55B0E28E" w14:textId="0A24DD7D" w:rsidR="00D14A2C" w:rsidRPr="007E09F3" w:rsidRDefault="00D14A2C" w:rsidP="001230D3">
      <w:pPr>
        <w:pStyle w:val="24"/>
        <w:spacing w:before="106" w:after="106"/>
        <w:ind w:leftChars="0" w:left="0" w:firstLineChars="0" w:firstLine="0"/>
        <w:jc w:val="center"/>
        <w:rPr>
          <w:b/>
          <w:bCs w:val="0"/>
          <w:sz w:val="28"/>
          <w:szCs w:val="32"/>
        </w:rPr>
      </w:pPr>
      <w:r w:rsidRPr="007E09F3">
        <w:rPr>
          <w:b/>
          <w:bCs w:val="0"/>
          <w:sz w:val="28"/>
          <w:szCs w:val="32"/>
        </w:rPr>
        <w:lastRenderedPageBreak/>
        <w:t>表</w:t>
      </w:r>
      <w:r w:rsidRPr="007E09F3">
        <w:rPr>
          <w:b/>
          <w:bCs w:val="0"/>
          <w:sz w:val="28"/>
          <w:szCs w:val="32"/>
        </w:rPr>
        <w:t>1</w:t>
      </w:r>
      <w:r w:rsidRPr="007E09F3">
        <w:rPr>
          <w:b/>
          <w:bCs w:val="0"/>
          <w:sz w:val="28"/>
          <w:szCs w:val="32"/>
        </w:rPr>
        <w:t>、</w:t>
      </w:r>
      <w:r w:rsidR="001230D3" w:rsidRPr="007E09F3">
        <w:rPr>
          <w:b/>
          <w:bCs w:val="0"/>
          <w:sz w:val="28"/>
          <w:szCs w:val="32"/>
        </w:rPr>
        <w:t>金門縣</w:t>
      </w:r>
      <w:proofErr w:type="gramStart"/>
      <w:r w:rsidR="001230D3" w:rsidRPr="007E09F3">
        <w:rPr>
          <w:b/>
          <w:bCs w:val="0"/>
          <w:sz w:val="28"/>
          <w:szCs w:val="32"/>
        </w:rPr>
        <w:t>11</w:t>
      </w:r>
      <w:r w:rsidR="002E61C2" w:rsidRPr="007E09F3">
        <w:rPr>
          <w:rFonts w:hint="eastAsia"/>
          <w:b/>
          <w:bCs w:val="0"/>
          <w:sz w:val="28"/>
          <w:szCs w:val="32"/>
        </w:rPr>
        <w:t>2</w:t>
      </w:r>
      <w:proofErr w:type="gramEnd"/>
      <w:r w:rsidR="001230D3" w:rsidRPr="007E09F3">
        <w:rPr>
          <w:b/>
          <w:bCs w:val="0"/>
          <w:sz w:val="28"/>
          <w:szCs w:val="32"/>
        </w:rPr>
        <w:t>年度環保志工特殊訓練</w:t>
      </w:r>
      <w:r w:rsidRPr="007E09F3">
        <w:rPr>
          <w:b/>
          <w:bCs w:val="0"/>
          <w:sz w:val="28"/>
          <w:szCs w:val="32"/>
        </w:rPr>
        <w:t>課程表</w:t>
      </w:r>
      <w:bookmarkEnd w:id="1"/>
      <w:bookmarkEnd w:id="2"/>
    </w:p>
    <w:tbl>
      <w:tblPr>
        <w:tblStyle w:val="1a"/>
        <w:tblW w:w="45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9"/>
        <w:gridCol w:w="3307"/>
        <w:gridCol w:w="2350"/>
        <w:gridCol w:w="1198"/>
      </w:tblGrid>
      <w:tr w:rsidR="0051692E" w:rsidRPr="0051692E" w14:paraId="28DE0BF7" w14:textId="77777777" w:rsidTr="00F06E7D">
        <w:trPr>
          <w:trHeight w:hRule="exact" w:val="453"/>
          <w:jc w:val="center"/>
        </w:trPr>
        <w:tc>
          <w:tcPr>
            <w:tcW w:w="1085" w:type="pct"/>
            <w:vAlign w:val="center"/>
          </w:tcPr>
          <w:p w14:paraId="0ED0CDFC" w14:textId="77777777" w:rsidR="0051692E" w:rsidRPr="0051692E" w:rsidRDefault="0051692E" w:rsidP="00F21320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bookmarkStart w:id="3" w:name="_Hlk77774735"/>
            <w:r w:rsidRPr="0051692E">
              <w:rPr>
                <w:rFonts w:eastAsia="標楷體" w:cstheme="minorHAnsi"/>
                <w:sz w:val="28"/>
                <w:szCs w:val="28"/>
              </w:rPr>
              <w:t>時間</w:t>
            </w:r>
          </w:p>
        </w:tc>
        <w:tc>
          <w:tcPr>
            <w:tcW w:w="1889" w:type="pct"/>
            <w:vAlign w:val="center"/>
          </w:tcPr>
          <w:p w14:paraId="7B7AE3A9" w14:textId="77777777" w:rsidR="0051692E" w:rsidRPr="0051692E" w:rsidRDefault="0051692E" w:rsidP="00F21320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課程名稱</w:t>
            </w:r>
          </w:p>
        </w:tc>
        <w:tc>
          <w:tcPr>
            <w:tcW w:w="1342" w:type="pct"/>
            <w:vAlign w:val="center"/>
          </w:tcPr>
          <w:p w14:paraId="347CB432" w14:textId="77777777" w:rsidR="0051692E" w:rsidRPr="0051692E" w:rsidRDefault="0051692E" w:rsidP="00F21320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授課講師</w:t>
            </w:r>
          </w:p>
        </w:tc>
        <w:tc>
          <w:tcPr>
            <w:tcW w:w="684" w:type="pct"/>
            <w:vAlign w:val="center"/>
          </w:tcPr>
          <w:p w14:paraId="064BE6B3" w14:textId="77777777" w:rsidR="0051692E" w:rsidRPr="0051692E" w:rsidRDefault="0051692E" w:rsidP="00F21320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時數</w:t>
            </w:r>
          </w:p>
        </w:tc>
      </w:tr>
      <w:tr w:rsidR="0051692E" w:rsidRPr="0051692E" w14:paraId="3DF3473C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697DB947" w14:textId="77777777" w:rsidR="0051692E" w:rsidRPr="0051692E" w:rsidRDefault="0051692E" w:rsidP="00F21320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08:00-08:20</w:t>
            </w:r>
          </w:p>
        </w:tc>
        <w:tc>
          <w:tcPr>
            <w:tcW w:w="1889" w:type="pct"/>
            <w:vAlign w:val="center"/>
          </w:tcPr>
          <w:p w14:paraId="1739BBA0" w14:textId="77777777" w:rsidR="0051692E" w:rsidRPr="0051692E" w:rsidRDefault="0051692E" w:rsidP="00D753AA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報到</w:t>
            </w:r>
          </w:p>
        </w:tc>
        <w:tc>
          <w:tcPr>
            <w:tcW w:w="1342" w:type="pct"/>
            <w:vAlign w:val="center"/>
          </w:tcPr>
          <w:p w14:paraId="1CDFB302" w14:textId="242840A7" w:rsidR="0051692E" w:rsidRPr="0051692E" w:rsidRDefault="0051692E" w:rsidP="00D753AA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 w:hint="eastAsia"/>
                <w:sz w:val="28"/>
                <w:szCs w:val="28"/>
              </w:rPr>
              <w:t>大立環保科技</w:t>
            </w:r>
          </w:p>
        </w:tc>
        <w:tc>
          <w:tcPr>
            <w:tcW w:w="684" w:type="pct"/>
            <w:vAlign w:val="center"/>
          </w:tcPr>
          <w:p w14:paraId="3D27E119" w14:textId="77777777" w:rsidR="0051692E" w:rsidRPr="0051692E" w:rsidRDefault="0051692E" w:rsidP="00F21320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—</w:t>
            </w:r>
          </w:p>
        </w:tc>
      </w:tr>
      <w:tr w:rsidR="0051692E" w:rsidRPr="0051692E" w14:paraId="37976130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560432B1" w14:textId="1C5C2460" w:rsidR="0051692E" w:rsidRPr="0051692E" w:rsidRDefault="0051692E" w:rsidP="00F21320">
            <w:pPr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51692E">
              <w:rPr>
                <w:rFonts w:cstheme="minorHAnsi" w:hint="eastAsia"/>
                <w:sz w:val="28"/>
                <w:szCs w:val="28"/>
              </w:rPr>
              <w:t>08:20-08:30</w:t>
            </w:r>
          </w:p>
        </w:tc>
        <w:tc>
          <w:tcPr>
            <w:tcW w:w="1889" w:type="pct"/>
            <w:vAlign w:val="center"/>
          </w:tcPr>
          <w:p w14:paraId="7A1982DE" w14:textId="6EF2D076" w:rsidR="0051692E" w:rsidRPr="0051692E" w:rsidRDefault="0051692E" w:rsidP="00D753AA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 w:hint="eastAsia"/>
                <w:sz w:val="28"/>
                <w:szCs w:val="28"/>
              </w:rPr>
              <w:t>長官致詞</w:t>
            </w:r>
          </w:p>
        </w:tc>
        <w:tc>
          <w:tcPr>
            <w:tcW w:w="1342" w:type="pct"/>
            <w:vAlign w:val="center"/>
          </w:tcPr>
          <w:p w14:paraId="3FBE854C" w14:textId="2AC414A8" w:rsidR="0051692E" w:rsidRPr="0051692E" w:rsidRDefault="0051692E" w:rsidP="00D753AA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 w:hint="eastAsia"/>
                <w:sz w:val="28"/>
                <w:szCs w:val="28"/>
              </w:rPr>
              <w:t>金門縣環保局</w:t>
            </w:r>
          </w:p>
        </w:tc>
        <w:tc>
          <w:tcPr>
            <w:tcW w:w="684" w:type="pct"/>
            <w:vAlign w:val="center"/>
          </w:tcPr>
          <w:p w14:paraId="785D8A81" w14:textId="77777777" w:rsidR="0051692E" w:rsidRPr="0051692E" w:rsidRDefault="0051692E" w:rsidP="00F21320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291B34" w:rsidRPr="0051692E" w14:paraId="661F2505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3900A9C1" w14:textId="5B5E760B" w:rsidR="00291B34" w:rsidRPr="0051692E" w:rsidRDefault="00291B34" w:rsidP="00291B34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08: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3</w:t>
            </w:r>
            <w:r w:rsidRPr="0051692E">
              <w:rPr>
                <w:rFonts w:eastAsia="標楷體" w:cstheme="minorHAnsi"/>
                <w:sz w:val="28"/>
                <w:szCs w:val="28"/>
              </w:rPr>
              <w:t>0-10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:</w:t>
            </w:r>
            <w:r w:rsidRPr="0051692E">
              <w:rPr>
                <w:rFonts w:eastAsia="標楷體" w:cstheme="minorHAnsi"/>
                <w:sz w:val="28"/>
                <w:szCs w:val="28"/>
              </w:rPr>
              <w:t>0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1889" w:type="pct"/>
            <w:vAlign w:val="center"/>
          </w:tcPr>
          <w:p w14:paraId="697D2C99" w14:textId="021058FF" w:rsidR="00291B34" w:rsidRPr="00F31E62" w:rsidRDefault="00C33751" w:rsidP="00291B34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proofErr w:type="gramStart"/>
            <w:r w:rsidRPr="00C33751">
              <w:rPr>
                <w:rFonts w:eastAsia="標楷體" w:cstheme="minorHAnsi" w:hint="eastAsia"/>
                <w:sz w:val="28"/>
                <w:szCs w:val="28"/>
              </w:rPr>
              <w:t>惜食</w:t>
            </w:r>
            <w:proofErr w:type="gramEnd"/>
            <w:r w:rsidRPr="00C33751">
              <w:rPr>
                <w:rFonts w:eastAsia="標楷體" w:cstheme="minorHAnsi" w:hint="eastAsia"/>
                <w:sz w:val="28"/>
                <w:szCs w:val="28"/>
              </w:rPr>
              <w:t>-</w:t>
            </w:r>
            <w:r w:rsidRPr="00C33751">
              <w:rPr>
                <w:rFonts w:eastAsia="標楷體" w:cstheme="minorHAnsi" w:hint="eastAsia"/>
                <w:sz w:val="28"/>
                <w:szCs w:val="28"/>
              </w:rPr>
              <w:t>食在平常</w:t>
            </w:r>
          </w:p>
        </w:tc>
        <w:tc>
          <w:tcPr>
            <w:tcW w:w="1342" w:type="pct"/>
            <w:vAlign w:val="center"/>
          </w:tcPr>
          <w:p w14:paraId="0224E179" w14:textId="6FB341FA" w:rsidR="00291B34" w:rsidRPr="00F31E62" w:rsidRDefault="007E09F3" w:rsidP="00291B34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周仁傑</w:t>
            </w:r>
            <w:r w:rsidR="002A3DE4"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  <w:r w:rsidR="00564D03">
              <w:rPr>
                <w:rFonts w:eastAsia="標楷體" w:cstheme="minorHAnsi" w:hint="eastAsia"/>
                <w:sz w:val="28"/>
                <w:szCs w:val="28"/>
              </w:rPr>
              <w:t>講師</w:t>
            </w:r>
          </w:p>
        </w:tc>
        <w:tc>
          <w:tcPr>
            <w:tcW w:w="684" w:type="pct"/>
            <w:vAlign w:val="center"/>
          </w:tcPr>
          <w:p w14:paraId="4ED896D4" w14:textId="4E8DA42E" w:rsidR="00291B34" w:rsidRPr="0051692E" w:rsidRDefault="00291B34" w:rsidP="00291B34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2</w:t>
            </w:r>
          </w:p>
        </w:tc>
      </w:tr>
      <w:tr w:rsidR="00291B34" w:rsidRPr="0051692E" w14:paraId="69725833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7ECF5049" w14:textId="3E4ED63F" w:rsidR="00291B34" w:rsidRPr="0051692E" w:rsidRDefault="00291B34" w:rsidP="00291B34">
            <w:pPr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10:00-10:2</w:t>
            </w:r>
            <w:r w:rsidRPr="0051692E">
              <w:rPr>
                <w:rFonts w:eastAsia="標楷體" w:cstheme="minorHAnsi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15" w:type="pct"/>
            <w:gridSpan w:val="3"/>
            <w:vAlign w:val="center"/>
          </w:tcPr>
          <w:p w14:paraId="42EBC1B0" w14:textId="6C9EAF48" w:rsidR="00291B34" w:rsidRPr="00F31E62" w:rsidRDefault="00291B34" w:rsidP="00291B34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31E62">
              <w:rPr>
                <w:rFonts w:hint="eastAsia"/>
                <w:sz w:val="28"/>
                <w:szCs w:val="28"/>
              </w:rPr>
              <w:t>休息</w:t>
            </w:r>
          </w:p>
        </w:tc>
      </w:tr>
      <w:tr w:rsidR="00291B34" w:rsidRPr="0051692E" w14:paraId="72699FB6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4325E73A" w14:textId="3A73878A" w:rsidR="00291B34" w:rsidRPr="0051692E" w:rsidRDefault="00291B34" w:rsidP="00291B34">
            <w:pPr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10:2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0</w:t>
            </w:r>
            <w:r w:rsidRPr="0051692E">
              <w:rPr>
                <w:rFonts w:eastAsia="標楷體" w:cstheme="minorHAnsi"/>
                <w:sz w:val="28"/>
                <w:szCs w:val="28"/>
              </w:rPr>
              <w:t>-12:0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1889" w:type="pct"/>
            <w:vAlign w:val="center"/>
          </w:tcPr>
          <w:p w14:paraId="20246F78" w14:textId="6BC655DD" w:rsidR="00291B34" w:rsidRPr="00F31E62" w:rsidRDefault="002A3DE4" w:rsidP="00291B34">
            <w:pPr>
              <w:pStyle w:val="afff9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社區推動環境改造實務</w:t>
            </w:r>
          </w:p>
        </w:tc>
        <w:tc>
          <w:tcPr>
            <w:tcW w:w="1342" w:type="pct"/>
            <w:vAlign w:val="center"/>
          </w:tcPr>
          <w:p w14:paraId="30D50871" w14:textId="260CA92A" w:rsidR="00291B34" w:rsidRPr="00F31E62" w:rsidRDefault="002A3DE4" w:rsidP="00291B34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31E62">
              <w:rPr>
                <w:rFonts w:eastAsia="標楷體" w:cstheme="minorHAnsi" w:hint="eastAsia"/>
                <w:sz w:val="28"/>
                <w:szCs w:val="28"/>
              </w:rPr>
              <w:t>洪曉欣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  <w:r w:rsidR="00291B34">
              <w:rPr>
                <w:rFonts w:eastAsia="標楷體" w:cstheme="minorHAnsi" w:hint="eastAsia"/>
                <w:sz w:val="28"/>
                <w:szCs w:val="28"/>
              </w:rPr>
              <w:t>講師</w:t>
            </w:r>
          </w:p>
        </w:tc>
        <w:tc>
          <w:tcPr>
            <w:tcW w:w="684" w:type="pct"/>
            <w:vAlign w:val="center"/>
          </w:tcPr>
          <w:p w14:paraId="77B19337" w14:textId="578F544E" w:rsidR="00291B34" w:rsidRPr="0051692E" w:rsidRDefault="00291B34" w:rsidP="00291B34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2</w:t>
            </w:r>
          </w:p>
        </w:tc>
      </w:tr>
      <w:tr w:rsidR="00291B34" w:rsidRPr="0051692E" w14:paraId="28BB6F45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765028CE" w14:textId="7A74983A" w:rsidR="00291B34" w:rsidRPr="0051692E" w:rsidRDefault="00291B34" w:rsidP="00291B34">
            <w:pPr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12:0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0</w:t>
            </w:r>
            <w:r w:rsidRPr="0051692E">
              <w:rPr>
                <w:rFonts w:eastAsia="標楷體" w:cstheme="minorHAnsi"/>
                <w:sz w:val="28"/>
                <w:szCs w:val="28"/>
              </w:rPr>
              <w:t>-13: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  <w:tc>
          <w:tcPr>
            <w:tcW w:w="3915" w:type="pct"/>
            <w:gridSpan w:val="3"/>
            <w:vAlign w:val="center"/>
          </w:tcPr>
          <w:p w14:paraId="4F09096D" w14:textId="61453C9B" w:rsidR="00291B34" w:rsidRPr="00F31E62" w:rsidRDefault="00291B34" w:rsidP="00291B34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31E62">
              <w:rPr>
                <w:rFonts w:hint="eastAsia"/>
                <w:sz w:val="28"/>
                <w:szCs w:val="28"/>
              </w:rPr>
              <w:t>午餐、休息</w:t>
            </w:r>
          </w:p>
        </w:tc>
      </w:tr>
      <w:tr w:rsidR="007E09F3" w:rsidRPr="0051692E" w14:paraId="5C26A22C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7A58F8BB" w14:textId="35460924" w:rsidR="007E09F3" w:rsidRPr="0051692E" w:rsidRDefault="007E09F3" w:rsidP="007E09F3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13: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30</w:t>
            </w:r>
            <w:r w:rsidRPr="0051692E">
              <w:rPr>
                <w:rFonts w:eastAsia="標楷體" w:cstheme="minorHAnsi"/>
                <w:sz w:val="28"/>
                <w:szCs w:val="28"/>
              </w:rPr>
              <w:t>-1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5</w:t>
            </w:r>
            <w:r w:rsidRPr="0051692E">
              <w:rPr>
                <w:rFonts w:eastAsia="標楷體" w:cstheme="minorHAnsi"/>
                <w:sz w:val="28"/>
                <w:szCs w:val="28"/>
              </w:rPr>
              <w:t>:0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1889" w:type="pct"/>
            <w:vAlign w:val="center"/>
          </w:tcPr>
          <w:p w14:paraId="424B1346" w14:textId="2D8AF834" w:rsidR="007E09F3" w:rsidRPr="00F31E62" w:rsidRDefault="00ED76EF" w:rsidP="007E09F3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環環相扣</w:t>
            </w:r>
            <w:r>
              <w:rPr>
                <w:rFonts w:eastAsia="標楷體" w:cstheme="minorHAnsi" w:hint="eastAsia"/>
                <w:sz w:val="28"/>
                <w:szCs w:val="28"/>
              </w:rPr>
              <w:t>~</w:t>
            </w:r>
            <w:proofErr w:type="gramStart"/>
            <w:r w:rsidR="007E09F3">
              <w:rPr>
                <w:rFonts w:eastAsia="標楷體" w:cstheme="minorHAnsi" w:hint="eastAsia"/>
                <w:sz w:val="28"/>
                <w:szCs w:val="28"/>
              </w:rPr>
              <w:t>淨零綠</w:t>
            </w:r>
            <w:proofErr w:type="gramEnd"/>
            <w:r w:rsidR="007E09F3">
              <w:rPr>
                <w:rFonts w:eastAsia="標楷體" w:cstheme="minorHAnsi" w:hint="eastAsia"/>
                <w:sz w:val="28"/>
                <w:szCs w:val="28"/>
              </w:rPr>
              <w:t>生活</w:t>
            </w:r>
          </w:p>
        </w:tc>
        <w:tc>
          <w:tcPr>
            <w:tcW w:w="1342" w:type="pct"/>
            <w:vAlign w:val="center"/>
          </w:tcPr>
          <w:p w14:paraId="552F294A" w14:textId="53F50E62" w:rsidR="007E09F3" w:rsidRPr="00F31E62" w:rsidRDefault="007E09F3" w:rsidP="007E09F3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陳</w:t>
            </w: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畇蓁</w:t>
            </w:r>
            <w:proofErr w:type="gramEnd"/>
            <w:r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="標楷體" w:cstheme="minorHAnsi" w:hint="eastAsia"/>
                <w:sz w:val="28"/>
                <w:szCs w:val="28"/>
              </w:rPr>
              <w:t>講師</w:t>
            </w:r>
          </w:p>
        </w:tc>
        <w:tc>
          <w:tcPr>
            <w:tcW w:w="684" w:type="pct"/>
            <w:vAlign w:val="center"/>
          </w:tcPr>
          <w:p w14:paraId="4A5C90AA" w14:textId="5CF4836B" w:rsidR="007E09F3" w:rsidRPr="0051692E" w:rsidRDefault="007E09F3" w:rsidP="007E09F3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 w:hint="eastAsia"/>
                <w:sz w:val="28"/>
                <w:szCs w:val="28"/>
              </w:rPr>
              <w:t>2</w:t>
            </w:r>
          </w:p>
        </w:tc>
      </w:tr>
      <w:tr w:rsidR="007E09F3" w:rsidRPr="0051692E" w14:paraId="2972FB5B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6A690265" w14:textId="3EDAC1DC" w:rsidR="007E09F3" w:rsidRPr="0051692E" w:rsidRDefault="007E09F3" w:rsidP="007E09F3">
            <w:pPr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1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5</w:t>
            </w:r>
            <w:r w:rsidRPr="0051692E">
              <w:rPr>
                <w:rFonts w:eastAsia="標楷體" w:cstheme="minorHAnsi"/>
                <w:sz w:val="28"/>
                <w:szCs w:val="28"/>
              </w:rPr>
              <w:t>:0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0</w:t>
            </w:r>
            <w:r w:rsidRPr="0051692E">
              <w:rPr>
                <w:rFonts w:eastAsia="標楷體" w:cstheme="minorHAnsi"/>
                <w:sz w:val="28"/>
                <w:szCs w:val="28"/>
              </w:rPr>
              <w:t>-1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5</w:t>
            </w:r>
            <w:r w:rsidRPr="0051692E">
              <w:rPr>
                <w:rFonts w:eastAsia="標楷體" w:cstheme="minorHAnsi"/>
                <w:sz w:val="28"/>
                <w:szCs w:val="28"/>
              </w:rPr>
              <w:t>:2</w:t>
            </w:r>
            <w:r w:rsidRPr="0051692E">
              <w:rPr>
                <w:rFonts w:eastAsia="標楷體" w:cstheme="minorHAnsi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15" w:type="pct"/>
            <w:gridSpan w:val="3"/>
            <w:vAlign w:val="center"/>
          </w:tcPr>
          <w:p w14:paraId="24534461" w14:textId="6E30CA86" w:rsidR="007E09F3" w:rsidRPr="00F31E62" w:rsidRDefault="007E09F3" w:rsidP="007E09F3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31E62">
              <w:rPr>
                <w:rFonts w:hint="eastAsia"/>
                <w:sz w:val="28"/>
                <w:szCs w:val="28"/>
              </w:rPr>
              <w:t>休息</w:t>
            </w:r>
          </w:p>
        </w:tc>
      </w:tr>
      <w:tr w:rsidR="007E09F3" w:rsidRPr="0051692E" w14:paraId="28372AA0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0162719A" w14:textId="49CCAC06" w:rsidR="007E09F3" w:rsidRPr="0051692E" w:rsidRDefault="007E09F3" w:rsidP="007E09F3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1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5</w:t>
            </w:r>
            <w:r w:rsidRPr="0051692E">
              <w:rPr>
                <w:rFonts w:eastAsia="標楷體" w:cstheme="minorHAnsi"/>
                <w:sz w:val="28"/>
                <w:szCs w:val="28"/>
              </w:rPr>
              <w:t>:2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0</w:t>
            </w:r>
            <w:r w:rsidRPr="0051692E">
              <w:rPr>
                <w:rFonts w:eastAsia="標楷體" w:cstheme="minorHAnsi"/>
                <w:sz w:val="28"/>
                <w:szCs w:val="28"/>
              </w:rPr>
              <w:t>-1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7</w:t>
            </w:r>
            <w:r w:rsidRPr="0051692E">
              <w:rPr>
                <w:rFonts w:eastAsia="標楷體" w:cstheme="minorHAnsi"/>
                <w:sz w:val="28"/>
                <w:szCs w:val="28"/>
              </w:rPr>
              <w:t>:0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1889" w:type="pct"/>
            <w:vAlign w:val="center"/>
          </w:tcPr>
          <w:p w14:paraId="38ACCE6D" w14:textId="37EF448B" w:rsidR="007E09F3" w:rsidRPr="00F31E62" w:rsidRDefault="007E09F3" w:rsidP="007E09F3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AB33D1">
              <w:rPr>
                <w:rFonts w:hint="eastAsia"/>
                <w:sz w:val="28"/>
                <w:szCs w:val="28"/>
              </w:rPr>
              <w:t>資源回收現況與源頭減量概述</w:t>
            </w:r>
          </w:p>
        </w:tc>
        <w:tc>
          <w:tcPr>
            <w:tcW w:w="1342" w:type="pct"/>
            <w:vAlign w:val="center"/>
          </w:tcPr>
          <w:p w14:paraId="58780F41" w14:textId="4405CB24" w:rsidR="007E09F3" w:rsidRPr="00F31E62" w:rsidRDefault="007E09F3" w:rsidP="007E09F3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莊美蘭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  <w:r w:rsidRPr="00F31E62">
              <w:rPr>
                <w:rFonts w:eastAsia="標楷體" w:cstheme="minorHAnsi" w:hint="eastAsia"/>
                <w:sz w:val="28"/>
                <w:szCs w:val="28"/>
              </w:rPr>
              <w:t>講師</w:t>
            </w:r>
          </w:p>
        </w:tc>
        <w:tc>
          <w:tcPr>
            <w:tcW w:w="684" w:type="pct"/>
            <w:vAlign w:val="center"/>
          </w:tcPr>
          <w:p w14:paraId="16647DB4" w14:textId="7F92E25E" w:rsidR="007E09F3" w:rsidRPr="0051692E" w:rsidRDefault="007E09F3" w:rsidP="007E09F3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 w:hint="eastAsia"/>
                <w:sz w:val="28"/>
                <w:szCs w:val="28"/>
              </w:rPr>
              <w:t>2</w:t>
            </w:r>
          </w:p>
        </w:tc>
      </w:tr>
      <w:tr w:rsidR="007E09F3" w:rsidRPr="0051692E" w14:paraId="4CC275B6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676AF37F" w14:textId="16EE8BE8" w:rsidR="007E09F3" w:rsidRPr="0051692E" w:rsidRDefault="007E09F3" w:rsidP="007E09F3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1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7</w:t>
            </w:r>
            <w:r w:rsidRPr="0051692E">
              <w:rPr>
                <w:rFonts w:eastAsia="標楷體" w:cstheme="minorHAnsi"/>
                <w:sz w:val="28"/>
                <w:szCs w:val="28"/>
              </w:rPr>
              <w:t>:0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0</w:t>
            </w:r>
            <w:r w:rsidRPr="0051692E">
              <w:rPr>
                <w:rFonts w:eastAsia="標楷體" w:cstheme="minorHAnsi"/>
                <w:sz w:val="28"/>
                <w:szCs w:val="28"/>
              </w:rPr>
              <w:t>-17:3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1889" w:type="pct"/>
            <w:vAlign w:val="center"/>
          </w:tcPr>
          <w:p w14:paraId="0D0C31E5" w14:textId="77777777" w:rsidR="007E09F3" w:rsidRPr="0051692E" w:rsidRDefault="007E09F3" w:rsidP="007E09F3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授旗典禮</w:t>
            </w:r>
          </w:p>
        </w:tc>
        <w:tc>
          <w:tcPr>
            <w:tcW w:w="1342" w:type="pct"/>
            <w:vAlign w:val="center"/>
          </w:tcPr>
          <w:p w14:paraId="27E2E11B" w14:textId="049C3FEA" w:rsidR="007E09F3" w:rsidRPr="0051692E" w:rsidRDefault="007E09F3" w:rsidP="007E09F3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 w:hint="eastAsia"/>
                <w:sz w:val="28"/>
                <w:szCs w:val="28"/>
              </w:rPr>
              <w:t>金門縣環保局</w:t>
            </w:r>
          </w:p>
        </w:tc>
        <w:tc>
          <w:tcPr>
            <w:tcW w:w="684" w:type="pct"/>
            <w:vAlign w:val="center"/>
          </w:tcPr>
          <w:p w14:paraId="1DF4A09D" w14:textId="3D8BE952" w:rsidR="007E09F3" w:rsidRPr="0051692E" w:rsidRDefault="007E09F3" w:rsidP="007E09F3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/>
                <w:sz w:val="28"/>
                <w:szCs w:val="28"/>
              </w:rPr>
              <w:t>—</w:t>
            </w:r>
          </w:p>
        </w:tc>
      </w:tr>
      <w:tr w:rsidR="007E09F3" w:rsidRPr="0051692E" w14:paraId="3BA4AEE4" w14:textId="77777777" w:rsidTr="00CC38BB">
        <w:trPr>
          <w:trHeight w:val="567"/>
          <w:jc w:val="center"/>
        </w:trPr>
        <w:tc>
          <w:tcPr>
            <w:tcW w:w="1085" w:type="pct"/>
            <w:vAlign w:val="center"/>
          </w:tcPr>
          <w:p w14:paraId="37C32913" w14:textId="630693B9" w:rsidR="007E09F3" w:rsidRPr="0051692E" w:rsidRDefault="007E09F3" w:rsidP="007E09F3">
            <w:pPr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51692E">
              <w:rPr>
                <w:rFonts w:eastAsia="標楷體" w:cstheme="minorHAnsi" w:hint="eastAsia"/>
                <w:sz w:val="28"/>
                <w:szCs w:val="28"/>
              </w:rPr>
              <w:t>1</w:t>
            </w:r>
            <w:r w:rsidRPr="0051692E">
              <w:rPr>
                <w:rFonts w:eastAsia="標楷體" w:cstheme="minorHAnsi"/>
                <w:sz w:val="28"/>
                <w:szCs w:val="28"/>
              </w:rPr>
              <w:t>7</w:t>
            </w:r>
            <w:r w:rsidRPr="0051692E">
              <w:rPr>
                <w:rFonts w:eastAsia="標楷體" w:cstheme="minorHAnsi" w:hint="eastAsia"/>
                <w:sz w:val="28"/>
                <w:szCs w:val="28"/>
              </w:rPr>
              <w:t>:</w:t>
            </w:r>
            <w:r w:rsidRPr="0051692E">
              <w:rPr>
                <w:rFonts w:eastAsia="標楷體" w:cstheme="minorHAnsi"/>
                <w:sz w:val="28"/>
                <w:szCs w:val="28"/>
              </w:rPr>
              <w:t>30</w:t>
            </w:r>
          </w:p>
        </w:tc>
        <w:tc>
          <w:tcPr>
            <w:tcW w:w="3915" w:type="pct"/>
            <w:gridSpan w:val="3"/>
            <w:vAlign w:val="center"/>
          </w:tcPr>
          <w:p w14:paraId="7240D127" w14:textId="38CAD365" w:rsidR="007E09F3" w:rsidRPr="0051692E" w:rsidRDefault="007E09F3" w:rsidP="007E09F3">
            <w:pPr>
              <w:pStyle w:val="afff9"/>
              <w:spacing w:line="0" w:lineRule="atLeas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1692E">
              <w:rPr>
                <w:rFonts w:eastAsia="標楷體" w:cstheme="minorHAnsi" w:hint="eastAsia"/>
                <w:sz w:val="28"/>
                <w:szCs w:val="28"/>
              </w:rPr>
              <w:t>賦歸</w:t>
            </w:r>
          </w:p>
        </w:tc>
      </w:tr>
    </w:tbl>
    <w:bookmarkEnd w:id="3"/>
    <w:p w14:paraId="140019AA" w14:textId="6D3C2161" w:rsidR="009D20B5" w:rsidRPr="002742A4" w:rsidRDefault="00FA2836" w:rsidP="00CB25A2">
      <w:pPr>
        <w:pStyle w:val="aff7"/>
        <w:spacing w:beforeLines="0" w:before="0" w:afterLines="0" w:after="0" w:line="500" w:lineRule="exact"/>
        <w:ind w:leftChars="0" w:firstLineChars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 w:hint="eastAsia"/>
          <w:color w:val="000000" w:themeColor="text1"/>
        </w:rPr>
        <w:t>六</w:t>
      </w:r>
      <w:r w:rsidR="009D20B5">
        <w:rPr>
          <w:rFonts w:asciiTheme="minorHAnsi" w:hAnsiTheme="minorHAnsi" w:cstheme="minorHAnsi" w:hint="eastAsia"/>
          <w:color w:val="000000" w:themeColor="text1"/>
        </w:rPr>
        <w:t>、報名方式</w:t>
      </w:r>
    </w:p>
    <w:p w14:paraId="7512743E" w14:textId="45161022" w:rsidR="001B46B0" w:rsidRDefault="001B46B0" w:rsidP="00CB25A2">
      <w:pPr>
        <w:pStyle w:val="210"/>
        <w:spacing w:beforeLines="0" w:before="0" w:afterLines="0" w:after="0" w:line="500" w:lineRule="exact"/>
        <w:ind w:left="1343" w:hangingChars="294" w:hanging="823"/>
        <w:rPr>
          <w:rFonts w:asciiTheme="minorHAnsi" w:hAnsiTheme="minorHAnsi" w:cstheme="minorHAnsi"/>
          <w:sz w:val="28"/>
          <w:szCs w:val="28"/>
        </w:rPr>
      </w:pPr>
      <w:r w:rsidRPr="006B3A08">
        <w:rPr>
          <w:rFonts w:asciiTheme="minorHAnsi" w:hAnsiTheme="minorHAnsi" w:cstheme="minorHAnsi"/>
          <w:sz w:val="28"/>
          <w:szCs w:val="28"/>
        </w:rPr>
        <w:t>（一）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E-mail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或親送報名</w:t>
      </w:r>
      <w:r>
        <w:rPr>
          <w:rFonts w:asciiTheme="minorHAnsi" w:hAnsiTheme="minorHAnsi" w:cstheme="minorHAnsi" w:hint="eastAsia"/>
          <w:sz w:val="28"/>
          <w:szCs w:val="28"/>
        </w:rPr>
        <w:t>：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即日</w:t>
      </w:r>
      <w:r w:rsidR="009D20B5" w:rsidRPr="00F31E62">
        <w:rPr>
          <w:rFonts w:asciiTheme="minorHAnsi" w:hAnsiTheme="minorHAnsi" w:cstheme="minorHAnsi" w:hint="eastAsia"/>
          <w:sz w:val="28"/>
          <w:szCs w:val="28"/>
        </w:rPr>
        <w:t>起至</w:t>
      </w:r>
      <w:r w:rsidRPr="00F31E62">
        <w:rPr>
          <w:rFonts w:asciiTheme="minorHAnsi" w:hAnsiTheme="minorHAnsi" w:cstheme="minorHAnsi" w:hint="eastAsia"/>
          <w:sz w:val="28"/>
          <w:szCs w:val="28"/>
        </w:rPr>
        <w:t>11</w:t>
      </w:r>
      <w:r w:rsidR="002E61C2">
        <w:rPr>
          <w:rFonts w:asciiTheme="minorHAnsi" w:hAnsiTheme="minorHAnsi" w:cstheme="minorHAnsi" w:hint="eastAsia"/>
          <w:sz w:val="28"/>
          <w:szCs w:val="28"/>
        </w:rPr>
        <w:t>2</w:t>
      </w:r>
      <w:r w:rsidR="009D20B5" w:rsidRPr="00F31E62">
        <w:rPr>
          <w:rFonts w:asciiTheme="minorHAnsi" w:hAnsiTheme="minorHAnsi" w:cstheme="minorHAnsi" w:hint="eastAsia"/>
          <w:sz w:val="28"/>
          <w:szCs w:val="28"/>
        </w:rPr>
        <w:t>年</w:t>
      </w:r>
      <w:r w:rsidR="00C1345E" w:rsidRPr="00F31E62">
        <w:rPr>
          <w:rFonts w:asciiTheme="minorHAnsi" w:hAnsiTheme="minorHAnsi" w:cstheme="minorHAnsi" w:hint="eastAsia"/>
          <w:sz w:val="28"/>
          <w:szCs w:val="28"/>
        </w:rPr>
        <w:t>5</w:t>
      </w:r>
      <w:r w:rsidR="009D20B5" w:rsidRPr="00F31E62">
        <w:rPr>
          <w:rFonts w:asciiTheme="minorHAnsi" w:hAnsiTheme="minorHAnsi" w:cstheme="minorHAnsi" w:hint="eastAsia"/>
          <w:sz w:val="28"/>
          <w:szCs w:val="28"/>
        </w:rPr>
        <w:t>月</w:t>
      </w:r>
      <w:r w:rsidR="000C10DD">
        <w:rPr>
          <w:rFonts w:asciiTheme="minorHAnsi" w:hAnsiTheme="minorHAnsi" w:cstheme="minorHAnsi"/>
          <w:sz w:val="28"/>
          <w:szCs w:val="28"/>
        </w:rPr>
        <w:t>25</w:t>
      </w:r>
      <w:r w:rsidR="009D20B5" w:rsidRPr="00F31E62">
        <w:rPr>
          <w:rFonts w:asciiTheme="minorHAnsi" w:hAnsiTheme="minorHAnsi" w:cstheme="minorHAnsi" w:hint="eastAsia"/>
          <w:sz w:val="28"/>
          <w:szCs w:val="28"/>
        </w:rPr>
        <w:t>日</w:t>
      </w:r>
      <w:r w:rsidR="009D20B5" w:rsidRPr="00F31E62">
        <w:rPr>
          <w:rFonts w:asciiTheme="minorHAnsi" w:hAnsiTheme="minorHAnsi" w:cstheme="minorHAnsi" w:hint="eastAsia"/>
          <w:sz w:val="28"/>
          <w:szCs w:val="28"/>
        </w:rPr>
        <w:t>(</w:t>
      </w:r>
      <w:r w:rsidR="000C10DD">
        <w:rPr>
          <w:rFonts w:asciiTheme="minorHAnsi" w:hAnsiTheme="minorHAnsi" w:cstheme="minorHAnsi" w:hint="eastAsia"/>
          <w:sz w:val="28"/>
          <w:szCs w:val="28"/>
        </w:rPr>
        <w:t>四</w:t>
      </w:r>
      <w:r w:rsidR="009D20B5" w:rsidRPr="00F31E62">
        <w:rPr>
          <w:rFonts w:asciiTheme="minorHAnsi" w:hAnsiTheme="minorHAnsi" w:cstheme="minorHAnsi" w:hint="eastAsia"/>
          <w:sz w:val="28"/>
          <w:szCs w:val="28"/>
        </w:rPr>
        <w:t>)</w:t>
      </w:r>
      <w:r w:rsidR="009D20B5" w:rsidRPr="00F31E62">
        <w:rPr>
          <w:rFonts w:asciiTheme="minorHAnsi" w:hAnsiTheme="minorHAnsi" w:cstheme="minorHAnsi" w:hint="eastAsia"/>
          <w:sz w:val="28"/>
          <w:szCs w:val="28"/>
        </w:rPr>
        <w:t>前，將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報名表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(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附件</w:t>
      </w:r>
      <w:r>
        <w:rPr>
          <w:rFonts w:asciiTheme="minorHAnsi" w:hAnsiTheme="minorHAnsi" w:cstheme="minorHAnsi" w:hint="eastAsia"/>
          <w:sz w:val="28"/>
          <w:szCs w:val="28"/>
        </w:rPr>
        <w:t>一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)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填妥後以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E-mail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或親送報名，並請於報名後來電確認，倘無來電確認導致喪失</w:t>
      </w:r>
      <w:proofErr w:type="gramStart"/>
      <w:r w:rsidR="009D20B5" w:rsidRPr="001B46B0">
        <w:rPr>
          <w:rFonts w:asciiTheme="minorHAnsi" w:hAnsiTheme="minorHAnsi" w:cstheme="minorHAnsi" w:hint="eastAsia"/>
          <w:sz w:val="28"/>
          <w:szCs w:val="28"/>
        </w:rPr>
        <w:t>名額者恕不</w:t>
      </w:r>
      <w:proofErr w:type="gramEnd"/>
      <w:r w:rsidR="009D20B5" w:rsidRPr="001B46B0">
        <w:rPr>
          <w:rFonts w:asciiTheme="minorHAnsi" w:hAnsiTheme="minorHAnsi" w:cstheme="minorHAnsi" w:hint="eastAsia"/>
          <w:sz w:val="28"/>
          <w:szCs w:val="28"/>
        </w:rPr>
        <w:t>負責，報名額滿將提前截止。報名資訊如下</w:t>
      </w:r>
      <w:r>
        <w:rPr>
          <w:rFonts w:asciiTheme="minorHAnsi" w:hAnsiTheme="minorHAnsi" w:cstheme="minorHAnsi" w:hint="eastAsia"/>
          <w:sz w:val="28"/>
          <w:szCs w:val="28"/>
        </w:rPr>
        <w:t>。</w:t>
      </w:r>
    </w:p>
    <w:p w14:paraId="0873C4C3" w14:textId="71F994E6" w:rsidR="009D20B5" w:rsidRPr="001B46B0" w:rsidRDefault="001B46B0" w:rsidP="00CB25A2">
      <w:pPr>
        <w:pStyle w:val="210"/>
        <w:spacing w:beforeLines="0" w:before="0" w:afterLines="0" w:after="0" w:line="500" w:lineRule="exact"/>
        <w:ind w:leftChars="336" w:left="1524" w:hangingChars="232" w:hanging="6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eastAsia"/>
          <w:sz w:val="28"/>
          <w:szCs w:val="28"/>
        </w:rPr>
        <w:t>（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1</w:t>
      </w:r>
      <w:r>
        <w:rPr>
          <w:rFonts w:asciiTheme="minorHAnsi" w:hAnsiTheme="minorHAnsi" w:cstheme="minorHAnsi" w:hint="eastAsia"/>
          <w:sz w:val="28"/>
          <w:szCs w:val="28"/>
        </w:rPr>
        <w:t>）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E-mail</w:t>
      </w:r>
      <w:r>
        <w:rPr>
          <w:rFonts w:asciiTheme="minorHAnsi" w:hAnsiTheme="minorHAnsi" w:cstheme="minorHAnsi" w:hint="eastAsia"/>
          <w:sz w:val="28"/>
          <w:szCs w:val="28"/>
        </w:rPr>
        <w:t>：</w:t>
      </w:r>
      <w:r w:rsidRPr="001B46B0">
        <w:rPr>
          <w:rFonts w:asciiTheme="minorHAnsi" w:hAnsiTheme="minorHAnsi" w:cstheme="minorHAnsi"/>
          <w:sz w:val="28"/>
          <w:szCs w:val="28"/>
        </w:rPr>
        <w:t>kmdlkn@gmail.com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。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(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請於主旨註明</w:t>
      </w:r>
      <w:r>
        <w:rPr>
          <w:rFonts w:asciiTheme="minorHAnsi" w:hAnsiTheme="minorHAnsi" w:cstheme="minorHAnsi" w:hint="eastAsia"/>
          <w:sz w:val="28"/>
          <w:szCs w:val="28"/>
        </w:rPr>
        <w:t>：</w:t>
      </w:r>
      <w:r w:rsidRPr="001B46B0">
        <w:rPr>
          <w:rFonts w:asciiTheme="minorHAnsi" w:hAnsiTheme="minorHAnsi" w:cstheme="minorHAnsi" w:hint="eastAsia"/>
          <w:sz w:val="28"/>
          <w:szCs w:val="28"/>
        </w:rPr>
        <w:t>金門縣</w:t>
      </w:r>
      <w:proofErr w:type="gramStart"/>
      <w:r w:rsidRPr="001B46B0">
        <w:rPr>
          <w:rFonts w:asciiTheme="minorHAnsi" w:hAnsiTheme="minorHAnsi" w:cstheme="minorHAnsi" w:hint="eastAsia"/>
          <w:sz w:val="28"/>
          <w:szCs w:val="28"/>
        </w:rPr>
        <w:t>11</w:t>
      </w:r>
      <w:r w:rsidR="002E61C2">
        <w:rPr>
          <w:rFonts w:asciiTheme="minorHAnsi" w:hAnsiTheme="minorHAnsi" w:cstheme="minorHAnsi" w:hint="eastAsia"/>
          <w:sz w:val="28"/>
          <w:szCs w:val="28"/>
        </w:rPr>
        <w:t>2</w:t>
      </w:r>
      <w:proofErr w:type="gramEnd"/>
      <w:r w:rsidRPr="001B46B0">
        <w:rPr>
          <w:rFonts w:asciiTheme="minorHAnsi" w:hAnsiTheme="minorHAnsi" w:cstheme="minorHAnsi" w:hint="eastAsia"/>
          <w:sz w:val="28"/>
          <w:szCs w:val="28"/>
        </w:rPr>
        <w:t>年度環保志工特殊訓練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)</w:t>
      </w:r>
    </w:p>
    <w:p w14:paraId="6315258D" w14:textId="1D6B6AB7" w:rsidR="009D20B5" w:rsidRPr="001B46B0" w:rsidRDefault="001B46B0" w:rsidP="00CB25A2">
      <w:pPr>
        <w:pStyle w:val="210"/>
        <w:spacing w:beforeLines="0" w:before="0" w:afterLines="0" w:after="0" w:line="500" w:lineRule="exact"/>
        <w:ind w:leftChars="336" w:left="1524" w:hangingChars="232" w:hanging="6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eastAsia"/>
          <w:sz w:val="28"/>
          <w:szCs w:val="28"/>
        </w:rPr>
        <w:t>（</w:t>
      </w:r>
      <w:r>
        <w:rPr>
          <w:rFonts w:asciiTheme="minorHAnsi" w:hAnsiTheme="minorHAnsi" w:cstheme="minorHAnsi" w:hint="eastAsia"/>
          <w:sz w:val="28"/>
          <w:szCs w:val="28"/>
        </w:rPr>
        <w:t>2</w:t>
      </w:r>
      <w:r>
        <w:rPr>
          <w:rFonts w:asciiTheme="minorHAnsi" w:hAnsiTheme="minorHAnsi" w:cstheme="minorHAnsi" w:hint="eastAsia"/>
          <w:sz w:val="28"/>
          <w:szCs w:val="28"/>
        </w:rPr>
        <w:t>）</w:t>
      </w:r>
      <w:r w:rsidR="001230D3">
        <w:rPr>
          <w:rFonts w:asciiTheme="minorHAnsi" w:hAnsiTheme="minorHAnsi" w:cstheme="minorHAnsi" w:hint="eastAsia"/>
          <w:sz w:val="28"/>
          <w:szCs w:val="28"/>
        </w:rPr>
        <w:t>親送地址：金門縣環境保護局（</w:t>
      </w:r>
      <w:r w:rsidR="001230D3" w:rsidRPr="001230D3">
        <w:rPr>
          <w:rFonts w:asciiTheme="minorHAnsi" w:hAnsiTheme="minorHAnsi" w:cstheme="minorHAnsi" w:hint="eastAsia"/>
          <w:sz w:val="28"/>
          <w:szCs w:val="28"/>
        </w:rPr>
        <w:t>金湖鎮正義里尚義</w:t>
      </w:r>
      <w:r w:rsidR="001230D3" w:rsidRPr="001230D3">
        <w:rPr>
          <w:rFonts w:asciiTheme="minorHAnsi" w:hAnsiTheme="minorHAnsi" w:cstheme="minorHAnsi" w:hint="eastAsia"/>
          <w:sz w:val="28"/>
          <w:szCs w:val="28"/>
        </w:rPr>
        <w:t>100</w:t>
      </w:r>
      <w:r w:rsidR="001230D3" w:rsidRPr="001230D3">
        <w:rPr>
          <w:rFonts w:asciiTheme="minorHAnsi" w:hAnsiTheme="minorHAnsi" w:cstheme="minorHAnsi" w:hint="eastAsia"/>
          <w:sz w:val="28"/>
          <w:szCs w:val="28"/>
        </w:rPr>
        <w:t>號</w:t>
      </w:r>
      <w:r w:rsidR="001230D3">
        <w:rPr>
          <w:rFonts w:asciiTheme="minorHAnsi" w:hAnsiTheme="minorHAnsi" w:cstheme="minorHAnsi" w:hint="eastAsia"/>
          <w:sz w:val="28"/>
          <w:szCs w:val="28"/>
        </w:rPr>
        <w:t>）</w:t>
      </w:r>
    </w:p>
    <w:p w14:paraId="3985D269" w14:textId="7612FEBC" w:rsidR="009D20B5" w:rsidRPr="001B46B0" w:rsidRDefault="001B46B0" w:rsidP="00CB25A2">
      <w:pPr>
        <w:pStyle w:val="210"/>
        <w:spacing w:beforeLines="0" w:before="0" w:afterLines="0" w:after="0" w:line="500" w:lineRule="exact"/>
        <w:ind w:left="1343" w:hangingChars="294" w:hanging="823"/>
        <w:rPr>
          <w:rFonts w:asciiTheme="minorHAnsi" w:hAnsiTheme="minorHAnsi" w:cstheme="minorHAnsi"/>
          <w:sz w:val="28"/>
          <w:szCs w:val="28"/>
        </w:rPr>
      </w:pPr>
      <w:r w:rsidRPr="006B3A08">
        <w:rPr>
          <w:rFonts w:asciiTheme="minorHAnsi" w:hAnsiTheme="minorHAnsi" w:cstheme="minorHAnsi"/>
          <w:sz w:val="28"/>
          <w:szCs w:val="28"/>
        </w:rPr>
        <w:t>（</w:t>
      </w:r>
      <w:r>
        <w:rPr>
          <w:rFonts w:asciiTheme="minorHAnsi" w:hAnsiTheme="minorHAnsi" w:cstheme="minorHAnsi" w:hint="eastAsia"/>
          <w:sz w:val="28"/>
          <w:szCs w:val="28"/>
        </w:rPr>
        <w:t>二</w:t>
      </w:r>
      <w:r w:rsidRPr="006B3A08">
        <w:rPr>
          <w:rFonts w:asciiTheme="minorHAnsi" w:hAnsiTheme="minorHAnsi" w:cstheme="minorHAnsi"/>
          <w:sz w:val="28"/>
          <w:szCs w:val="28"/>
        </w:rPr>
        <w:t>）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為避免資源浪費，若報名成功之學員欲取消報名，</w:t>
      </w:r>
      <w:r w:rsidR="009D20B5" w:rsidRPr="001B46B0">
        <w:rPr>
          <w:rFonts w:asciiTheme="minorHAnsi" w:hAnsiTheme="minorHAnsi" w:cstheme="minorHAnsi"/>
          <w:sz w:val="28"/>
          <w:szCs w:val="28"/>
        </w:rPr>
        <w:t>務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必來電告知，使更多人</w:t>
      </w:r>
      <w:proofErr w:type="gramStart"/>
      <w:r w:rsidR="009D20B5" w:rsidRPr="001B46B0">
        <w:rPr>
          <w:rFonts w:asciiTheme="minorHAnsi" w:hAnsiTheme="minorHAnsi" w:cstheme="minorHAnsi" w:hint="eastAsia"/>
          <w:sz w:val="28"/>
          <w:szCs w:val="28"/>
        </w:rPr>
        <w:t>享有參訓福利</w:t>
      </w:r>
      <w:proofErr w:type="gramEnd"/>
      <w:r w:rsidR="009D20B5" w:rsidRPr="001B46B0">
        <w:rPr>
          <w:rFonts w:asciiTheme="minorHAnsi" w:hAnsiTheme="minorHAnsi" w:cstheme="minorHAnsi" w:hint="eastAsia"/>
          <w:sz w:val="28"/>
          <w:szCs w:val="28"/>
        </w:rPr>
        <w:t>，感謝您的配合。</w:t>
      </w:r>
    </w:p>
    <w:p w14:paraId="6D56660B" w14:textId="77777777" w:rsidR="001230D3" w:rsidRDefault="001230D3" w:rsidP="00CB25A2">
      <w:pPr>
        <w:pStyle w:val="210"/>
        <w:spacing w:beforeLines="0" w:before="0" w:afterLines="0" w:after="0" w:line="500" w:lineRule="exact"/>
        <w:ind w:left="1343" w:hangingChars="294" w:hanging="823"/>
        <w:rPr>
          <w:rFonts w:asciiTheme="minorHAnsi" w:hAnsiTheme="minorHAnsi" w:cstheme="minorHAnsi"/>
          <w:sz w:val="28"/>
          <w:szCs w:val="28"/>
        </w:rPr>
      </w:pPr>
      <w:r w:rsidRPr="006B3A08">
        <w:rPr>
          <w:rFonts w:asciiTheme="minorHAnsi" w:hAnsiTheme="minorHAnsi" w:cstheme="minorHAnsi"/>
          <w:sz w:val="28"/>
          <w:szCs w:val="28"/>
        </w:rPr>
        <w:t>（</w:t>
      </w:r>
      <w:r>
        <w:rPr>
          <w:rFonts w:asciiTheme="minorHAnsi" w:hAnsiTheme="minorHAnsi" w:cstheme="minorHAnsi" w:hint="eastAsia"/>
          <w:sz w:val="28"/>
          <w:szCs w:val="28"/>
        </w:rPr>
        <w:t>三</w:t>
      </w:r>
      <w:r w:rsidRPr="006B3A08">
        <w:rPr>
          <w:rFonts w:asciiTheme="minorHAnsi" w:hAnsiTheme="minorHAnsi" w:cstheme="minorHAnsi"/>
          <w:sz w:val="28"/>
          <w:szCs w:val="28"/>
        </w:rPr>
        <w:t>）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若有任何問題，請洽</w:t>
      </w:r>
      <w:r>
        <w:rPr>
          <w:rFonts w:asciiTheme="minorHAnsi" w:hAnsiTheme="minorHAnsi" w:cstheme="minorHAnsi" w:hint="eastAsia"/>
          <w:sz w:val="28"/>
          <w:szCs w:val="28"/>
        </w:rPr>
        <w:t>大立環保科技有限公司</w:t>
      </w:r>
      <w:r w:rsidR="009D20B5" w:rsidRPr="001B46B0">
        <w:rPr>
          <w:rFonts w:asciiTheme="minorHAnsi" w:hAnsiTheme="minorHAnsi" w:cstheme="minorHAnsi" w:hint="eastAsia"/>
          <w:sz w:val="28"/>
          <w:szCs w:val="28"/>
        </w:rPr>
        <w:t>，</w:t>
      </w:r>
    </w:p>
    <w:p w14:paraId="60C77C24" w14:textId="0B0702CF" w:rsidR="00CB25A2" w:rsidRDefault="009D20B5" w:rsidP="00CB25A2">
      <w:pPr>
        <w:pStyle w:val="210"/>
        <w:spacing w:beforeLines="0" w:before="0" w:afterLines="0" w:after="0" w:line="500" w:lineRule="exact"/>
        <w:ind w:leftChars="516" w:left="1342" w:firstLineChars="10" w:firstLine="28"/>
        <w:rPr>
          <w:rFonts w:asciiTheme="minorHAnsi" w:hAnsiTheme="minorHAnsi" w:cstheme="minorHAnsi"/>
          <w:sz w:val="28"/>
          <w:szCs w:val="28"/>
        </w:rPr>
      </w:pPr>
      <w:r w:rsidRPr="001B46B0">
        <w:rPr>
          <w:rFonts w:asciiTheme="minorHAnsi" w:hAnsiTheme="minorHAnsi" w:cstheme="minorHAnsi" w:hint="eastAsia"/>
          <w:sz w:val="28"/>
          <w:szCs w:val="28"/>
        </w:rPr>
        <w:t>電話</w:t>
      </w:r>
      <w:r w:rsidR="001230D3">
        <w:rPr>
          <w:rFonts w:asciiTheme="minorHAnsi" w:hAnsiTheme="minorHAnsi" w:cstheme="minorHAnsi" w:hint="eastAsia"/>
          <w:sz w:val="28"/>
          <w:szCs w:val="28"/>
        </w:rPr>
        <w:t>：</w:t>
      </w:r>
      <w:r w:rsidR="001230D3" w:rsidRPr="001B46B0">
        <w:rPr>
          <w:rFonts w:asciiTheme="minorHAnsi" w:hAnsiTheme="minorHAnsi" w:cstheme="minorHAnsi"/>
          <w:sz w:val="28"/>
          <w:szCs w:val="28"/>
        </w:rPr>
        <w:t>082-330458</w:t>
      </w:r>
      <w:r w:rsidR="00474D54">
        <w:rPr>
          <w:rFonts w:asciiTheme="minorHAnsi" w:hAnsiTheme="minorHAnsi" w:cstheme="minorHAnsi" w:hint="eastAsia"/>
          <w:sz w:val="28"/>
          <w:szCs w:val="28"/>
        </w:rPr>
        <w:t>、</w:t>
      </w:r>
      <w:r w:rsidR="00474D54">
        <w:rPr>
          <w:rFonts w:asciiTheme="minorHAnsi" w:hAnsiTheme="minorHAnsi" w:cstheme="minorHAnsi" w:hint="eastAsia"/>
          <w:sz w:val="28"/>
          <w:szCs w:val="28"/>
        </w:rPr>
        <w:t>0</w:t>
      </w:r>
      <w:r w:rsidR="00474D54">
        <w:rPr>
          <w:rFonts w:asciiTheme="minorHAnsi" w:hAnsiTheme="minorHAnsi" w:cstheme="minorHAnsi"/>
          <w:sz w:val="28"/>
          <w:szCs w:val="28"/>
        </w:rPr>
        <w:t>82-334588</w:t>
      </w:r>
      <w:r w:rsidRPr="001B46B0">
        <w:rPr>
          <w:rFonts w:asciiTheme="minorHAnsi" w:hAnsiTheme="minorHAnsi" w:cstheme="minorHAnsi" w:hint="eastAsia"/>
          <w:sz w:val="28"/>
          <w:szCs w:val="28"/>
        </w:rPr>
        <w:t>林</w:t>
      </w:r>
      <w:r w:rsidR="001230D3">
        <w:rPr>
          <w:rFonts w:asciiTheme="minorHAnsi" w:hAnsiTheme="minorHAnsi" w:cstheme="minorHAnsi" w:hint="eastAsia"/>
          <w:sz w:val="28"/>
          <w:szCs w:val="28"/>
        </w:rPr>
        <w:t>詩萍</w:t>
      </w:r>
      <w:r w:rsidRPr="001B46B0">
        <w:rPr>
          <w:rFonts w:asciiTheme="minorHAnsi" w:hAnsiTheme="minorHAnsi" w:cstheme="minorHAnsi" w:hint="eastAsia"/>
          <w:sz w:val="28"/>
          <w:szCs w:val="28"/>
        </w:rPr>
        <w:t>小姐</w:t>
      </w:r>
    </w:p>
    <w:p w14:paraId="61B36548" w14:textId="77777777" w:rsidR="00CB25A2" w:rsidRDefault="00CB25A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3D5C4B98" w14:textId="16ECD2AC" w:rsidR="00D14A2C" w:rsidRPr="002742A4" w:rsidRDefault="00FA2836" w:rsidP="00CB25A2">
      <w:pPr>
        <w:pStyle w:val="aff7"/>
        <w:spacing w:beforeLines="0" w:before="0" w:afterLines="0" w:after="0" w:line="500" w:lineRule="exac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 w:hint="eastAsia"/>
          <w:color w:val="000000" w:themeColor="text1"/>
        </w:rPr>
        <w:lastRenderedPageBreak/>
        <w:t>七</w:t>
      </w:r>
      <w:r w:rsidR="0019166C">
        <w:rPr>
          <w:rFonts w:asciiTheme="minorHAnsi" w:hAnsiTheme="minorHAnsi" w:cstheme="minorHAnsi" w:hint="eastAsia"/>
          <w:color w:val="000000" w:themeColor="text1"/>
        </w:rPr>
        <w:t>、</w:t>
      </w:r>
      <w:r w:rsidR="00D14A2C" w:rsidRPr="002742A4">
        <w:rPr>
          <w:rFonts w:asciiTheme="minorHAnsi" w:hAnsiTheme="minorHAnsi" w:cstheme="minorHAnsi"/>
          <w:color w:val="000000" w:themeColor="text1"/>
        </w:rPr>
        <w:t>預期成效</w:t>
      </w:r>
    </w:p>
    <w:p w14:paraId="730FCA55" w14:textId="0CAE6152" w:rsidR="00667241" w:rsidRDefault="00667241" w:rsidP="00CB25A2">
      <w:pPr>
        <w:pStyle w:val="210"/>
        <w:spacing w:beforeLines="0" w:before="0" w:afterLines="0" w:after="0" w:line="500" w:lineRule="exact"/>
        <w:ind w:left="1360" w:hangingChars="300" w:hanging="840"/>
        <w:rPr>
          <w:sz w:val="28"/>
          <w:szCs w:val="28"/>
        </w:rPr>
      </w:pPr>
      <w:r w:rsidRPr="00DC4FEA">
        <w:rPr>
          <w:sz w:val="28"/>
          <w:szCs w:val="28"/>
        </w:rPr>
        <w:t>（一）</w:t>
      </w:r>
      <w:r w:rsidRPr="00667241">
        <w:rPr>
          <w:rFonts w:hint="eastAsia"/>
          <w:sz w:val="28"/>
          <w:szCs w:val="28"/>
        </w:rPr>
        <w:t>協助日後環保志願服務工作之推展，共同維護環境整潔與環境品質。</w:t>
      </w:r>
    </w:p>
    <w:p w14:paraId="1F73186A" w14:textId="302D3333" w:rsidR="009D20B5" w:rsidRPr="009D20B5" w:rsidRDefault="009D20B5" w:rsidP="00CB25A2">
      <w:pPr>
        <w:pStyle w:val="210"/>
        <w:spacing w:beforeLines="0" w:before="0" w:afterLines="0" w:after="0" w:line="500" w:lineRule="exact"/>
        <w:ind w:left="1360" w:hangingChars="300" w:hanging="840"/>
        <w:rPr>
          <w:sz w:val="28"/>
          <w:szCs w:val="28"/>
        </w:rPr>
      </w:pPr>
      <w:r w:rsidRPr="00DC4FEA">
        <w:rPr>
          <w:sz w:val="28"/>
          <w:szCs w:val="28"/>
        </w:rPr>
        <w:t>（</w:t>
      </w:r>
      <w:r w:rsidR="00667241">
        <w:rPr>
          <w:rFonts w:hint="eastAsia"/>
          <w:sz w:val="28"/>
          <w:szCs w:val="28"/>
        </w:rPr>
        <w:t>二</w:t>
      </w:r>
      <w:r w:rsidRPr="00DC4FEA">
        <w:rPr>
          <w:sz w:val="28"/>
          <w:szCs w:val="28"/>
        </w:rPr>
        <w:t>）</w:t>
      </w:r>
      <w:r w:rsidRPr="009D20B5">
        <w:rPr>
          <w:sz w:val="28"/>
          <w:szCs w:val="28"/>
        </w:rPr>
        <w:t>提升服勤之能力，增加社區環保營造人力資源。</w:t>
      </w:r>
    </w:p>
    <w:p w14:paraId="409CC72C" w14:textId="1DCE23CE" w:rsidR="009D20B5" w:rsidRDefault="009D20B5" w:rsidP="00CB25A2">
      <w:pPr>
        <w:pStyle w:val="210"/>
        <w:spacing w:beforeLines="0" w:before="0" w:afterLines="0" w:after="0" w:line="500" w:lineRule="exact"/>
        <w:ind w:left="1360" w:hangingChars="300" w:hanging="840"/>
        <w:rPr>
          <w:sz w:val="28"/>
          <w:szCs w:val="28"/>
        </w:rPr>
      </w:pPr>
      <w:r w:rsidRPr="00DC4FEA">
        <w:rPr>
          <w:sz w:val="28"/>
          <w:szCs w:val="28"/>
        </w:rPr>
        <w:t>（</w:t>
      </w:r>
      <w:r w:rsidR="00667241">
        <w:rPr>
          <w:rFonts w:hint="eastAsia"/>
          <w:sz w:val="28"/>
          <w:szCs w:val="28"/>
        </w:rPr>
        <w:t>三</w:t>
      </w:r>
      <w:r w:rsidRPr="00DC4FEA">
        <w:rPr>
          <w:sz w:val="28"/>
          <w:szCs w:val="28"/>
        </w:rPr>
        <w:t>）</w:t>
      </w:r>
      <w:r w:rsidRPr="009D20B5">
        <w:rPr>
          <w:sz w:val="28"/>
          <w:szCs w:val="28"/>
        </w:rPr>
        <w:t>建立橫向聯繫機制，打造金門縣環保志工夥伴關係。</w:t>
      </w:r>
    </w:p>
    <w:p w14:paraId="64ECDD72" w14:textId="5EB64201" w:rsidR="00DC4FEA" w:rsidRDefault="00FA2836" w:rsidP="00CB25A2">
      <w:pPr>
        <w:pStyle w:val="aff7"/>
        <w:spacing w:beforeLines="0" w:before="0" w:afterLines="0" w:after="0" w:line="500" w:lineRule="exac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 w:hint="eastAsia"/>
          <w:color w:val="000000" w:themeColor="text1"/>
        </w:rPr>
        <w:t>八</w:t>
      </w:r>
      <w:r w:rsidR="0051692E">
        <w:rPr>
          <w:rFonts w:asciiTheme="minorHAnsi" w:hAnsiTheme="minorHAnsi" w:cstheme="minorHAnsi" w:hint="eastAsia"/>
          <w:color w:val="000000" w:themeColor="text1"/>
        </w:rPr>
        <w:t>、</w:t>
      </w:r>
      <w:r w:rsidR="00DC4FEA">
        <w:rPr>
          <w:rFonts w:asciiTheme="minorHAnsi" w:hAnsiTheme="minorHAnsi" w:cstheme="minorHAnsi" w:hint="eastAsia"/>
          <w:color w:val="000000" w:themeColor="text1"/>
        </w:rPr>
        <w:t>注意事項</w:t>
      </w:r>
    </w:p>
    <w:p w14:paraId="78438E3A" w14:textId="3FB958E2" w:rsidR="00DC4FEA" w:rsidRPr="002E61C2" w:rsidRDefault="00DC4FEA" w:rsidP="002E61C2">
      <w:pPr>
        <w:pStyle w:val="210"/>
        <w:numPr>
          <w:ilvl w:val="0"/>
          <w:numId w:val="50"/>
        </w:numPr>
        <w:spacing w:beforeLines="0" w:before="0" w:afterLines="0" w:after="0" w:line="500" w:lineRule="exact"/>
        <w:ind w:leftChars="0" w:firstLineChars="0"/>
        <w:rPr>
          <w:sz w:val="28"/>
          <w:szCs w:val="28"/>
        </w:rPr>
      </w:pPr>
      <w:r w:rsidRPr="00667241">
        <w:rPr>
          <w:rFonts w:hint="eastAsia"/>
          <w:sz w:val="28"/>
          <w:szCs w:val="28"/>
        </w:rPr>
        <w:t>如活動當天有發燒或身體不適情形，請勿前往參加，儘速就醫。</w:t>
      </w:r>
    </w:p>
    <w:p w14:paraId="6DF84F07" w14:textId="2E287AA2" w:rsidR="00DC4FEA" w:rsidRPr="00667241" w:rsidRDefault="00DC4FEA" w:rsidP="00CB25A2">
      <w:pPr>
        <w:pStyle w:val="210"/>
        <w:numPr>
          <w:ilvl w:val="0"/>
          <w:numId w:val="50"/>
        </w:numPr>
        <w:spacing w:beforeLines="0" w:before="0" w:afterLines="0" w:after="0" w:line="500" w:lineRule="exact"/>
        <w:ind w:leftChars="0" w:firstLineChars="0"/>
        <w:rPr>
          <w:sz w:val="28"/>
          <w:szCs w:val="28"/>
        </w:rPr>
      </w:pPr>
      <w:r w:rsidRPr="00667241">
        <w:rPr>
          <w:rFonts w:hint="eastAsia"/>
          <w:sz w:val="28"/>
          <w:szCs w:val="28"/>
        </w:rPr>
        <w:t>為響應節能</w:t>
      </w:r>
      <w:proofErr w:type="gramStart"/>
      <w:r w:rsidRPr="00667241">
        <w:rPr>
          <w:rFonts w:hint="eastAsia"/>
          <w:sz w:val="28"/>
          <w:szCs w:val="28"/>
        </w:rPr>
        <w:t>減碳，</w:t>
      </w:r>
      <w:proofErr w:type="gramEnd"/>
      <w:r w:rsidRPr="00667241">
        <w:rPr>
          <w:rFonts w:hint="eastAsia"/>
          <w:sz w:val="28"/>
          <w:szCs w:val="28"/>
        </w:rPr>
        <w:t>請與會</w:t>
      </w:r>
      <w:r w:rsidR="00667241">
        <w:rPr>
          <w:rFonts w:hint="eastAsia"/>
          <w:sz w:val="28"/>
          <w:szCs w:val="28"/>
        </w:rPr>
        <w:t>人員</w:t>
      </w:r>
      <w:r w:rsidRPr="00667241">
        <w:rPr>
          <w:rFonts w:hint="eastAsia"/>
          <w:sz w:val="28"/>
          <w:szCs w:val="28"/>
        </w:rPr>
        <w:t>自備環保杯、環保餐具。</w:t>
      </w:r>
    </w:p>
    <w:p w14:paraId="4A975AB3" w14:textId="5A7EAA42" w:rsidR="00667241" w:rsidRDefault="00667241" w:rsidP="00CB25A2">
      <w:pPr>
        <w:pStyle w:val="210"/>
        <w:numPr>
          <w:ilvl w:val="0"/>
          <w:numId w:val="50"/>
        </w:numPr>
        <w:spacing w:beforeLines="0" w:before="0" w:afterLines="0" w:after="0" w:line="500" w:lineRule="exact"/>
        <w:ind w:leftChars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Pr="00667241">
        <w:rPr>
          <w:rFonts w:hint="eastAsia"/>
          <w:sz w:val="28"/>
          <w:szCs w:val="28"/>
        </w:rPr>
        <w:t>活動如有未盡之事宜，主辦單位得依需要修改活動</w:t>
      </w:r>
      <w:r>
        <w:rPr>
          <w:rFonts w:hint="eastAsia"/>
          <w:sz w:val="28"/>
          <w:szCs w:val="28"/>
        </w:rPr>
        <w:t>內容</w:t>
      </w:r>
      <w:r w:rsidRPr="00667241">
        <w:rPr>
          <w:rFonts w:hint="eastAsia"/>
          <w:sz w:val="28"/>
          <w:szCs w:val="28"/>
        </w:rPr>
        <w:t>。</w:t>
      </w:r>
    </w:p>
    <w:p w14:paraId="22855F5D" w14:textId="3DBE5A34" w:rsidR="00667241" w:rsidRPr="00667241" w:rsidRDefault="00667241" w:rsidP="00667241">
      <w:pPr>
        <w:pStyle w:val="210"/>
        <w:spacing w:before="106" w:after="106" w:line="400" w:lineRule="exact"/>
        <w:ind w:left="1360" w:hangingChars="300" w:hanging="840"/>
        <w:rPr>
          <w:sz w:val="28"/>
          <w:szCs w:val="28"/>
        </w:rPr>
        <w:sectPr w:rsidR="00667241" w:rsidRPr="00667241" w:rsidSect="006B3A08">
          <w:footerReference w:type="default" r:id="rId8"/>
          <w:pgSz w:w="11907" w:h="16840" w:code="9"/>
          <w:pgMar w:top="709" w:right="1134" w:bottom="1134" w:left="1134" w:header="567" w:footer="567" w:gutter="0"/>
          <w:cols w:space="720"/>
          <w:docGrid w:type="lines" w:linePitch="354"/>
        </w:sectPr>
      </w:pPr>
    </w:p>
    <w:p w14:paraId="78F3EDFC" w14:textId="434B442F" w:rsidR="009D20B5" w:rsidRPr="00607D0E" w:rsidRDefault="00CE59FF" w:rsidP="009D20B5">
      <w:pPr>
        <w:spacing w:line="0" w:lineRule="atLeast"/>
        <w:jc w:val="center"/>
        <w:rPr>
          <w:rFonts w:ascii="標楷體" w:hAnsi="標楷體"/>
          <w:spacing w:val="-10"/>
          <w:sz w:val="40"/>
          <w:szCs w:val="40"/>
        </w:rPr>
      </w:pPr>
      <w:r w:rsidRPr="00607D0E">
        <w:rPr>
          <w:rFonts w:ascii="標楷體" w:hAnsi="標楷體" w:hint="eastAsia"/>
          <w:noProof/>
          <w:spacing w:val="-1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8580" wp14:editId="2AB1A7E1">
                <wp:simplePos x="0" y="0"/>
                <wp:positionH relativeFrom="column">
                  <wp:posOffset>3810</wp:posOffset>
                </wp:positionH>
                <wp:positionV relativeFrom="paragraph">
                  <wp:posOffset>-445770</wp:posOffset>
                </wp:positionV>
                <wp:extent cx="1287780" cy="411480"/>
                <wp:effectExtent l="0" t="0" r="2667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11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00987" w14:textId="22694741" w:rsidR="00CE59FF" w:rsidRPr="00CE59FF" w:rsidRDefault="00CE59FF" w:rsidP="00CE59FF">
                            <w:pPr>
                              <w:spacing w:before="0" w:after="0" w:line="48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E59FF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4228580" id="矩形 1" o:spid="_x0000_s1026" style="position:absolute;left:0;text-align:left;margin-left:.3pt;margin-top:-35.1pt;width:101.4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" filled="f" strokecolor="#243f60 [1604]" strokeweight="2pt">
                <v:textbox>
                  <w:txbxContent>
                    <w:p w14:paraId="30900987" w14:textId="22694741" w:rsidR="00CE59FF" w:rsidRPr="00CE59FF" w:rsidRDefault="00CE59FF" w:rsidP="00CE59FF">
                      <w:pPr>
                        <w:spacing w:before="0" w:after="0" w:line="48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CE59FF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607D0E">
        <w:rPr>
          <w:rFonts w:ascii="標楷體" w:hAnsi="標楷體" w:hint="eastAsia"/>
          <w:spacing w:val="-10"/>
          <w:sz w:val="40"/>
          <w:szCs w:val="40"/>
        </w:rPr>
        <w:t>金門縣</w:t>
      </w:r>
      <w:r w:rsidR="009D20B5" w:rsidRPr="00607D0E">
        <w:rPr>
          <w:rFonts w:ascii="標楷體" w:hAnsi="標楷體" w:hint="eastAsia"/>
          <w:spacing w:val="-10"/>
          <w:sz w:val="40"/>
          <w:szCs w:val="40"/>
        </w:rPr>
        <w:t>環境保護局</w:t>
      </w:r>
      <w:proofErr w:type="gramStart"/>
      <w:r w:rsidRPr="00607D0E">
        <w:rPr>
          <w:rFonts w:asciiTheme="majorHAnsi" w:hAnsiTheme="majorHAnsi" w:cstheme="majorHAnsi"/>
          <w:spacing w:val="-10"/>
          <w:sz w:val="40"/>
          <w:szCs w:val="40"/>
        </w:rPr>
        <w:t>11</w:t>
      </w:r>
      <w:r w:rsidR="00B2545C">
        <w:rPr>
          <w:rFonts w:asciiTheme="majorHAnsi" w:hAnsiTheme="majorHAnsi" w:cstheme="majorHAnsi" w:hint="eastAsia"/>
          <w:spacing w:val="-10"/>
          <w:sz w:val="40"/>
          <w:szCs w:val="40"/>
        </w:rPr>
        <w:t>2</w:t>
      </w:r>
      <w:proofErr w:type="gramEnd"/>
      <w:r w:rsidR="009D20B5" w:rsidRPr="00607D0E">
        <w:rPr>
          <w:rFonts w:asciiTheme="majorHAnsi" w:hAnsiTheme="majorHAnsi" w:cstheme="majorHAnsi"/>
          <w:spacing w:val="-10"/>
          <w:sz w:val="40"/>
          <w:szCs w:val="40"/>
        </w:rPr>
        <w:t>年</w:t>
      </w:r>
      <w:r w:rsidR="009D20B5" w:rsidRPr="00607D0E">
        <w:rPr>
          <w:rFonts w:ascii="標楷體" w:hAnsi="標楷體" w:hint="eastAsia"/>
          <w:spacing w:val="-10"/>
          <w:sz w:val="40"/>
          <w:szCs w:val="40"/>
        </w:rPr>
        <w:t>度</w:t>
      </w:r>
      <w:r w:rsidRPr="00607D0E">
        <w:rPr>
          <w:rFonts w:ascii="標楷體" w:hAnsi="標楷體" w:hint="eastAsia"/>
          <w:spacing w:val="-10"/>
          <w:sz w:val="40"/>
          <w:szCs w:val="40"/>
        </w:rPr>
        <w:t>環保志工特殊訓練</w:t>
      </w:r>
      <w:r w:rsidR="009D20B5" w:rsidRPr="00607D0E">
        <w:rPr>
          <w:rFonts w:ascii="標楷體" w:hAnsi="標楷體" w:hint="eastAsia"/>
          <w:spacing w:val="-10"/>
          <w:sz w:val="40"/>
          <w:szCs w:val="40"/>
        </w:rPr>
        <w:t>報名表</w:t>
      </w:r>
    </w:p>
    <w:p w14:paraId="658E6FFA" w14:textId="282B35C0" w:rsidR="00CE59FF" w:rsidRPr="00CE59FF" w:rsidRDefault="00CE59FF" w:rsidP="0028451A">
      <w:pPr>
        <w:spacing w:line="560" w:lineRule="exact"/>
        <w:rPr>
          <w:rFonts w:ascii="標楷體" w:hAnsi="標楷體"/>
          <w:b/>
          <w:bCs/>
          <w:spacing w:val="-10"/>
          <w:sz w:val="36"/>
          <w:szCs w:val="36"/>
          <w:u w:val="single"/>
        </w:rPr>
      </w:pPr>
      <w:r w:rsidRPr="00CE59FF">
        <w:rPr>
          <w:rFonts w:ascii="標楷體" w:hAnsi="標楷體" w:hint="eastAsia"/>
          <w:b/>
          <w:bCs/>
          <w:spacing w:val="-10"/>
          <w:sz w:val="36"/>
          <w:szCs w:val="36"/>
        </w:rPr>
        <w:t>志工隊名稱：</w:t>
      </w:r>
      <w:r w:rsidRPr="00CE59FF">
        <w:rPr>
          <w:rFonts w:ascii="標楷體" w:hAnsi="標楷體" w:hint="eastAsia"/>
          <w:b/>
          <w:bCs/>
          <w:spacing w:val="-10"/>
          <w:sz w:val="36"/>
          <w:szCs w:val="36"/>
          <w:u w:val="single"/>
        </w:rPr>
        <w:t xml:space="preserve">　　　　　　　　</w:t>
      </w:r>
      <w:r>
        <w:rPr>
          <w:rFonts w:ascii="標楷體" w:hAnsi="標楷體" w:hint="eastAsia"/>
          <w:b/>
          <w:bCs/>
          <w:spacing w:val="-10"/>
          <w:sz w:val="36"/>
          <w:szCs w:val="36"/>
          <w:u w:val="single"/>
        </w:rPr>
        <w:t xml:space="preserve">　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984"/>
        <w:gridCol w:w="992"/>
        <w:gridCol w:w="1843"/>
        <w:gridCol w:w="2125"/>
        <w:gridCol w:w="1843"/>
        <w:gridCol w:w="3552"/>
        <w:gridCol w:w="1517"/>
      </w:tblGrid>
      <w:tr w:rsidR="00B2545C" w:rsidRPr="003A38A0" w14:paraId="3E5160F7" w14:textId="77777777" w:rsidTr="00B2545C">
        <w:trPr>
          <w:trHeight w:val="675"/>
          <w:jc w:val="center"/>
        </w:trPr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43FF0FC0" w14:textId="19F048A5" w:rsidR="00B2545C" w:rsidRPr="0031104E" w:rsidRDefault="00B2545C" w:rsidP="00947E5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662" w:type="pct"/>
            <w:vAlign w:val="center"/>
          </w:tcPr>
          <w:p w14:paraId="2B0C1271" w14:textId="6ABEF907" w:rsidR="00B2545C" w:rsidRPr="0031104E" w:rsidRDefault="00B2545C" w:rsidP="00947E5E">
            <w:pPr>
              <w:snapToGrid w:val="0"/>
              <w:spacing w:line="240" w:lineRule="exact"/>
              <w:jc w:val="center"/>
            </w:pPr>
            <w:r w:rsidRPr="0031104E">
              <w:rPr>
                <w:rFonts w:hint="eastAsia"/>
              </w:rPr>
              <w:t>姓名</w:t>
            </w:r>
          </w:p>
        </w:tc>
        <w:tc>
          <w:tcPr>
            <w:tcW w:w="331" w:type="pct"/>
            <w:vAlign w:val="center"/>
          </w:tcPr>
          <w:p w14:paraId="092C3CCA" w14:textId="46904BA5" w:rsidR="00B2545C" w:rsidRPr="0031104E" w:rsidRDefault="00B2545C" w:rsidP="00947E5E">
            <w:pPr>
              <w:snapToGrid w:val="0"/>
              <w:spacing w:line="240" w:lineRule="exact"/>
              <w:jc w:val="center"/>
            </w:pPr>
            <w:r w:rsidRPr="0031104E">
              <w:rPr>
                <w:rFonts w:hint="eastAsia"/>
              </w:rPr>
              <w:t>性別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14:paraId="7BCBF024" w14:textId="3E3CFED2" w:rsidR="00B2545C" w:rsidRPr="0031104E" w:rsidRDefault="00B2545C" w:rsidP="00947E5E">
            <w:pPr>
              <w:snapToGrid w:val="0"/>
              <w:spacing w:line="240" w:lineRule="exact"/>
              <w:jc w:val="center"/>
            </w:pPr>
            <w:r w:rsidRPr="0031104E">
              <w:rPr>
                <w:rFonts w:hint="eastAsia"/>
              </w:rPr>
              <w:t>出生日期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8E3D" w14:textId="0C1EEA65" w:rsidR="00B2545C" w:rsidRPr="0031104E" w:rsidRDefault="00B2545C" w:rsidP="00947E5E">
            <w:pPr>
              <w:spacing w:line="240" w:lineRule="exact"/>
              <w:jc w:val="center"/>
            </w:pPr>
            <w:r w:rsidRPr="00CE59FF">
              <w:rPr>
                <w:rFonts w:hint="eastAsia"/>
              </w:rPr>
              <w:t>身分證字號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14:paraId="7E059498" w14:textId="7B9475AD" w:rsidR="00B2545C" w:rsidRPr="0031104E" w:rsidRDefault="00B2545C" w:rsidP="00CE59F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185" w:type="pct"/>
            <w:vAlign w:val="center"/>
          </w:tcPr>
          <w:p w14:paraId="2FE989DB" w14:textId="075AD8CD" w:rsidR="00B2545C" w:rsidRPr="0031104E" w:rsidRDefault="00B2545C" w:rsidP="00CE59FF">
            <w:pPr>
              <w:snapToGrid w:val="0"/>
              <w:spacing w:line="240" w:lineRule="exact"/>
              <w:jc w:val="center"/>
            </w:pPr>
            <w:r w:rsidRPr="0031104E">
              <w:rPr>
                <w:rFonts w:hint="eastAsia"/>
              </w:rPr>
              <w:t>地址</w:t>
            </w:r>
          </w:p>
        </w:tc>
        <w:tc>
          <w:tcPr>
            <w:tcW w:w="506" w:type="pct"/>
            <w:vAlign w:val="center"/>
          </w:tcPr>
          <w:p w14:paraId="44AD1026" w14:textId="5781F6E5" w:rsidR="00B2545C" w:rsidRPr="0031104E" w:rsidRDefault="00B2545C" w:rsidP="00947E5E">
            <w:pPr>
              <w:snapToGrid w:val="0"/>
              <w:spacing w:line="240" w:lineRule="exact"/>
              <w:jc w:val="center"/>
            </w:pPr>
            <w:r w:rsidRPr="0031104E">
              <w:rPr>
                <w:rFonts w:hint="eastAsia"/>
              </w:rPr>
              <w:t>午餐</w:t>
            </w:r>
          </w:p>
        </w:tc>
      </w:tr>
      <w:tr w:rsidR="00B2545C" w:rsidRPr="003A38A0" w14:paraId="475FBE25" w14:textId="77777777" w:rsidTr="00B2545C">
        <w:trPr>
          <w:trHeight w:val="675"/>
          <w:jc w:val="center"/>
        </w:trPr>
        <w:tc>
          <w:tcPr>
            <w:tcW w:w="377" w:type="pct"/>
            <w:tcBorders>
              <w:left w:val="single" w:sz="4" w:space="0" w:color="auto"/>
            </w:tcBorders>
          </w:tcPr>
          <w:p w14:paraId="0300B0AA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62" w:type="pct"/>
          </w:tcPr>
          <w:p w14:paraId="4C862C38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31" w:type="pct"/>
          </w:tcPr>
          <w:p w14:paraId="525B3E9B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</w:tcPr>
          <w:p w14:paraId="117D9E1F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14:paraId="1B27CEA0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</w:tcPr>
          <w:p w14:paraId="612E8EEA" w14:textId="77777777" w:rsidR="00B2545C" w:rsidRPr="003A38A0" w:rsidRDefault="00B2545C" w:rsidP="00947E5E">
            <w:pPr>
              <w:snapToGrid w:val="0"/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5" w:type="pct"/>
          </w:tcPr>
          <w:p w14:paraId="005A98F5" w14:textId="77777777" w:rsidR="00B2545C" w:rsidRPr="003A38A0" w:rsidRDefault="00B2545C" w:rsidP="00947E5E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6" w:type="pct"/>
          </w:tcPr>
          <w:p w14:paraId="34D76C3A" w14:textId="2D5A6828" w:rsidR="00B2545C" w:rsidRPr="003A38A0" w:rsidRDefault="00B2545C" w:rsidP="00947E5E">
            <w:pPr>
              <w:snapToGrid w:val="0"/>
              <w:spacing w:line="460" w:lineRule="exact"/>
              <w:jc w:val="center"/>
              <w:rPr>
                <w:sz w:val="28"/>
                <w:szCs w:val="28"/>
              </w:rPr>
            </w:pPr>
            <w:proofErr w:type="gramStart"/>
            <w:r w:rsidRPr="003A38A0">
              <w:rPr>
                <w:rFonts w:ascii="標楷體" w:hAnsi="標楷體" w:hint="eastAsia"/>
                <w:sz w:val="28"/>
                <w:szCs w:val="28"/>
              </w:rPr>
              <w:t>□葷</w:t>
            </w:r>
            <w:proofErr w:type="gramEnd"/>
            <w:r w:rsidRPr="003A38A0">
              <w:rPr>
                <w:rFonts w:ascii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B2545C" w:rsidRPr="003A38A0" w14:paraId="2265E3E8" w14:textId="77777777" w:rsidTr="00B2545C">
        <w:trPr>
          <w:trHeight w:val="675"/>
          <w:jc w:val="center"/>
        </w:trPr>
        <w:tc>
          <w:tcPr>
            <w:tcW w:w="377" w:type="pct"/>
            <w:tcBorders>
              <w:left w:val="single" w:sz="4" w:space="0" w:color="auto"/>
            </w:tcBorders>
          </w:tcPr>
          <w:p w14:paraId="248A599C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62" w:type="pct"/>
          </w:tcPr>
          <w:p w14:paraId="6A9C7E6D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31" w:type="pct"/>
          </w:tcPr>
          <w:p w14:paraId="10AB03C0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</w:tcPr>
          <w:p w14:paraId="0BBBA2A9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14:paraId="385BF2EE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</w:tcPr>
          <w:p w14:paraId="3A835D84" w14:textId="77777777" w:rsidR="00B2545C" w:rsidRPr="003A38A0" w:rsidRDefault="00B2545C" w:rsidP="00947E5E">
            <w:pPr>
              <w:snapToGrid w:val="0"/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5" w:type="pct"/>
          </w:tcPr>
          <w:p w14:paraId="6208A74A" w14:textId="77777777" w:rsidR="00B2545C" w:rsidRPr="003A38A0" w:rsidRDefault="00B2545C" w:rsidP="00947E5E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6" w:type="pct"/>
          </w:tcPr>
          <w:p w14:paraId="4B9B5DAF" w14:textId="2EAA9AFD" w:rsidR="00B2545C" w:rsidRPr="003A38A0" w:rsidRDefault="00B2545C" w:rsidP="00947E5E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A38A0">
              <w:rPr>
                <w:rFonts w:ascii="標楷體" w:hAnsi="標楷體" w:hint="eastAsia"/>
                <w:sz w:val="28"/>
                <w:szCs w:val="28"/>
              </w:rPr>
              <w:t>□葷</w:t>
            </w:r>
            <w:proofErr w:type="gramEnd"/>
            <w:r w:rsidRPr="003A38A0">
              <w:rPr>
                <w:rFonts w:ascii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B2545C" w:rsidRPr="003A38A0" w14:paraId="7ED63635" w14:textId="77777777" w:rsidTr="00B2545C">
        <w:trPr>
          <w:trHeight w:val="675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</w:tcPr>
          <w:p w14:paraId="24203B2B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038AADF3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7A400822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bottom w:val="single" w:sz="4" w:space="0" w:color="auto"/>
              <w:right w:val="single" w:sz="4" w:space="0" w:color="auto"/>
            </w:tcBorders>
          </w:tcPr>
          <w:p w14:paraId="0584FDC9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E31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bottom w:val="single" w:sz="4" w:space="0" w:color="auto"/>
              <w:right w:val="single" w:sz="4" w:space="0" w:color="auto"/>
            </w:tcBorders>
          </w:tcPr>
          <w:p w14:paraId="1C754428" w14:textId="77777777" w:rsidR="00B2545C" w:rsidRPr="003A38A0" w:rsidRDefault="00B2545C" w:rsidP="00947E5E">
            <w:pPr>
              <w:snapToGrid w:val="0"/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14:paraId="762C12E4" w14:textId="77777777" w:rsidR="00B2545C" w:rsidRPr="003A38A0" w:rsidRDefault="00B2545C" w:rsidP="00947E5E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AE3C3AB" w14:textId="01069FC6" w:rsidR="00B2545C" w:rsidRPr="003A38A0" w:rsidRDefault="00B2545C" w:rsidP="00947E5E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A38A0">
              <w:rPr>
                <w:rFonts w:ascii="標楷體" w:hAnsi="標楷體" w:hint="eastAsia"/>
                <w:sz w:val="28"/>
                <w:szCs w:val="28"/>
              </w:rPr>
              <w:t>□葷</w:t>
            </w:r>
            <w:proofErr w:type="gramEnd"/>
            <w:r w:rsidRPr="003A38A0">
              <w:rPr>
                <w:rFonts w:ascii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B2545C" w:rsidRPr="003A38A0" w14:paraId="61B074E9" w14:textId="77777777" w:rsidTr="00B2545C">
        <w:trPr>
          <w:trHeight w:val="6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81122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68F607F6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419C5490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D3E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0B3" w14:textId="77777777" w:rsidR="00B2545C" w:rsidRPr="003A38A0" w:rsidRDefault="00B2545C" w:rsidP="00947E5E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B050" w14:textId="77777777" w:rsidR="00B2545C" w:rsidRPr="003A38A0" w:rsidRDefault="00B2545C" w:rsidP="00947E5E">
            <w:pPr>
              <w:snapToGrid w:val="0"/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14:paraId="3C8AC4C7" w14:textId="77777777" w:rsidR="00B2545C" w:rsidRPr="003A38A0" w:rsidRDefault="00B2545C" w:rsidP="00947E5E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6457543" w14:textId="13DDBC3A" w:rsidR="00B2545C" w:rsidRPr="003A38A0" w:rsidRDefault="00B2545C" w:rsidP="00947E5E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A38A0">
              <w:rPr>
                <w:rFonts w:ascii="標楷體" w:hAnsi="標楷體" w:hint="eastAsia"/>
                <w:sz w:val="28"/>
                <w:szCs w:val="28"/>
              </w:rPr>
              <w:t>□葷</w:t>
            </w:r>
            <w:proofErr w:type="gramEnd"/>
            <w:r w:rsidRPr="003A38A0">
              <w:rPr>
                <w:rFonts w:ascii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B2545C" w:rsidRPr="003A38A0" w14:paraId="3E5C3D5C" w14:textId="77777777" w:rsidTr="00B2545C">
        <w:trPr>
          <w:trHeight w:val="6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0D31A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32DF70A0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40F07E6B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5F8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8E6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86B" w14:textId="77777777" w:rsidR="00B2545C" w:rsidRPr="003A38A0" w:rsidRDefault="00B2545C" w:rsidP="00CE59FF">
            <w:pPr>
              <w:snapToGrid w:val="0"/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14:paraId="18422D99" w14:textId="77777777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3DDC0FF0" w14:textId="3B18E0C4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A38A0">
              <w:rPr>
                <w:rFonts w:ascii="標楷體" w:hAnsi="標楷體" w:hint="eastAsia"/>
                <w:sz w:val="28"/>
                <w:szCs w:val="28"/>
              </w:rPr>
              <w:t>□葷</w:t>
            </w:r>
            <w:proofErr w:type="gramEnd"/>
            <w:r w:rsidRPr="003A38A0">
              <w:rPr>
                <w:rFonts w:ascii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B2545C" w:rsidRPr="003A38A0" w14:paraId="48FA2959" w14:textId="77777777" w:rsidTr="00B2545C">
        <w:trPr>
          <w:trHeight w:val="6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488D6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2292219B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5B20030F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8C9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E45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B4D" w14:textId="77777777" w:rsidR="00B2545C" w:rsidRPr="003A38A0" w:rsidRDefault="00B2545C" w:rsidP="00CE59FF">
            <w:pPr>
              <w:snapToGrid w:val="0"/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14:paraId="57A504AA" w14:textId="77777777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0B0C81E" w14:textId="67224E2A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A38A0">
              <w:rPr>
                <w:rFonts w:ascii="標楷體" w:hAnsi="標楷體" w:hint="eastAsia"/>
                <w:sz w:val="28"/>
                <w:szCs w:val="28"/>
              </w:rPr>
              <w:t>□葷</w:t>
            </w:r>
            <w:proofErr w:type="gramEnd"/>
            <w:r w:rsidRPr="003A38A0">
              <w:rPr>
                <w:rFonts w:ascii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B2545C" w:rsidRPr="003A38A0" w14:paraId="2EE9F250" w14:textId="77777777" w:rsidTr="00B2545C">
        <w:trPr>
          <w:trHeight w:val="6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6A5F9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5C4A2662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23AF7125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F5E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219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E5B" w14:textId="77777777" w:rsidR="00B2545C" w:rsidRPr="003A38A0" w:rsidRDefault="00B2545C" w:rsidP="00CE59FF">
            <w:pPr>
              <w:snapToGrid w:val="0"/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14:paraId="4BB894FE" w14:textId="77777777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0338A3A0" w14:textId="2A1D89EF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A38A0">
              <w:rPr>
                <w:rFonts w:ascii="標楷體" w:hAnsi="標楷體" w:hint="eastAsia"/>
                <w:sz w:val="28"/>
                <w:szCs w:val="28"/>
              </w:rPr>
              <w:t>□葷</w:t>
            </w:r>
            <w:proofErr w:type="gramEnd"/>
            <w:r w:rsidRPr="003A38A0">
              <w:rPr>
                <w:rFonts w:ascii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B2545C" w:rsidRPr="003A38A0" w14:paraId="6C85FA8C" w14:textId="77777777" w:rsidTr="00B2545C">
        <w:trPr>
          <w:trHeight w:val="6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2B309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321B62A5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5FA42FE0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9FB5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BD8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62E" w14:textId="77777777" w:rsidR="00B2545C" w:rsidRPr="003A38A0" w:rsidRDefault="00B2545C" w:rsidP="00CE59FF">
            <w:pPr>
              <w:snapToGrid w:val="0"/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14:paraId="4B18889E" w14:textId="77777777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073DE4FA" w14:textId="4A416626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A38A0">
              <w:rPr>
                <w:rFonts w:ascii="標楷體" w:hAnsi="標楷體" w:hint="eastAsia"/>
                <w:sz w:val="28"/>
                <w:szCs w:val="28"/>
              </w:rPr>
              <w:t>□葷</w:t>
            </w:r>
            <w:proofErr w:type="gramEnd"/>
            <w:r w:rsidRPr="003A38A0">
              <w:rPr>
                <w:rFonts w:ascii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B2545C" w:rsidRPr="003A38A0" w14:paraId="7F20F4B3" w14:textId="77777777" w:rsidTr="00B2545C">
        <w:trPr>
          <w:trHeight w:val="6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403A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557A95B6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5ACE3A23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472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A2F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5F0" w14:textId="77777777" w:rsidR="00B2545C" w:rsidRPr="003A38A0" w:rsidRDefault="00B2545C" w:rsidP="00CE59FF">
            <w:pPr>
              <w:snapToGrid w:val="0"/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14:paraId="05311B36" w14:textId="77777777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7ED8C02" w14:textId="49F88EDB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A38A0">
              <w:rPr>
                <w:rFonts w:ascii="標楷體" w:hAnsi="標楷體" w:hint="eastAsia"/>
                <w:sz w:val="28"/>
                <w:szCs w:val="28"/>
              </w:rPr>
              <w:t>□葷</w:t>
            </w:r>
            <w:proofErr w:type="gramEnd"/>
            <w:r w:rsidRPr="003A38A0">
              <w:rPr>
                <w:rFonts w:ascii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B2545C" w:rsidRPr="003A38A0" w14:paraId="2F299B91" w14:textId="77777777" w:rsidTr="00B2545C">
        <w:trPr>
          <w:trHeight w:val="6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49EFC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00A3FA8C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2DCF8DE6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7D83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81B" w14:textId="77777777" w:rsidR="00B2545C" w:rsidRPr="003A38A0" w:rsidRDefault="00B2545C" w:rsidP="00CE59FF">
            <w:pPr>
              <w:snapToGri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E20" w14:textId="77777777" w:rsidR="00B2545C" w:rsidRPr="003A38A0" w:rsidRDefault="00B2545C" w:rsidP="00CE59FF">
            <w:pPr>
              <w:snapToGrid w:val="0"/>
              <w:spacing w:line="4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14:paraId="23B9C1E6" w14:textId="77777777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2850646E" w14:textId="6BF92E13" w:rsidR="00B2545C" w:rsidRPr="003A38A0" w:rsidRDefault="00B2545C" w:rsidP="00CE59FF">
            <w:p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A38A0">
              <w:rPr>
                <w:rFonts w:ascii="標楷體" w:hAnsi="標楷體" w:hint="eastAsia"/>
                <w:sz w:val="28"/>
                <w:szCs w:val="28"/>
              </w:rPr>
              <w:t>□葷</w:t>
            </w:r>
            <w:proofErr w:type="gramEnd"/>
            <w:r w:rsidRPr="003A38A0">
              <w:rPr>
                <w:rFonts w:ascii="標楷體" w:hAnsi="標楷體" w:hint="eastAsia"/>
                <w:sz w:val="28"/>
                <w:szCs w:val="28"/>
              </w:rPr>
              <w:t xml:space="preserve"> □素</w:t>
            </w:r>
          </w:p>
        </w:tc>
      </w:tr>
    </w:tbl>
    <w:p w14:paraId="53304E57" w14:textId="7076F9CC" w:rsidR="009D20B5" w:rsidRPr="007D4688" w:rsidRDefault="009D20B5" w:rsidP="0028451A">
      <w:pPr>
        <w:pStyle w:val="210"/>
        <w:spacing w:before="106" w:after="106"/>
        <w:ind w:leftChars="0" w:left="0" w:firstLineChars="0" w:firstLine="0"/>
      </w:pPr>
    </w:p>
    <w:sectPr w:rsidR="009D20B5" w:rsidRPr="007D4688" w:rsidSect="0028451A">
      <w:pgSz w:w="16840" w:h="11907" w:orient="landscape" w:code="9"/>
      <w:pgMar w:top="1134" w:right="709" w:bottom="1276" w:left="1134" w:header="567" w:footer="567" w:gutter="0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298D" w14:textId="77777777" w:rsidR="0063055F" w:rsidRDefault="0063055F">
      <w:r>
        <w:separator/>
      </w:r>
    </w:p>
  </w:endnote>
  <w:endnote w:type="continuationSeparator" w:id="0">
    <w:p w14:paraId="42C7871E" w14:textId="77777777" w:rsidR="0063055F" w:rsidRDefault="006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214529"/>
      <w:docPartObj>
        <w:docPartGallery w:val="Page Numbers (Bottom of Page)"/>
        <w:docPartUnique/>
      </w:docPartObj>
    </w:sdtPr>
    <w:sdtEndPr/>
    <w:sdtContent>
      <w:p w14:paraId="1F9B8CCD" w14:textId="090253AF" w:rsidR="001230D3" w:rsidRDefault="001230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AF8EA2F" w14:textId="77777777" w:rsidR="001230D3" w:rsidRDefault="00123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9833" w14:textId="77777777" w:rsidR="0063055F" w:rsidRDefault="0063055F">
      <w:r>
        <w:separator/>
      </w:r>
    </w:p>
  </w:footnote>
  <w:footnote w:type="continuationSeparator" w:id="0">
    <w:p w14:paraId="42F3E5A2" w14:textId="77777777" w:rsidR="0063055F" w:rsidRDefault="0063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A7"/>
    <w:multiLevelType w:val="hybridMultilevel"/>
    <w:tmpl w:val="841E1D42"/>
    <w:lvl w:ilvl="0" w:tplc="7ED2CBB8">
      <w:start w:val="1"/>
      <w:numFmt w:val="decimal"/>
      <w:lvlText w:val="%1、"/>
      <w:lvlJc w:val="left"/>
      <w:pPr>
        <w:ind w:left="1286" w:hanging="720"/>
      </w:pPr>
      <w:rPr>
        <w:rFonts w:ascii="標楷體" w:eastAsia="標楷體" w:hAnsi="標楷體" w:cstheme="minorBidi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1CC2D29"/>
    <w:multiLevelType w:val="hybridMultilevel"/>
    <w:tmpl w:val="93C80844"/>
    <w:lvl w:ilvl="0" w:tplc="871E34E6">
      <w:start w:val="1"/>
      <w:numFmt w:val="taiwaneseCountingThousand"/>
      <w:lvlText w:val="%1、"/>
      <w:lvlJc w:val="left"/>
      <w:pPr>
        <w:ind w:left="1260" w:hanging="48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" w15:restartNumberingAfterBreak="0">
    <w:nsid w:val="04B2564C"/>
    <w:multiLevelType w:val="multilevel"/>
    <w:tmpl w:val="E584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16385"/>
    <w:multiLevelType w:val="hybridMultilevel"/>
    <w:tmpl w:val="18FE1C40"/>
    <w:lvl w:ilvl="0" w:tplc="5AD4D52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9" w:hanging="480"/>
      </w:pPr>
    </w:lvl>
    <w:lvl w:ilvl="2" w:tplc="0409001B" w:tentative="1">
      <w:start w:val="1"/>
      <w:numFmt w:val="lowerRoman"/>
      <w:lvlText w:val="%3."/>
      <w:lvlJc w:val="right"/>
      <w:pPr>
        <w:ind w:left="1479" w:hanging="480"/>
      </w:pPr>
    </w:lvl>
    <w:lvl w:ilvl="3" w:tplc="0409000F" w:tentative="1">
      <w:start w:val="1"/>
      <w:numFmt w:val="decimal"/>
      <w:lvlText w:val="%4."/>
      <w:lvlJc w:val="left"/>
      <w:pPr>
        <w:ind w:left="1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9" w:hanging="480"/>
      </w:pPr>
    </w:lvl>
    <w:lvl w:ilvl="5" w:tplc="0409001B" w:tentative="1">
      <w:start w:val="1"/>
      <w:numFmt w:val="lowerRoman"/>
      <w:lvlText w:val="%6."/>
      <w:lvlJc w:val="right"/>
      <w:pPr>
        <w:ind w:left="2919" w:hanging="480"/>
      </w:pPr>
    </w:lvl>
    <w:lvl w:ilvl="6" w:tplc="0409000F" w:tentative="1">
      <w:start w:val="1"/>
      <w:numFmt w:val="decimal"/>
      <w:lvlText w:val="%7."/>
      <w:lvlJc w:val="left"/>
      <w:pPr>
        <w:ind w:left="3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9" w:hanging="480"/>
      </w:pPr>
    </w:lvl>
    <w:lvl w:ilvl="8" w:tplc="0409001B" w:tentative="1">
      <w:start w:val="1"/>
      <w:numFmt w:val="lowerRoman"/>
      <w:lvlText w:val="%9."/>
      <w:lvlJc w:val="right"/>
      <w:pPr>
        <w:ind w:left="4359" w:hanging="480"/>
      </w:pPr>
    </w:lvl>
  </w:abstractNum>
  <w:abstractNum w:abstractNumId="4" w15:restartNumberingAfterBreak="0">
    <w:nsid w:val="09E248C6"/>
    <w:multiLevelType w:val="hybridMultilevel"/>
    <w:tmpl w:val="4D5EA52C"/>
    <w:lvl w:ilvl="0" w:tplc="EE7A4DF6">
      <w:start w:val="1"/>
      <w:numFmt w:val="taiwaneseCountingThousand"/>
      <w:lvlText w:val="%1、"/>
      <w:lvlJc w:val="left"/>
      <w:pPr>
        <w:ind w:left="12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 w15:restartNumberingAfterBreak="0">
    <w:nsid w:val="0A0D5626"/>
    <w:multiLevelType w:val="hybridMultilevel"/>
    <w:tmpl w:val="5F96654E"/>
    <w:lvl w:ilvl="0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6" w15:restartNumberingAfterBreak="0">
    <w:nsid w:val="0A767750"/>
    <w:multiLevelType w:val="hybridMultilevel"/>
    <w:tmpl w:val="3856B4AC"/>
    <w:lvl w:ilvl="0" w:tplc="56740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2F49AB"/>
    <w:multiLevelType w:val="hybridMultilevel"/>
    <w:tmpl w:val="EB34CD9E"/>
    <w:lvl w:ilvl="0" w:tplc="BA387662">
      <w:start w:val="1"/>
      <w:numFmt w:val="taiwaneseCountingThousand"/>
      <w:lvlText w:val="(%1)"/>
      <w:lvlJc w:val="left"/>
      <w:pPr>
        <w:ind w:left="1286" w:hanging="72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0F7A61EE"/>
    <w:multiLevelType w:val="hybridMultilevel"/>
    <w:tmpl w:val="85D814E4"/>
    <w:lvl w:ilvl="0" w:tplc="1032902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9D55A4"/>
    <w:multiLevelType w:val="hybridMultilevel"/>
    <w:tmpl w:val="7B72262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CC6443"/>
    <w:multiLevelType w:val="multilevel"/>
    <w:tmpl w:val="75E68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 w15:restartNumberingAfterBreak="0">
    <w:nsid w:val="167E2310"/>
    <w:multiLevelType w:val="multilevel"/>
    <w:tmpl w:val="87600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0D6CD6"/>
    <w:multiLevelType w:val="hybridMultilevel"/>
    <w:tmpl w:val="0B6A41FE"/>
    <w:lvl w:ilvl="0" w:tplc="1B84E942">
      <w:start w:val="1"/>
      <w:numFmt w:val="decimal"/>
      <w:lvlText w:val="%1、"/>
      <w:lvlJc w:val="left"/>
      <w:pPr>
        <w:ind w:left="20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13" w15:restartNumberingAfterBreak="0">
    <w:nsid w:val="1C8F6244"/>
    <w:multiLevelType w:val="hybridMultilevel"/>
    <w:tmpl w:val="9752C8B8"/>
    <w:lvl w:ilvl="0" w:tplc="2A74EE80">
      <w:start w:val="1"/>
      <w:numFmt w:val="taiwaneseCountingThousand"/>
      <w:lvlText w:val="（%1）"/>
      <w:lvlJc w:val="left"/>
      <w:pPr>
        <w:ind w:left="13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4" w15:restartNumberingAfterBreak="0">
    <w:nsid w:val="216A0923"/>
    <w:multiLevelType w:val="hybridMultilevel"/>
    <w:tmpl w:val="2E480F28"/>
    <w:lvl w:ilvl="0" w:tplc="923445B8">
      <w:start w:val="1"/>
      <w:numFmt w:val="taiwaneseCountingThousand"/>
      <w:lvlText w:val="（%1）"/>
      <w:lvlJc w:val="left"/>
      <w:pPr>
        <w:ind w:left="157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5" w15:restartNumberingAfterBreak="0">
    <w:nsid w:val="224437AD"/>
    <w:multiLevelType w:val="hybridMultilevel"/>
    <w:tmpl w:val="40BA75F0"/>
    <w:lvl w:ilvl="0" w:tplc="1B84E942">
      <w:start w:val="1"/>
      <w:numFmt w:val="decimal"/>
      <w:lvlText w:val="%1、"/>
      <w:lvlJc w:val="left"/>
      <w:pPr>
        <w:ind w:left="17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16" w15:restartNumberingAfterBreak="0">
    <w:nsid w:val="26357B3D"/>
    <w:multiLevelType w:val="hybridMultilevel"/>
    <w:tmpl w:val="4D5EA52C"/>
    <w:lvl w:ilvl="0" w:tplc="EE7A4DF6">
      <w:start w:val="1"/>
      <w:numFmt w:val="taiwaneseCountingThousand"/>
      <w:lvlText w:val="%1、"/>
      <w:lvlJc w:val="left"/>
      <w:pPr>
        <w:ind w:left="12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7" w15:restartNumberingAfterBreak="0">
    <w:nsid w:val="284B0AA6"/>
    <w:multiLevelType w:val="hybridMultilevel"/>
    <w:tmpl w:val="4EA2F4DC"/>
    <w:lvl w:ilvl="0" w:tplc="1B84E942">
      <w:start w:val="1"/>
      <w:numFmt w:val="decimal"/>
      <w:lvlText w:val="%1、"/>
      <w:lvlJc w:val="left"/>
      <w:pPr>
        <w:ind w:left="17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18" w15:restartNumberingAfterBreak="0">
    <w:nsid w:val="2B3F5B2C"/>
    <w:multiLevelType w:val="hybridMultilevel"/>
    <w:tmpl w:val="FB825F2C"/>
    <w:lvl w:ilvl="0" w:tplc="377E6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417DCE"/>
    <w:multiLevelType w:val="hybridMultilevel"/>
    <w:tmpl w:val="D58C0532"/>
    <w:lvl w:ilvl="0" w:tplc="A8C06948">
      <w:start w:val="1"/>
      <w:numFmt w:val="decimal"/>
      <w:pStyle w:val="-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CD4F31"/>
    <w:multiLevelType w:val="hybridMultilevel"/>
    <w:tmpl w:val="999C8DB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E1C2757"/>
    <w:multiLevelType w:val="hybridMultilevel"/>
    <w:tmpl w:val="E84EA4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FB610C2"/>
    <w:multiLevelType w:val="hybridMultilevel"/>
    <w:tmpl w:val="0794FA18"/>
    <w:lvl w:ilvl="0" w:tplc="04090015">
      <w:start w:val="1"/>
      <w:numFmt w:val="taiwaneseCountingThousand"/>
      <w:lvlText w:val="%1、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3" w15:restartNumberingAfterBreak="0">
    <w:nsid w:val="2FF87E85"/>
    <w:multiLevelType w:val="hybridMultilevel"/>
    <w:tmpl w:val="2716033C"/>
    <w:lvl w:ilvl="0" w:tplc="FF9C88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B7D7C80"/>
    <w:multiLevelType w:val="hybridMultilevel"/>
    <w:tmpl w:val="03620650"/>
    <w:lvl w:ilvl="0" w:tplc="1E2CE4D8">
      <w:start w:val="1"/>
      <w:numFmt w:val="taiwaneseCountingThousand"/>
      <w:lvlText w:val="(%1)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3C251B8E"/>
    <w:multiLevelType w:val="hybridMultilevel"/>
    <w:tmpl w:val="7B0887E2"/>
    <w:lvl w:ilvl="0" w:tplc="377E6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7134DE"/>
    <w:multiLevelType w:val="hybridMultilevel"/>
    <w:tmpl w:val="DB2CD966"/>
    <w:lvl w:ilvl="0" w:tplc="F3F0FCE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D760FBD0">
      <w:start w:val="1"/>
      <w:numFmt w:val="taiwaneseCountingThousand"/>
      <w:lvlText w:val="（%2）"/>
      <w:lvlJc w:val="left"/>
      <w:pPr>
        <w:ind w:left="1332" w:hanging="480"/>
      </w:pPr>
      <w:rPr>
        <w:rFonts w:hint="default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C9A8B80A">
      <w:start w:val="1"/>
      <w:numFmt w:val="taiwaneseCountingThousand"/>
      <w:lvlText w:val="(%5)"/>
      <w:lvlJc w:val="left"/>
      <w:pPr>
        <w:ind w:left="114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29E5DC6"/>
    <w:multiLevelType w:val="hybridMultilevel"/>
    <w:tmpl w:val="38FEFA34"/>
    <w:lvl w:ilvl="0" w:tplc="573AC6A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9" w:hanging="480"/>
      </w:pPr>
    </w:lvl>
    <w:lvl w:ilvl="2" w:tplc="0409001B" w:tentative="1">
      <w:start w:val="1"/>
      <w:numFmt w:val="lowerRoman"/>
      <w:lvlText w:val="%3."/>
      <w:lvlJc w:val="right"/>
      <w:pPr>
        <w:ind w:left="1479" w:hanging="480"/>
      </w:pPr>
    </w:lvl>
    <w:lvl w:ilvl="3" w:tplc="0409000F" w:tentative="1">
      <w:start w:val="1"/>
      <w:numFmt w:val="decimal"/>
      <w:lvlText w:val="%4."/>
      <w:lvlJc w:val="left"/>
      <w:pPr>
        <w:ind w:left="1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9" w:hanging="480"/>
      </w:pPr>
    </w:lvl>
    <w:lvl w:ilvl="5" w:tplc="0409001B" w:tentative="1">
      <w:start w:val="1"/>
      <w:numFmt w:val="lowerRoman"/>
      <w:lvlText w:val="%6."/>
      <w:lvlJc w:val="right"/>
      <w:pPr>
        <w:ind w:left="2919" w:hanging="480"/>
      </w:pPr>
    </w:lvl>
    <w:lvl w:ilvl="6" w:tplc="0409000F" w:tentative="1">
      <w:start w:val="1"/>
      <w:numFmt w:val="decimal"/>
      <w:lvlText w:val="%7."/>
      <w:lvlJc w:val="left"/>
      <w:pPr>
        <w:ind w:left="3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9" w:hanging="480"/>
      </w:pPr>
    </w:lvl>
    <w:lvl w:ilvl="8" w:tplc="0409001B" w:tentative="1">
      <w:start w:val="1"/>
      <w:numFmt w:val="lowerRoman"/>
      <w:lvlText w:val="%9."/>
      <w:lvlJc w:val="right"/>
      <w:pPr>
        <w:ind w:left="4359" w:hanging="480"/>
      </w:pPr>
    </w:lvl>
  </w:abstractNum>
  <w:abstractNum w:abstractNumId="28" w15:restartNumberingAfterBreak="0">
    <w:nsid w:val="477E79BC"/>
    <w:multiLevelType w:val="hybridMultilevel"/>
    <w:tmpl w:val="C47A2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D4B69D1"/>
    <w:multiLevelType w:val="hybridMultilevel"/>
    <w:tmpl w:val="BC22F6A0"/>
    <w:lvl w:ilvl="0" w:tplc="F4CCC75C">
      <w:start w:val="8"/>
      <w:numFmt w:val="taiwaneseCountingThousand"/>
      <w:lvlText w:val="（%1）"/>
      <w:lvlJc w:val="left"/>
      <w:pPr>
        <w:ind w:left="1805" w:hanging="765"/>
      </w:pPr>
      <w:rPr>
        <w:rFonts w:hint="default"/>
      </w:rPr>
    </w:lvl>
    <w:lvl w:ilvl="1" w:tplc="43AC9EFC">
      <w:start w:val="1"/>
      <w:numFmt w:val="decimal"/>
      <w:lvlText w:val="%2、"/>
      <w:lvlJc w:val="left"/>
      <w:pPr>
        <w:ind w:left="2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0" w15:restartNumberingAfterBreak="0">
    <w:nsid w:val="51CC4817"/>
    <w:multiLevelType w:val="hybridMultilevel"/>
    <w:tmpl w:val="3BB27DC2"/>
    <w:lvl w:ilvl="0" w:tplc="6536601C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default"/>
        <w:b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D0A062">
      <w:start w:val="2"/>
      <w:numFmt w:val="taiwaneseCountingThousand"/>
      <w:lvlText w:val="(%3)"/>
      <w:lvlJc w:val="left"/>
      <w:pPr>
        <w:ind w:left="16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A615EB"/>
    <w:multiLevelType w:val="hybridMultilevel"/>
    <w:tmpl w:val="31C00492"/>
    <w:lvl w:ilvl="0" w:tplc="19D08524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57226F32"/>
    <w:multiLevelType w:val="hybridMultilevel"/>
    <w:tmpl w:val="351E4FEA"/>
    <w:lvl w:ilvl="0" w:tplc="1B84E942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73E3479"/>
    <w:multiLevelType w:val="hybridMultilevel"/>
    <w:tmpl w:val="EB34CD9E"/>
    <w:lvl w:ilvl="0" w:tplc="BA387662">
      <w:start w:val="1"/>
      <w:numFmt w:val="taiwaneseCountingThousand"/>
      <w:lvlText w:val="(%1)"/>
      <w:lvlJc w:val="left"/>
      <w:pPr>
        <w:ind w:left="1286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583B215C"/>
    <w:multiLevelType w:val="hybridMultilevel"/>
    <w:tmpl w:val="FFD66480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5" w15:restartNumberingAfterBreak="0">
    <w:nsid w:val="583F43AD"/>
    <w:multiLevelType w:val="hybridMultilevel"/>
    <w:tmpl w:val="31C00492"/>
    <w:lvl w:ilvl="0" w:tplc="19D08524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59D809CF"/>
    <w:multiLevelType w:val="hybridMultilevel"/>
    <w:tmpl w:val="87D80656"/>
    <w:lvl w:ilvl="0" w:tplc="0A244982">
      <w:start w:val="1"/>
      <w:numFmt w:val="taiwaneseCountingThousand"/>
      <w:suff w:val="noth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B45943"/>
    <w:multiLevelType w:val="hybridMultilevel"/>
    <w:tmpl w:val="380EF5C8"/>
    <w:lvl w:ilvl="0" w:tplc="B87E519C">
      <w:start w:val="1"/>
      <w:numFmt w:val="decimal"/>
      <w:lvlText w:val="%1."/>
      <w:lvlJc w:val="left"/>
      <w:pPr>
        <w:ind w:left="1286" w:hanging="720"/>
      </w:pPr>
      <w:rPr>
        <w:rFonts w:ascii="標楷體" w:eastAsia="標楷體" w:hAnsi="標楷體" w:cstheme="minorBidi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5E5E1531"/>
    <w:multiLevelType w:val="hybridMultilevel"/>
    <w:tmpl w:val="C29C7FE2"/>
    <w:lvl w:ilvl="0" w:tplc="50960EE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7E257D"/>
    <w:multiLevelType w:val="hybridMultilevel"/>
    <w:tmpl w:val="BF7C81D6"/>
    <w:lvl w:ilvl="0" w:tplc="B87E519C">
      <w:start w:val="1"/>
      <w:numFmt w:val="decimal"/>
      <w:lvlText w:val="%1."/>
      <w:lvlJc w:val="left"/>
      <w:pPr>
        <w:ind w:left="2277" w:hanging="720"/>
      </w:pPr>
      <w:rPr>
        <w:rFonts w:ascii="標楷體" w:eastAsia="標楷體" w:hAnsi="標楷體" w:cstheme="minorBidi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0" w15:restartNumberingAfterBreak="0">
    <w:nsid w:val="65441B62"/>
    <w:multiLevelType w:val="hybridMultilevel"/>
    <w:tmpl w:val="873A488A"/>
    <w:lvl w:ilvl="0" w:tplc="AF6C3688">
      <w:start w:val="1"/>
      <w:numFmt w:val="taiwaneseCountingThousand"/>
      <w:lvlText w:val="%1、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1" w15:restartNumberingAfterBreak="0">
    <w:nsid w:val="68AB36A6"/>
    <w:multiLevelType w:val="hybridMultilevel"/>
    <w:tmpl w:val="6C103A36"/>
    <w:lvl w:ilvl="0" w:tplc="1B84E942">
      <w:start w:val="1"/>
      <w:numFmt w:val="decimal"/>
      <w:lvlText w:val="%1、"/>
      <w:lvlJc w:val="left"/>
      <w:pPr>
        <w:ind w:left="22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ind w:left="6125" w:hanging="480"/>
      </w:pPr>
    </w:lvl>
  </w:abstractNum>
  <w:abstractNum w:abstractNumId="42" w15:restartNumberingAfterBreak="0">
    <w:nsid w:val="69941C8A"/>
    <w:multiLevelType w:val="hybridMultilevel"/>
    <w:tmpl w:val="EB34CD9E"/>
    <w:lvl w:ilvl="0" w:tplc="BA387662">
      <w:start w:val="1"/>
      <w:numFmt w:val="taiwaneseCountingThousand"/>
      <w:lvlText w:val="(%1)"/>
      <w:lvlJc w:val="left"/>
      <w:pPr>
        <w:ind w:left="1286" w:hanging="72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3" w15:restartNumberingAfterBreak="0">
    <w:nsid w:val="6CAE18B6"/>
    <w:multiLevelType w:val="hybridMultilevel"/>
    <w:tmpl w:val="8304A8BA"/>
    <w:lvl w:ilvl="0" w:tplc="1B84E942">
      <w:start w:val="1"/>
      <w:numFmt w:val="decimal"/>
      <w:lvlText w:val="%1、"/>
      <w:lvlJc w:val="left"/>
      <w:pPr>
        <w:ind w:left="31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6F456F18"/>
    <w:multiLevelType w:val="hybridMultilevel"/>
    <w:tmpl w:val="A5A07004"/>
    <w:lvl w:ilvl="0" w:tplc="00F62ADC">
      <w:start w:val="1"/>
      <w:numFmt w:val="taiwaneseCountingThousand"/>
      <w:lvlText w:val="（%1）"/>
      <w:lvlJc w:val="left"/>
      <w:pPr>
        <w:ind w:left="18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5" w15:restartNumberingAfterBreak="0">
    <w:nsid w:val="76F27167"/>
    <w:multiLevelType w:val="hybridMultilevel"/>
    <w:tmpl w:val="78B422EE"/>
    <w:lvl w:ilvl="0" w:tplc="5D866C2A">
      <w:start w:val="1"/>
      <w:numFmt w:val="decimal"/>
      <w:lvlText w:val="%1."/>
      <w:lvlJc w:val="left"/>
      <w:pPr>
        <w:ind w:left="438" w:hanging="360"/>
      </w:pPr>
      <w:rPr>
        <w:rFonts w:ascii="Times New Roman" w:eastAsia="標楷體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99" w:hanging="480"/>
      </w:pPr>
    </w:lvl>
    <w:lvl w:ilvl="2" w:tplc="0409001B" w:tentative="1">
      <w:start w:val="1"/>
      <w:numFmt w:val="lowerRoman"/>
      <w:lvlText w:val="%3."/>
      <w:lvlJc w:val="right"/>
      <w:pPr>
        <w:ind w:left="1479" w:hanging="480"/>
      </w:pPr>
    </w:lvl>
    <w:lvl w:ilvl="3" w:tplc="0409000F" w:tentative="1">
      <w:start w:val="1"/>
      <w:numFmt w:val="decimal"/>
      <w:lvlText w:val="%4."/>
      <w:lvlJc w:val="left"/>
      <w:pPr>
        <w:ind w:left="1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9" w:hanging="480"/>
      </w:pPr>
    </w:lvl>
    <w:lvl w:ilvl="5" w:tplc="0409001B" w:tentative="1">
      <w:start w:val="1"/>
      <w:numFmt w:val="lowerRoman"/>
      <w:lvlText w:val="%6."/>
      <w:lvlJc w:val="right"/>
      <w:pPr>
        <w:ind w:left="2919" w:hanging="480"/>
      </w:pPr>
    </w:lvl>
    <w:lvl w:ilvl="6" w:tplc="0409000F" w:tentative="1">
      <w:start w:val="1"/>
      <w:numFmt w:val="decimal"/>
      <w:lvlText w:val="%7."/>
      <w:lvlJc w:val="left"/>
      <w:pPr>
        <w:ind w:left="3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9" w:hanging="480"/>
      </w:pPr>
    </w:lvl>
    <w:lvl w:ilvl="8" w:tplc="0409001B" w:tentative="1">
      <w:start w:val="1"/>
      <w:numFmt w:val="lowerRoman"/>
      <w:lvlText w:val="%9."/>
      <w:lvlJc w:val="right"/>
      <w:pPr>
        <w:ind w:left="4359" w:hanging="480"/>
      </w:pPr>
    </w:lvl>
  </w:abstractNum>
  <w:abstractNum w:abstractNumId="46" w15:restartNumberingAfterBreak="0">
    <w:nsid w:val="79A878D8"/>
    <w:multiLevelType w:val="hybridMultilevel"/>
    <w:tmpl w:val="84BCB5EA"/>
    <w:lvl w:ilvl="0" w:tplc="4A309E82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C81D8D"/>
    <w:multiLevelType w:val="hybridMultilevel"/>
    <w:tmpl w:val="10BE924C"/>
    <w:lvl w:ilvl="0" w:tplc="837480FE">
      <w:start w:val="7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48" w15:restartNumberingAfterBreak="0">
    <w:nsid w:val="7B4558C7"/>
    <w:multiLevelType w:val="hybridMultilevel"/>
    <w:tmpl w:val="1C58BDB6"/>
    <w:lvl w:ilvl="0" w:tplc="1F509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947B51"/>
    <w:multiLevelType w:val="hybridMultilevel"/>
    <w:tmpl w:val="51F0DF6E"/>
    <w:lvl w:ilvl="0" w:tplc="D4CE64AE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21"/>
  </w:num>
  <w:num w:numId="5">
    <w:abstractNumId w:val="10"/>
  </w:num>
  <w:num w:numId="6">
    <w:abstractNumId w:val="8"/>
  </w:num>
  <w:num w:numId="7">
    <w:abstractNumId w:val="18"/>
  </w:num>
  <w:num w:numId="8">
    <w:abstractNumId w:val="25"/>
  </w:num>
  <w:num w:numId="9">
    <w:abstractNumId w:val="11"/>
  </w:num>
  <w:num w:numId="10">
    <w:abstractNumId w:val="44"/>
  </w:num>
  <w:num w:numId="11">
    <w:abstractNumId w:val="14"/>
  </w:num>
  <w:num w:numId="12">
    <w:abstractNumId w:val="27"/>
  </w:num>
  <w:num w:numId="13">
    <w:abstractNumId w:val="48"/>
  </w:num>
  <w:num w:numId="14">
    <w:abstractNumId w:val="3"/>
  </w:num>
  <w:num w:numId="15">
    <w:abstractNumId w:val="45"/>
  </w:num>
  <w:num w:numId="16">
    <w:abstractNumId w:val="20"/>
  </w:num>
  <w:num w:numId="17">
    <w:abstractNumId w:val="5"/>
  </w:num>
  <w:num w:numId="18">
    <w:abstractNumId w:val="12"/>
  </w:num>
  <w:num w:numId="19">
    <w:abstractNumId w:val="43"/>
  </w:num>
  <w:num w:numId="20">
    <w:abstractNumId w:val="31"/>
  </w:num>
  <w:num w:numId="21">
    <w:abstractNumId w:val="35"/>
  </w:num>
  <w:num w:numId="22">
    <w:abstractNumId w:val="37"/>
  </w:num>
  <w:num w:numId="23">
    <w:abstractNumId w:val="29"/>
  </w:num>
  <w:num w:numId="24">
    <w:abstractNumId w:val="30"/>
  </w:num>
  <w:num w:numId="25">
    <w:abstractNumId w:val="39"/>
  </w:num>
  <w:num w:numId="26">
    <w:abstractNumId w:val="41"/>
  </w:num>
  <w:num w:numId="27">
    <w:abstractNumId w:val="32"/>
  </w:num>
  <w:num w:numId="28">
    <w:abstractNumId w:val="0"/>
  </w:num>
  <w:num w:numId="29">
    <w:abstractNumId w:val="33"/>
  </w:num>
  <w:num w:numId="30">
    <w:abstractNumId w:val="6"/>
  </w:num>
  <w:num w:numId="31">
    <w:abstractNumId w:val="40"/>
  </w:num>
  <w:num w:numId="32">
    <w:abstractNumId w:val="17"/>
  </w:num>
  <w:num w:numId="33">
    <w:abstractNumId w:val="15"/>
  </w:num>
  <w:num w:numId="34">
    <w:abstractNumId w:val="28"/>
  </w:num>
  <w:num w:numId="35">
    <w:abstractNumId w:val="36"/>
  </w:num>
  <w:num w:numId="36">
    <w:abstractNumId w:val="42"/>
  </w:num>
  <w:num w:numId="37">
    <w:abstractNumId w:val="46"/>
  </w:num>
  <w:num w:numId="38">
    <w:abstractNumId w:val="1"/>
  </w:num>
  <w:num w:numId="39">
    <w:abstractNumId w:val="7"/>
  </w:num>
  <w:num w:numId="40">
    <w:abstractNumId w:val="38"/>
  </w:num>
  <w:num w:numId="41">
    <w:abstractNumId w:val="4"/>
  </w:num>
  <w:num w:numId="42">
    <w:abstractNumId w:val="49"/>
  </w:num>
  <w:num w:numId="43">
    <w:abstractNumId w:val="16"/>
  </w:num>
  <w:num w:numId="44">
    <w:abstractNumId w:val="26"/>
  </w:num>
  <w:num w:numId="45">
    <w:abstractNumId w:val="47"/>
  </w:num>
  <w:num w:numId="46">
    <w:abstractNumId w:val="2"/>
  </w:num>
  <w:num w:numId="47">
    <w:abstractNumId w:val="22"/>
  </w:num>
  <w:num w:numId="48">
    <w:abstractNumId w:val="24"/>
  </w:num>
  <w:num w:numId="49">
    <w:abstractNumId w:val="34"/>
  </w:num>
  <w:num w:numId="5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defaultTabStop w:val="480"/>
  <w:drawingGridHorizontalSpacing w:val="13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A3"/>
    <w:rsid w:val="00003156"/>
    <w:rsid w:val="00006EAA"/>
    <w:rsid w:val="00010578"/>
    <w:rsid w:val="00012290"/>
    <w:rsid w:val="000128A4"/>
    <w:rsid w:val="00012D13"/>
    <w:rsid w:val="00015B65"/>
    <w:rsid w:val="00020346"/>
    <w:rsid w:val="000219B0"/>
    <w:rsid w:val="00021ECA"/>
    <w:rsid w:val="0002474B"/>
    <w:rsid w:val="0003169A"/>
    <w:rsid w:val="00032F62"/>
    <w:rsid w:val="000369E9"/>
    <w:rsid w:val="00036B25"/>
    <w:rsid w:val="00042033"/>
    <w:rsid w:val="00045169"/>
    <w:rsid w:val="0004583F"/>
    <w:rsid w:val="0004717D"/>
    <w:rsid w:val="000473F8"/>
    <w:rsid w:val="00051E2C"/>
    <w:rsid w:val="0005353F"/>
    <w:rsid w:val="00062488"/>
    <w:rsid w:val="00071B1F"/>
    <w:rsid w:val="000736AE"/>
    <w:rsid w:val="00075366"/>
    <w:rsid w:val="00081226"/>
    <w:rsid w:val="00083B52"/>
    <w:rsid w:val="00083DBE"/>
    <w:rsid w:val="00084691"/>
    <w:rsid w:val="0008697B"/>
    <w:rsid w:val="00087F26"/>
    <w:rsid w:val="0009474B"/>
    <w:rsid w:val="000A082F"/>
    <w:rsid w:val="000A19CA"/>
    <w:rsid w:val="000A1DCE"/>
    <w:rsid w:val="000A2F37"/>
    <w:rsid w:val="000A5F4C"/>
    <w:rsid w:val="000B06EC"/>
    <w:rsid w:val="000B1C6B"/>
    <w:rsid w:val="000B2707"/>
    <w:rsid w:val="000B4A4E"/>
    <w:rsid w:val="000B70C7"/>
    <w:rsid w:val="000C10DD"/>
    <w:rsid w:val="000D1876"/>
    <w:rsid w:val="000D227A"/>
    <w:rsid w:val="000D25C5"/>
    <w:rsid w:val="000D321E"/>
    <w:rsid w:val="000D39D6"/>
    <w:rsid w:val="000D63AC"/>
    <w:rsid w:val="000D7401"/>
    <w:rsid w:val="000E18C9"/>
    <w:rsid w:val="000E2429"/>
    <w:rsid w:val="000E3C34"/>
    <w:rsid w:val="000E482C"/>
    <w:rsid w:val="000E4BA3"/>
    <w:rsid w:val="000E64C0"/>
    <w:rsid w:val="000E6929"/>
    <w:rsid w:val="000E69A3"/>
    <w:rsid w:val="000E78FE"/>
    <w:rsid w:val="000F10FB"/>
    <w:rsid w:val="000F17FD"/>
    <w:rsid w:val="000F2AA1"/>
    <w:rsid w:val="000F4B2E"/>
    <w:rsid w:val="000F4CCE"/>
    <w:rsid w:val="001003F4"/>
    <w:rsid w:val="00105A50"/>
    <w:rsid w:val="001071C4"/>
    <w:rsid w:val="00112D7B"/>
    <w:rsid w:val="00113837"/>
    <w:rsid w:val="00114534"/>
    <w:rsid w:val="00115CC1"/>
    <w:rsid w:val="0012156B"/>
    <w:rsid w:val="001230D3"/>
    <w:rsid w:val="00124F1E"/>
    <w:rsid w:val="00125D66"/>
    <w:rsid w:val="00130C26"/>
    <w:rsid w:val="00133AEA"/>
    <w:rsid w:val="00133B7C"/>
    <w:rsid w:val="00135086"/>
    <w:rsid w:val="00140204"/>
    <w:rsid w:val="001411B6"/>
    <w:rsid w:val="00141D6F"/>
    <w:rsid w:val="00144D56"/>
    <w:rsid w:val="0014587B"/>
    <w:rsid w:val="00147325"/>
    <w:rsid w:val="00155A3A"/>
    <w:rsid w:val="00155B69"/>
    <w:rsid w:val="001563E3"/>
    <w:rsid w:val="0015668C"/>
    <w:rsid w:val="00161CF1"/>
    <w:rsid w:val="00164B22"/>
    <w:rsid w:val="00174365"/>
    <w:rsid w:val="00182A9A"/>
    <w:rsid w:val="00187C58"/>
    <w:rsid w:val="00187EE8"/>
    <w:rsid w:val="00190AEA"/>
    <w:rsid w:val="0019166C"/>
    <w:rsid w:val="001935FE"/>
    <w:rsid w:val="00193CE4"/>
    <w:rsid w:val="001A1B9B"/>
    <w:rsid w:val="001A20A7"/>
    <w:rsid w:val="001A70F7"/>
    <w:rsid w:val="001B165D"/>
    <w:rsid w:val="001B46B0"/>
    <w:rsid w:val="001B46C6"/>
    <w:rsid w:val="001B51DF"/>
    <w:rsid w:val="001C2F8A"/>
    <w:rsid w:val="001C3DAF"/>
    <w:rsid w:val="001C3E34"/>
    <w:rsid w:val="001C546B"/>
    <w:rsid w:val="001C7FC2"/>
    <w:rsid w:val="001D60DD"/>
    <w:rsid w:val="001E2262"/>
    <w:rsid w:val="001E241F"/>
    <w:rsid w:val="001E6D11"/>
    <w:rsid w:val="001E70B6"/>
    <w:rsid w:val="001F6335"/>
    <w:rsid w:val="002025A0"/>
    <w:rsid w:val="002064E7"/>
    <w:rsid w:val="00206F52"/>
    <w:rsid w:val="00216A4D"/>
    <w:rsid w:val="002173AD"/>
    <w:rsid w:val="002244BD"/>
    <w:rsid w:val="00231C7A"/>
    <w:rsid w:val="00232E76"/>
    <w:rsid w:val="00244A09"/>
    <w:rsid w:val="00244C23"/>
    <w:rsid w:val="00246CB4"/>
    <w:rsid w:val="00247B19"/>
    <w:rsid w:val="00253DFA"/>
    <w:rsid w:val="00255079"/>
    <w:rsid w:val="00263F34"/>
    <w:rsid w:val="00265748"/>
    <w:rsid w:val="00266C9E"/>
    <w:rsid w:val="00267A44"/>
    <w:rsid w:val="00267FF4"/>
    <w:rsid w:val="002720B4"/>
    <w:rsid w:val="00272707"/>
    <w:rsid w:val="0027326A"/>
    <w:rsid w:val="0027411C"/>
    <w:rsid w:val="002742A4"/>
    <w:rsid w:val="0027545F"/>
    <w:rsid w:val="00276302"/>
    <w:rsid w:val="00280B96"/>
    <w:rsid w:val="0028451A"/>
    <w:rsid w:val="00291B34"/>
    <w:rsid w:val="002A0F55"/>
    <w:rsid w:val="002A3DE4"/>
    <w:rsid w:val="002A5F4C"/>
    <w:rsid w:val="002A68DB"/>
    <w:rsid w:val="002B026B"/>
    <w:rsid w:val="002B6CE6"/>
    <w:rsid w:val="002C0610"/>
    <w:rsid w:val="002C5704"/>
    <w:rsid w:val="002C7879"/>
    <w:rsid w:val="002D3B40"/>
    <w:rsid w:val="002D514A"/>
    <w:rsid w:val="002E3980"/>
    <w:rsid w:val="002E3A42"/>
    <w:rsid w:val="002E61C2"/>
    <w:rsid w:val="002F48A4"/>
    <w:rsid w:val="002F48AD"/>
    <w:rsid w:val="0030017E"/>
    <w:rsid w:val="00300E1A"/>
    <w:rsid w:val="00301E0A"/>
    <w:rsid w:val="00310D2A"/>
    <w:rsid w:val="00313B9D"/>
    <w:rsid w:val="003146CC"/>
    <w:rsid w:val="00315179"/>
    <w:rsid w:val="0031765C"/>
    <w:rsid w:val="00317B06"/>
    <w:rsid w:val="003215C2"/>
    <w:rsid w:val="00321766"/>
    <w:rsid w:val="003221D6"/>
    <w:rsid w:val="003221E5"/>
    <w:rsid w:val="00323157"/>
    <w:rsid w:val="00325117"/>
    <w:rsid w:val="003255E3"/>
    <w:rsid w:val="003272F4"/>
    <w:rsid w:val="00327E51"/>
    <w:rsid w:val="00331A51"/>
    <w:rsid w:val="00331F03"/>
    <w:rsid w:val="0033448C"/>
    <w:rsid w:val="00335195"/>
    <w:rsid w:val="003354A3"/>
    <w:rsid w:val="00340766"/>
    <w:rsid w:val="00342D16"/>
    <w:rsid w:val="00343D97"/>
    <w:rsid w:val="00346B97"/>
    <w:rsid w:val="00346F03"/>
    <w:rsid w:val="00347745"/>
    <w:rsid w:val="00347A9F"/>
    <w:rsid w:val="00352754"/>
    <w:rsid w:val="00353A0C"/>
    <w:rsid w:val="003546EA"/>
    <w:rsid w:val="0035658F"/>
    <w:rsid w:val="00357325"/>
    <w:rsid w:val="0035764D"/>
    <w:rsid w:val="00362037"/>
    <w:rsid w:val="00365514"/>
    <w:rsid w:val="0036578F"/>
    <w:rsid w:val="00366EE7"/>
    <w:rsid w:val="00370450"/>
    <w:rsid w:val="00371ABB"/>
    <w:rsid w:val="003720BC"/>
    <w:rsid w:val="003738DA"/>
    <w:rsid w:val="00373AC3"/>
    <w:rsid w:val="00381D65"/>
    <w:rsid w:val="00382699"/>
    <w:rsid w:val="0039713C"/>
    <w:rsid w:val="00397EFE"/>
    <w:rsid w:val="003A024A"/>
    <w:rsid w:val="003B07E8"/>
    <w:rsid w:val="003B0818"/>
    <w:rsid w:val="003B119D"/>
    <w:rsid w:val="003B1A01"/>
    <w:rsid w:val="003B6F0A"/>
    <w:rsid w:val="003B70B2"/>
    <w:rsid w:val="003C0A85"/>
    <w:rsid w:val="003C2098"/>
    <w:rsid w:val="003C3AD0"/>
    <w:rsid w:val="003C4710"/>
    <w:rsid w:val="003C4E9A"/>
    <w:rsid w:val="003C5F40"/>
    <w:rsid w:val="003C720A"/>
    <w:rsid w:val="003C75F3"/>
    <w:rsid w:val="003D1F3C"/>
    <w:rsid w:val="003E0C94"/>
    <w:rsid w:val="003E179D"/>
    <w:rsid w:val="003E5C06"/>
    <w:rsid w:val="003E7569"/>
    <w:rsid w:val="003F21F9"/>
    <w:rsid w:val="003F2D77"/>
    <w:rsid w:val="003F5DFF"/>
    <w:rsid w:val="003F7595"/>
    <w:rsid w:val="003F7DD1"/>
    <w:rsid w:val="004021DB"/>
    <w:rsid w:val="00407089"/>
    <w:rsid w:val="004103CF"/>
    <w:rsid w:val="00416D3E"/>
    <w:rsid w:val="00416DA7"/>
    <w:rsid w:val="0041770C"/>
    <w:rsid w:val="00420933"/>
    <w:rsid w:val="00423B7D"/>
    <w:rsid w:val="00424407"/>
    <w:rsid w:val="00425604"/>
    <w:rsid w:val="00431E96"/>
    <w:rsid w:val="004336AB"/>
    <w:rsid w:val="0043691E"/>
    <w:rsid w:val="00442582"/>
    <w:rsid w:val="0044485B"/>
    <w:rsid w:val="00447F07"/>
    <w:rsid w:val="00450F8C"/>
    <w:rsid w:val="00453687"/>
    <w:rsid w:val="004554E0"/>
    <w:rsid w:val="00457849"/>
    <w:rsid w:val="00457F6C"/>
    <w:rsid w:val="0046186A"/>
    <w:rsid w:val="00463A2E"/>
    <w:rsid w:val="0047311D"/>
    <w:rsid w:val="00473894"/>
    <w:rsid w:val="00474D54"/>
    <w:rsid w:val="004839E6"/>
    <w:rsid w:val="00485945"/>
    <w:rsid w:val="00486DCE"/>
    <w:rsid w:val="00487030"/>
    <w:rsid w:val="00490954"/>
    <w:rsid w:val="00490C86"/>
    <w:rsid w:val="00490D4D"/>
    <w:rsid w:val="00492417"/>
    <w:rsid w:val="00495E4D"/>
    <w:rsid w:val="004A363B"/>
    <w:rsid w:val="004A48D9"/>
    <w:rsid w:val="004A5A02"/>
    <w:rsid w:val="004B3E30"/>
    <w:rsid w:val="004B4841"/>
    <w:rsid w:val="004B65B1"/>
    <w:rsid w:val="004B678B"/>
    <w:rsid w:val="004B7AA9"/>
    <w:rsid w:val="004C6B58"/>
    <w:rsid w:val="004D6308"/>
    <w:rsid w:val="004D71D4"/>
    <w:rsid w:val="004E0D6E"/>
    <w:rsid w:val="004E1150"/>
    <w:rsid w:val="004E2F98"/>
    <w:rsid w:val="004E7432"/>
    <w:rsid w:val="004E7CDD"/>
    <w:rsid w:val="004F12EB"/>
    <w:rsid w:val="004F2FFC"/>
    <w:rsid w:val="004F39F6"/>
    <w:rsid w:val="004F50ED"/>
    <w:rsid w:val="004F641C"/>
    <w:rsid w:val="005020D4"/>
    <w:rsid w:val="00503140"/>
    <w:rsid w:val="00507EFC"/>
    <w:rsid w:val="005103D7"/>
    <w:rsid w:val="00511180"/>
    <w:rsid w:val="005133D8"/>
    <w:rsid w:val="005160DD"/>
    <w:rsid w:val="00516797"/>
    <w:rsid w:val="0051692E"/>
    <w:rsid w:val="005220FD"/>
    <w:rsid w:val="005307B0"/>
    <w:rsid w:val="00531E71"/>
    <w:rsid w:val="0053482D"/>
    <w:rsid w:val="00536097"/>
    <w:rsid w:val="0053636F"/>
    <w:rsid w:val="005408A0"/>
    <w:rsid w:val="0054267A"/>
    <w:rsid w:val="00546824"/>
    <w:rsid w:val="00557DDF"/>
    <w:rsid w:val="0056003D"/>
    <w:rsid w:val="00560913"/>
    <w:rsid w:val="00561343"/>
    <w:rsid w:val="00562515"/>
    <w:rsid w:val="00564D03"/>
    <w:rsid w:val="005663D4"/>
    <w:rsid w:val="00574C3E"/>
    <w:rsid w:val="00577F56"/>
    <w:rsid w:val="00583FCE"/>
    <w:rsid w:val="005871E7"/>
    <w:rsid w:val="00587902"/>
    <w:rsid w:val="00587B74"/>
    <w:rsid w:val="005902BB"/>
    <w:rsid w:val="00594C83"/>
    <w:rsid w:val="005A0F54"/>
    <w:rsid w:val="005A413F"/>
    <w:rsid w:val="005A5D42"/>
    <w:rsid w:val="005B267A"/>
    <w:rsid w:val="005B2733"/>
    <w:rsid w:val="005B570A"/>
    <w:rsid w:val="005B75EC"/>
    <w:rsid w:val="005C0961"/>
    <w:rsid w:val="005C282B"/>
    <w:rsid w:val="005C335F"/>
    <w:rsid w:val="005C636A"/>
    <w:rsid w:val="005C655B"/>
    <w:rsid w:val="005D084D"/>
    <w:rsid w:val="005D26B5"/>
    <w:rsid w:val="005D380C"/>
    <w:rsid w:val="005D57FA"/>
    <w:rsid w:val="005D7056"/>
    <w:rsid w:val="005E008B"/>
    <w:rsid w:val="005E533C"/>
    <w:rsid w:val="005E63C8"/>
    <w:rsid w:val="005E6683"/>
    <w:rsid w:val="005E7ECA"/>
    <w:rsid w:val="005F5210"/>
    <w:rsid w:val="005F79E4"/>
    <w:rsid w:val="00602487"/>
    <w:rsid w:val="006027B7"/>
    <w:rsid w:val="00606CB0"/>
    <w:rsid w:val="0060751D"/>
    <w:rsid w:val="00607D0E"/>
    <w:rsid w:val="006104ED"/>
    <w:rsid w:val="006142FD"/>
    <w:rsid w:val="0061450A"/>
    <w:rsid w:val="00616F02"/>
    <w:rsid w:val="00621442"/>
    <w:rsid w:val="00621E1A"/>
    <w:rsid w:val="00630348"/>
    <w:rsid w:val="0063055F"/>
    <w:rsid w:val="00634B18"/>
    <w:rsid w:val="00636764"/>
    <w:rsid w:val="00637AC3"/>
    <w:rsid w:val="006415DF"/>
    <w:rsid w:val="0064234F"/>
    <w:rsid w:val="00644B88"/>
    <w:rsid w:val="00644DB4"/>
    <w:rsid w:val="00646592"/>
    <w:rsid w:val="006475B5"/>
    <w:rsid w:val="006519DC"/>
    <w:rsid w:val="00662925"/>
    <w:rsid w:val="00665C39"/>
    <w:rsid w:val="00667241"/>
    <w:rsid w:val="00674292"/>
    <w:rsid w:val="00674EBB"/>
    <w:rsid w:val="00676743"/>
    <w:rsid w:val="00680E6E"/>
    <w:rsid w:val="0068153E"/>
    <w:rsid w:val="00681BC1"/>
    <w:rsid w:val="0068277C"/>
    <w:rsid w:val="00686A0A"/>
    <w:rsid w:val="006908BA"/>
    <w:rsid w:val="00691823"/>
    <w:rsid w:val="00692102"/>
    <w:rsid w:val="0069353B"/>
    <w:rsid w:val="00694081"/>
    <w:rsid w:val="0069710C"/>
    <w:rsid w:val="006A09BC"/>
    <w:rsid w:val="006A0A5F"/>
    <w:rsid w:val="006A403B"/>
    <w:rsid w:val="006A552D"/>
    <w:rsid w:val="006A5920"/>
    <w:rsid w:val="006A6A56"/>
    <w:rsid w:val="006A7222"/>
    <w:rsid w:val="006B057A"/>
    <w:rsid w:val="006B3A08"/>
    <w:rsid w:val="006B3CC4"/>
    <w:rsid w:val="006B4C66"/>
    <w:rsid w:val="006B5688"/>
    <w:rsid w:val="006B64B5"/>
    <w:rsid w:val="006B7CDB"/>
    <w:rsid w:val="006C0420"/>
    <w:rsid w:val="006C26AC"/>
    <w:rsid w:val="006C5F89"/>
    <w:rsid w:val="006C5FC5"/>
    <w:rsid w:val="006C7ACB"/>
    <w:rsid w:val="006D2711"/>
    <w:rsid w:val="006D2DE9"/>
    <w:rsid w:val="006D3482"/>
    <w:rsid w:val="006D3CAA"/>
    <w:rsid w:val="006D54B3"/>
    <w:rsid w:val="006D6329"/>
    <w:rsid w:val="006D68CD"/>
    <w:rsid w:val="006D6BE4"/>
    <w:rsid w:val="006E0A01"/>
    <w:rsid w:val="006E14A7"/>
    <w:rsid w:val="006E65ED"/>
    <w:rsid w:val="006E6EC4"/>
    <w:rsid w:val="006F2770"/>
    <w:rsid w:val="006F339E"/>
    <w:rsid w:val="006F5AB2"/>
    <w:rsid w:val="006F697F"/>
    <w:rsid w:val="006F78AD"/>
    <w:rsid w:val="00702665"/>
    <w:rsid w:val="00702A00"/>
    <w:rsid w:val="007244FD"/>
    <w:rsid w:val="00731D50"/>
    <w:rsid w:val="00734F77"/>
    <w:rsid w:val="0073625C"/>
    <w:rsid w:val="00740BB3"/>
    <w:rsid w:val="0074548A"/>
    <w:rsid w:val="00747743"/>
    <w:rsid w:val="00750090"/>
    <w:rsid w:val="007544F0"/>
    <w:rsid w:val="00755019"/>
    <w:rsid w:val="0075777B"/>
    <w:rsid w:val="007635F3"/>
    <w:rsid w:val="00764DEE"/>
    <w:rsid w:val="00773BCA"/>
    <w:rsid w:val="00775782"/>
    <w:rsid w:val="007765DB"/>
    <w:rsid w:val="00776D26"/>
    <w:rsid w:val="007815DB"/>
    <w:rsid w:val="00785C21"/>
    <w:rsid w:val="00786443"/>
    <w:rsid w:val="00787A0D"/>
    <w:rsid w:val="007930EE"/>
    <w:rsid w:val="00794F64"/>
    <w:rsid w:val="007A2586"/>
    <w:rsid w:val="007A34B8"/>
    <w:rsid w:val="007A4F67"/>
    <w:rsid w:val="007A6B6C"/>
    <w:rsid w:val="007B3585"/>
    <w:rsid w:val="007B73AC"/>
    <w:rsid w:val="007C38E4"/>
    <w:rsid w:val="007C3F2D"/>
    <w:rsid w:val="007C5339"/>
    <w:rsid w:val="007D4688"/>
    <w:rsid w:val="007D4956"/>
    <w:rsid w:val="007E09F3"/>
    <w:rsid w:val="007E4619"/>
    <w:rsid w:val="007E635B"/>
    <w:rsid w:val="007E6755"/>
    <w:rsid w:val="007E793C"/>
    <w:rsid w:val="007F5F1A"/>
    <w:rsid w:val="00804799"/>
    <w:rsid w:val="00810968"/>
    <w:rsid w:val="00811FE0"/>
    <w:rsid w:val="008161FB"/>
    <w:rsid w:val="00816B89"/>
    <w:rsid w:val="0082027F"/>
    <w:rsid w:val="00821FEA"/>
    <w:rsid w:val="00822996"/>
    <w:rsid w:val="00824B79"/>
    <w:rsid w:val="00825F99"/>
    <w:rsid w:val="00826471"/>
    <w:rsid w:val="00827FC3"/>
    <w:rsid w:val="0083017C"/>
    <w:rsid w:val="00831FA6"/>
    <w:rsid w:val="008414AB"/>
    <w:rsid w:val="00844586"/>
    <w:rsid w:val="00845043"/>
    <w:rsid w:val="00847DDE"/>
    <w:rsid w:val="00850BB4"/>
    <w:rsid w:val="0085263C"/>
    <w:rsid w:val="00854334"/>
    <w:rsid w:val="00866494"/>
    <w:rsid w:val="00874CFF"/>
    <w:rsid w:val="00874F58"/>
    <w:rsid w:val="0088243B"/>
    <w:rsid w:val="00886EC3"/>
    <w:rsid w:val="00893D53"/>
    <w:rsid w:val="00894502"/>
    <w:rsid w:val="00896A03"/>
    <w:rsid w:val="00897B40"/>
    <w:rsid w:val="008A1B62"/>
    <w:rsid w:val="008A1F33"/>
    <w:rsid w:val="008A578A"/>
    <w:rsid w:val="008A60D3"/>
    <w:rsid w:val="008B12AE"/>
    <w:rsid w:val="008B2362"/>
    <w:rsid w:val="008B7023"/>
    <w:rsid w:val="008C3BB4"/>
    <w:rsid w:val="008C75C3"/>
    <w:rsid w:val="008D4EE1"/>
    <w:rsid w:val="008E1D96"/>
    <w:rsid w:val="008E2783"/>
    <w:rsid w:val="008E731A"/>
    <w:rsid w:val="008E74B5"/>
    <w:rsid w:val="008E7AF1"/>
    <w:rsid w:val="008F4506"/>
    <w:rsid w:val="008F6FB7"/>
    <w:rsid w:val="008F7F50"/>
    <w:rsid w:val="009073DD"/>
    <w:rsid w:val="0091179D"/>
    <w:rsid w:val="0091289F"/>
    <w:rsid w:val="00912DB7"/>
    <w:rsid w:val="009145B6"/>
    <w:rsid w:val="009254D9"/>
    <w:rsid w:val="009266FA"/>
    <w:rsid w:val="00934FBE"/>
    <w:rsid w:val="00936F2A"/>
    <w:rsid w:val="0094087A"/>
    <w:rsid w:val="0094136A"/>
    <w:rsid w:val="00942E78"/>
    <w:rsid w:val="00954CC0"/>
    <w:rsid w:val="00960D98"/>
    <w:rsid w:val="00965365"/>
    <w:rsid w:val="00967887"/>
    <w:rsid w:val="0097209F"/>
    <w:rsid w:val="00980535"/>
    <w:rsid w:val="009810CA"/>
    <w:rsid w:val="009863D9"/>
    <w:rsid w:val="00987112"/>
    <w:rsid w:val="0099430A"/>
    <w:rsid w:val="00995E00"/>
    <w:rsid w:val="00996588"/>
    <w:rsid w:val="0099679D"/>
    <w:rsid w:val="00997914"/>
    <w:rsid w:val="009A075E"/>
    <w:rsid w:val="009A5DB4"/>
    <w:rsid w:val="009A7FBD"/>
    <w:rsid w:val="009B293E"/>
    <w:rsid w:val="009B2BA5"/>
    <w:rsid w:val="009B41AB"/>
    <w:rsid w:val="009B547C"/>
    <w:rsid w:val="009C0A96"/>
    <w:rsid w:val="009C0D9C"/>
    <w:rsid w:val="009C5C93"/>
    <w:rsid w:val="009C740B"/>
    <w:rsid w:val="009D1213"/>
    <w:rsid w:val="009D20B5"/>
    <w:rsid w:val="009D214E"/>
    <w:rsid w:val="009E03C0"/>
    <w:rsid w:val="009E186F"/>
    <w:rsid w:val="009F0187"/>
    <w:rsid w:val="009F6222"/>
    <w:rsid w:val="00A002F8"/>
    <w:rsid w:val="00A00615"/>
    <w:rsid w:val="00A05842"/>
    <w:rsid w:val="00A10F22"/>
    <w:rsid w:val="00A147FB"/>
    <w:rsid w:val="00A16047"/>
    <w:rsid w:val="00A22232"/>
    <w:rsid w:val="00A253D7"/>
    <w:rsid w:val="00A31B05"/>
    <w:rsid w:val="00A31C7F"/>
    <w:rsid w:val="00A3533A"/>
    <w:rsid w:val="00A36C35"/>
    <w:rsid w:val="00A36D92"/>
    <w:rsid w:val="00A41850"/>
    <w:rsid w:val="00A42838"/>
    <w:rsid w:val="00A532A0"/>
    <w:rsid w:val="00A57339"/>
    <w:rsid w:val="00A57F91"/>
    <w:rsid w:val="00A652D7"/>
    <w:rsid w:val="00A67BF2"/>
    <w:rsid w:val="00A721A3"/>
    <w:rsid w:val="00A74296"/>
    <w:rsid w:val="00A74822"/>
    <w:rsid w:val="00A804A8"/>
    <w:rsid w:val="00A86F31"/>
    <w:rsid w:val="00A87EA9"/>
    <w:rsid w:val="00A90CA2"/>
    <w:rsid w:val="00A92402"/>
    <w:rsid w:val="00A94B3A"/>
    <w:rsid w:val="00A94FE0"/>
    <w:rsid w:val="00A96FE3"/>
    <w:rsid w:val="00AA1686"/>
    <w:rsid w:val="00AA4315"/>
    <w:rsid w:val="00AB33D1"/>
    <w:rsid w:val="00AB57B6"/>
    <w:rsid w:val="00AC0817"/>
    <w:rsid w:val="00AC0A00"/>
    <w:rsid w:val="00AC12A5"/>
    <w:rsid w:val="00AC1B00"/>
    <w:rsid w:val="00AC5C07"/>
    <w:rsid w:val="00AC5FBC"/>
    <w:rsid w:val="00AC7F4E"/>
    <w:rsid w:val="00AD3C3A"/>
    <w:rsid w:val="00AD4C6B"/>
    <w:rsid w:val="00AE0EBE"/>
    <w:rsid w:val="00AE448D"/>
    <w:rsid w:val="00AE5F8B"/>
    <w:rsid w:val="00AF14BF"/>
    <w:rsid w:val="00AF5B6C"/>
    <w:rsid w:val="00AF7E0B"/>
    <w:rsid w:val="00B02170"/>
    <w:rsid w:val="00B034A8"/>
    <w:rsid w:val="00B14B5F"/>
    <w:rsid w:val="00B20AF7"/>
    <w:rsid w:val="00B20B52"/>
    <w:rsid w:val="00B23736"/>
    <w:rsid w:val="00B2545C"/>
    <w:rsid w:val="00B2548C"/>
    <w:rsid w:val="00B25520"/>
    <w:rsid w:val="00B268AA"/>
    <w:rsid w:val="00B271D1"/>
    <w:rsid w:val="00B273A9"/>
    <w:rsid w:val="00B35BF8"/>
    <w:rsid w:val="00B37A31"/>
    <w:rsid w:val="00B37E0D"/>
    <w:rsid w:val="00B40481"/>
    <w:rsid w:val="00B40E4E"/>
    <w:rsid w:val="00B41040"/>
    <w:rsid w:val="00B41CA2"/>
    <w:rsid w:val="00B46B93"/>
    <w:rsid w:val="00B46BA6"/>
    <w:rsid w:val="00B5193D"/>
    <w:rsid w:val="00B52F2D"/>
    <w:rsid w:val="00B530B6"/>
    <w:rsid w:val="00B60AB5"/>
    <w:rsid w:val="00B60EDF"/>
    <w:rsid w:val="00B67A36"/>
    <w:rsid w:val="00B7076A"/>
    <w:rsid w:val="00B74C17"/>
    <w:rsid w:val="00B75248"/>
    <w:rsid w:val="00B75C70"/>
    <w:rsid w:val="00B769F5"/>
    <w:rsid w:val="00B80C33"/>
    <w:rsid w:val="00B819E7"/>
    <w:rsid w:val="00B81DBD"/>
    <w:rsid w:val="00B82B4D"/>
    <w:rsid w:val="00B82F84"/>
    <w:rsid w:val="00B85307"/>
    <w:rsid w:val="00B858B2"/>
    <w:rsid w:val="00B87866"/>
    <w:rsid w:val="00B90C1B"/>
    <w:rsid w:val="00B91F9F"/>
    <w:rsid w:val="00B92850"/>
    <w:rsid w:val="00B92D22"/>
    <w:rsid w:val="00B93D12"/>
    <w:rsid w:val="00BA2FED"/>
    <w:rsid w:val="00BA6621"/>
    <w:rsid w:val="00BA73C3"/>
    <w:rsid w:val="00BB1F92"/>
    <w:rsid w:val="00BB3B8E"/>
    <w:rsid w:val="00BB5D7A"/>
    <w:rsid w:val="00BB7942"/>
    <w:rsid w:val="00BC22CD"/>
    <w:rsid w:val="00BD54E2"/>
    <w:rsid w:val="00BE047A"/>
    <w:rsid w:val="00BE057B"/>
    <w:rsid w:val="00BE0934"/>
    <w:rsid w:val="00BF5213"/>
    <w:rsid w:val="00C00065"/>
    <w:rsid w:val="00C029F2"/>
    <w:rsid w:val="00C10384"/>
    <w:rsid w:val="00C1345E"/>
    <w:rsid w:val="00C138EB"/>
    <w:rsid w:val="00C14434"/>
    <w:rsid w:val="00C210B8"/>
    <w:rsid w:val="00C21581"/>
    <w:rsid w:val="00C2265C"/>
    <w:rsid w:val="00C23633"/>
    <w:rsid w:val="00C25171"/>
    <w:rsid w:val="00C3003E"/>
    <w:rsid w:val="00C316C4"/>
    <w:rsid w:val="00C3318D"/>
    <w:rsid w:val="00C33751"/>
    <w:rsid w:val="00C36560"/>
    <w:rsid w:val="00C372D4"/>
    <w:rsid w:val="00C411FB"/>
    <w:rsid w:val="00C51B8D"/>
    <w:rsid w:val="00C51C6F"/>
    <w:rsid w:val="00C53857"/>
    <w:rsid w:val="00C743C7"/>
    <w:rsid w:val="00C744ED"/>
    <w:rsid w:val="00C77AA5"/>
    <w:rsid w:val="00C805FA"/>
    <w:rsid w:val="00C807ED"/>
    <w:rsid w:val="00C81647"/>
    <w:rsid w:val="00C822A2"/>
    <w:rsid w:val="00C84BC7"/>
    <w:rsid w:val="00C918DD"/>
    <w:rsid w:val="00C93DDF"/>
    <w:rsid w:val="00C95F28"/>
    <w:rsid w:val="00CA3B51"/>
    <w:rsid w:val="00CA6715"/>
    <w:rsid w:val="00CB1EF6"/>
    <w:rsid w:val="00CB209A"/>
    <w:rsid w:val="00CB236B"/>
    <w:rsid w:val="00CB25A2"/>
    <w:rsid w:val="00CC2034"/>
    <w:rsid w:val="00CC38BB"/>
    <w:rsid w:val="00CD0F44"/>
    <w:rsid w:val="00CD26C7"/>
    <w:rsid w:val="00CD4298"/>
    <w:rsid w:val="00CE1039"/>
    <w:rsid w:val="00CE4F11"/>
    <w:rsid w:val="00CE51D9"/>
    <w:rsid w:val="00CE59FF"/>
    <w:rsid w:val="00CF2EDF"/>
    <w:rsid w:val="00CF3EDB"/>
    <w:rsid w:val="00CF440D"/>
    <w:rsid w:val="00CF69B4"/>
    <w:rsid w:val="00CF715C"/>
    <w:rsid w:val="00D01BD4"/>
    <w:rsid w:val="00D02BC3"/>
    <w:rsid w:val="00D02D7F"/>
    <w:rsid w:val="00D110B6"/>
    <w:rsid w:val="00D11BC0"/>
    <w:rsid w:val="00D14A2C"/>
    <w:rsid w:val="00D150E6"/>
    <w:rsid w:val="00D16ACE"/>
    <w:rsid w:val="00D24F08"/>
    <w:rsid w:val="00D25821"/>
    <w:rsid w:val="00D25EEA"/>
    <w:rsid w:val="00D26237"/>
    <w:rsid w:val="00D47BE1"/>
    <w:rsid w:val="00D51623"/>
    <w:rsid w:val="00D54C24"/>
    <w:rsid w:val="00D63CC6"/>
    <w:rsid w:val="00D64748"/>
    <w:rsid w:val="00D675D0"/>
    <w:rsid w:val="00D74F32"/>
    <w:rsid w:val="00D753AA"/>
    <w:rsid w:val="00D83215"/>
    <w:rsid w:val="00D85CD4"/>
    <w:rsid w:val="00D87936"/>
    <w:rsid w:val="00D900A8"/>
    <w:rsid w:val="00D9051D"/>
    <w:rsid w:val="00D91D08"/>
    <w:rsid w:val="00DA5501"/>
    <w:rsid w:val="00DA5A8A"/>
    <w:rsid w:val="00DB4034"/>
    <w:rsid w:val="00DB6153"/>
    <w:rsid w:val="00DC285B"/>
    <w:rsid w:val="00DC4DB2"/>
    <w:rsid w:val="00DC4FEA"/>
    <w:rsid w:val="00DD6317"/>
    <w:rsid w:val="00DE257F"/>
    <w:rsid w:val="00DF22AF"/>
    <w:rsid w:val="00DF3A37"/>
    <w:rsid w:val="00DF549F"/>
    <w:rsid w:val="00DF54D6"/>
    <w:rsid w:val="00DF697C"/>
    <w:rsid w:val="00E0135E"/>
    <w:rsid w:val="00E021A5"/>
    <w:rsid w:val="00E04405"/>
    <w:rsid w:val="00E101A8"/>
    <w:rsid w:val="00E1116F"/>
    <w:rsid w:val="00E122FE"/>
    <w:rsid w:val="00E15BC2"/>
    <w:rsid w:val="00E31211"/>
    <w:rsid w:val="00E43531"/>
    <w:rsid w:val="00E4374D"/>
    <w:rsid w:val="00E448AF"/>
    <w:rsid w:val="00E52C79"/>
    <w:rsid w:val="00E55425"/>
    <w:rsid w:val="00E5636E"/>
    <w:rsid w:val="00E571AB"/>
    <w:rsid w:val="00E57A22"/>
    <w:rsid w:val="00E61781"/>
    <w:rsid w:val="00E617BF"/>
    <w:rsid w:val="00E66DDA"/>
    <w:rsid w:val="00E72DAF"/>
    <w:rsid w:val="00E75B34"/>
    <w:rsid w:val="00E811A3"/>
    <w:rsid w:val="00E83B7F"/>
    <w:rsid w:val="00E84520"/>
    <w:rsid w:val="00E85E8D"/>
    <w:rsid w:val="00E860FC"/>
    <w:rsid w:val="00E872F5"/>
    <w:rsid w:val="00E91C77"/>
    <w:rsid w:val="00E965C3"/>
    <w:rsid w:val="00E96B13"/>
    <w:rsid w:val="00EA5915"/>
    <w:rsid w:val="00EA5DCF"/>
    <w:rsid w:val="00EB2FD3"/>
    <w:rsid w:val="00EB312A"/>
    <w:rsid w:val="00EB439F"/>
    <w:rsid w:val="00EB4FEA"/>
    <w:rsid w:val="00EC1DBC"/>
    <w:rsid w:val="00EC329B"/>
    <w:rsid w:val="00EC51DA"/>
    <w:rsid w:val="00EC7BE2"/>
    <w:rsid w:val="00ED7171"/>
    <w:rsid w:val="00ED742F"/>
    <w:rsid w:val="00ED76EF"/>
    <w:rsid w:val="00EE3057"/>
    <w:rsid w:val="00EE7070"/>
    <w:rsid w:val="00EF13BA"/>
    <w:rsid w:val="00EF2E93"/>
    <w:rsid w:val="00EF5E48"/>
    <w:rsid w:val="00EF610D"/>
    <w:rsid w:val="00F00946"/>
    <w:rsid w:val="00F03D54"/>
    <w:rsid w:val="00F06E7D"/>
    <w:rsid w:val="00F0738D"/>
    <w:rsid w:val="00F16CCB"/>
    <w:rsid w:val="00F174A0"/>
    <w:rsid w:val="00F179DC"/>
    <w:rsid w:val="00F17CB2"/>
    <w:rsid w:val="00F20A04"/>
    <w:rsid w:val="00F21109"/>
    <w:rsid w:val="00F21865"/>
    <w:rsid w:val="00F228DD"/>
    <w:rsid w:val="00F252D9"/>
    <w:rsid w:val="00F306DB"/>
    <w:rsid w:val="00F319BA"/>
    <w:rsid w:val="00F31E62"/>
    <w:rsid w:val="00F31EBC"/>
    <w:rsid w:val="00F33BA1"/>
    <w:rsid w:val="00F35C5D"/>
    <w:rsid w:val="00F3761E"/>
    <w:rsid w:val="00F403C7"/>
    <w:rsid w:val="00F41BB6"/>
    <w:rsid w:val="00F42142"/>
    <w:rsid w:val="00F51256"/>
    <w:rsid w:val="00F5126D"/>
    <w:rsid w:val="00F54DED"/>
    <w:rsid w:val="00F559BF"/>
    <w:rsid w:val="00F6296F"/>
    <w:rsid w:val="00F62BA4"/>
    <w:rsid w:val="00F62C7F"/>
    <w:rsid w:val="00F672F4"/>
    <w:rsid w:val="00F729C5"/>
    <w:rsid w:val="00F72E50"/>
    <w:rsid w:val="00F73CD2"/>
    <w:rsid w:val="00F75B99"/>
    <w:rsid w:val="00F82176"/>
    <w:rsid w:val="00F824F2"/>
    <w:rsid w:val="00F85214"/>
    <w:rsid w:val="00F86AF1"/>
    <w:rsid w:val="00FA212C"/>
    <w:rsid w:val="00FA213B"/>
    <w:rsid w:val="00FA22E6"/>
    <w:rsid w:val="00FA2836"/>
    <w:rsid w:val="00FA59D0"/>
    <w:rsid w:val="00FA729D"/>
    <w:rsid w:val="00FB2BB0"/>
    <w:rsid w:val="00FB3ED9"/>
    <w:rsid w:val="00FC14C0"/>
    <w:rsid w:val="00FC28C8"/>
    <w:rsid w:val="00FC3242"/>
    <w:rsid w:val="00FD13BA"/>
    <w:rsid w:val="00FD393F"/>
    <w:rsid w:val="00FD4CEA"/>
    <w:rsid w:val="00FD5EE6"/>
    <w:rsid w:val="00FD6F92"/>
    <w:rsid w:val="00FD7732"/>
    <w:rsid w:val="00FE0FE3"/>
    <w:rsid w:val="00FE1A4A"/>
    <w:rsid w:val="00FE40F8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8A61"/>
  <w15:docId w15:val="{6BB04BA5-2DF1-4114-A35F-F9676A4C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6"/>
        <w:szCs w:val="26"/>
        <w:lang w:val="en-US" w:eastAsia="zh-TW" w:bidi="ar-SA"/>
      </w:rPr>
    </w:rPrDefault>
    <w:pPrDefault>
      <w:pPr>
        <w:spacing w:before="72" w:after="72" w:line="360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semiHidden/>
    <w:rsid w:val="005871E7"/>
  </w:style>
  <w:style w:type="paragraph" w:styleId="1">
    <w:name w:val="heading 1"/>
    <w:aliases w:val="彰-大標題"/>
    <w:basedOn w:val="a"/>
    <w:next w:val="a"/>
    <w:link w:val="10"/>
    <w:uiPriority w:val="9"/>
    <w:qFormat/>
    <w:rsid w:val="001A20A7"/>
    <w:pPr>
      <w:keepNext/>
      <w:spacing w:beforeLines="6" w:afterLines="6"/>
      <w:jc w:val="center"/>
      <w:outlineLvl w:val="0"/>
    </w:pPr>
    <w:rPr>
      <w:rFonts w:ascii="Arial" w:hAnsi="Arial" w:cs="Times New Roman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187EE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aliases w:val="標題三（東禾）"/>
    <w:basedOn w:val="2"/>
    <w:next w:val="a"/>
    <w:link w:val="30"/>
    <w:uiPriority w:val="9"/>
    <w:semiHidden/>
    <w:qFormat/>
    <w:rsid w:val="00C51B8D"/>
    <w:pPr>
      <w:spacing w:beforeLines="30" w:afterLines="30" w:line="360" w:lineRule="auto"/>
      <w:outlineLvl w:val="2"/>
    </w:pPr>
    <w:rPr>
      <w:rFonts w:ascii="Times New Roman" w:eastAsia="標楷體" w:hAnsi="Times New Roman"/>
      <w:sz w:val="28"/>
      <w:szCs w:val="36"/>
    </w:rPr>
  </w:style>
  <w:style w:type="paragraph" w:styleId="4">
    <w:name w:val="heading 4"/>
    <w:basedOn w:val="1"/>
    <w:link w:val="40"/>
    <w:uiPriority w:val="9"/>
    <w:semiHidden/>
    <w:qFormat/>
    <w:rsid w:val="00187EE8"/>
    <w:pPr>
      <w:tabs>
        <w:tab w:val="num" w:pos="960"/>
        <w:tab w:val="left" w:pos="2041"/>
      </w:tabs>
      <w:snapToGrid w:val="0"/>
      <w:spacing w:before="0" w:after="0" w:line="540" w:lineRule="atLeast"/>
      <w:ind w:left="510"/>
      <w:jc w:val="both"/>
      <w:outlineLvl w:val="3"/>
    </w:pPr>
    <w:rPr>
      <w:rFonts w:ascii="Times New Roman" w:hAnsi="Times New Roman"/>
      <w:bCs w:val="0"/>
      <w:noProof/>
      <w:spacing w:val="10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8A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B40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B40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彰-大標題 字元"/>
    <w:basedOn w:val="a0"/>
    <w:link w:val="1"/>
    <w:uiPriority w:val="9"/>
    <w:rsid w:val="001A20A7"/>
    <w:rPr>
      <w:rFonts w:ascii="Arial" w:eastAsia="標楷體" w:hAnsi="Arial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1A20A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aliases w:val="標題三（東禾） 字元"/>
    <w:basedOn w:val="a0"/>
    <w:link w:val="3"/>
    <w:uiPriority w:val="9"/>
    <w:semiHidden/>
    <w:rsid w:val="00C51B8D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1A20A7"/>
    <w:rPr>
      <w:rFonts w:ascii="Times New Roman" w:eastAsia="標楷體" w:hAnsi="Times New Roman" w:cs="Times New Roman"/>
      <w:b/>
      <w:noProof/>
      <w:spacing w:val="10"/>
      <w:kern w:val="52"/>
      <w:sz w:val="28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2F48A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897B40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897B40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8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7E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7EE8"/>
    <w:rPr>
      <w:sz w:val="20"/>
      <w:szCs w:val="20"/>
    </w:rPr>
  </w:style>
  <w:style w:type="paragraph" w:styleId="a7">
    <w:name w:val="Title"/>
    <w:aliases w:val="標題二（東禾）"/>
    <w:basedOn w:val="2"/>
    <w:next w:val="a"/>
    <w:link w:val="a8"/>
    <w:uiPriority w:val="10"/>
    <w:qFormat/>
    <w:rsid w:val="00C51B8D"/>
    <w:pPr>
      <w:snapToGrid w:val="0"/>
      <w:spacing w:beforeLines="30" w:afterLines="30" w:line="360" w:lineRule="auto"/>
      <w:ind w:leftChars="100" w:left="100"/>
      <w:outlineLvl w:val="0"/>
    </w:pPr>
    <w:rPr>
      <w:rFonts w:ascii="Times New Roman" w:eastAsia="標楷體" w:hAnsi="Times New Roman" w:cstheme="majorBidi"/>
      <w:bCs w:val="0"/>
      <w:sz w:val="32"/>
      <w:szCs w:val="32"/>
    </w:rPr>
  </w:style>
  <w:style w:type="character" w:customStyle="1" w:styleId="a8">
    <w:name w:val="標題 字元"/>
    <w:aliases w:val="標題二（東禾） 字元"/>
    <w:basedOn w:val="a0"/>
    <w:link w:val="a7"/>
    <w:uiPriority w:val="10"/>
    <w:rsid w:val="00C51B8D"/>
    <w:rPr>
      <w:rFonts w:ascii="Times New Roman" w:eastAsia="標楷體" w:hAnsi="Times New Roman" w:cstheme="majorBidi"/>
      <w:b/>
      <w:sz w:val="32"/>
      <w:szCs w:val="32"/>
    </w:rPr>
  </w:style>
  <w:style w:type="character" w:styleId="a9">
    <w:name w:val="page number"/>
    <w:basedOn w:val="a0"/>
    <w:semiHidden/>
    <w:rsid w:val="00187EE8"/>
  </w:style>
  <w:style w:type="paragraph" w:customStyle="1" w:styleId="33">
    <w:name w:val="*標3條例3"/>
    <w:basedOn w:val="32"/>
    <w:link w:val="330"/>
    <w:qFormat/>
    <w:rsid w:val="002173AD"/>
    <w:pPr>
      <w:ind w:leftChars="499" w:left="1648" w:hangingChars="135" w:hanging="351"/>
    </w:pPr>
  </w:style>
  <w:style w:type="paragraph" w:customStyle="1" w:styleId="32">
    <w:name w:val="*標3條例2"/>
    <w:basedOn w:val="31"/>
    <w:link w:val="320"/>
    <w:qFormat/>
    <w:rsid w:val="00F42142"/>
    <w:pPr>
      <w:tabs>
        <w:tab w:val="clear" w:pos="993"/>
      </w:tabs>
      <w:spacing w:before="106" w:after="106"/>
      <w:ind w:leftChars="400" w:left="1680" w:hangingChars="246" w:hanging="640"/>
      <w:jc w:val="left"/>
    </w:pPr>
    <w:rPr>
      <w:shd w:val="clear" w:color="auto" w:fill="FFFFFF"/>
    </w:rPr>
  </w:style>
  <w:style w:type="paragraph" w:customStyle="1" w:styleId="31">
    <w:name w:val="*標3內文"/>
    <w:basedOn w:val="11-"/>
    <w:link w:val="34"/>
    <w:qFormat/>
    <w:rsid w:val="003E7569"/>
    <w:pPr>
      <w:ind w:leftChars="200" w:left="520"/>
    </w:pPr>
  </w:style>
  <w:style w:type="paragraph" w:customStyle="1" w:styleId="11-">
    <w:name w:val="*標1條例1-內文"/>
    <w:basedOn w:val="1-"/>
    <w:link w:val="11-0"/>
    <w:qFormat/>
    <w:rsid w:val="003E7569"/>
    <w:pPr>
      <w:tabs>
        <w:tab w:val="left" w:pos="993"/>
      </w:tabs>
      <w:spacing w:before="108" w:after="108"/>
      <w:ind w:leftChars="100" w:left="240" w:firstLine="520"/>
    </w:pPr>
    <w:rPr>
      <w:bCs/>
      <w:szCs w:val="28"/>
    </w:rPr>
  </w:style>
  <w:style w:type="paragraph" w:customStyle="1" w:styleId="1-">
    <w:name w:val="*標1-內文"/>
    <w:basedOn w:val="a"/>
    <w:link w:val="1-0"/>
    <w:rsid w:val="003E7569"/>
    <w:pPr>
      <w:spacing w:beforeLines="30" w:afterLines="30"/>
      <w:ind w:firstLineChars="200" w:firstLine="200"/>
      <w:jc w:val="both"/>
    </w:pPr>
    <w:rPr>
      <w:rFonts w:cs="Times New Roman"/>
    </w:rPr>
  </w:style>
  <w:style w:type="character" w:customStyle="1" w:styleId="1-0">
    <w:name w:val="*標1-內文 字元"/>
    <w:basedOn w:val="a0"/>
    <w:link w:val="1-"/>
    <w:rsid w:val="003E7569"/>
    <w:rPr>
      <w:rFonts w:cs="Times New Roman"/>
    </w:rPr>
  </w:style>
  <w:style w:type="character" w:customStyle="1" w:styleId="11-0">
    <w:name w:val="*標1條例1-內文 字元"/>
    <w:basedOn w:val="1-0"/>
    <w:link w:val="11-"/>
    <w:rsid w:val="003E7569"/>
    <w:rPr>
      <w:rFonts w:cs="Times New Roman"/>
      <w:bCs/>
      <w:szCs w:val="28"/>
    </w:rPr>
  </w:style>
  <w:style w:type="character" w:customStyle="1" w:styleId="34">
    <w:name w:val="*標3內文 字元"/>
    <w:basedOn w:val="11-0"/>
    <w:link w:val="31"/>
    <w:rsid w:val="003E7569"/>
    <w:rPr>
      <w:rFonts w:cs="Times New Roman"/>
      <w:bCs/>
      <w:szCs w:val="28"/>
    </w:rPr>
  </w:style>
  <w:style w:type="character" w:customStyle="1" w:styleId="320">
    <w:name w:val="*標3條例2 字元"/>
    <w:basedOn w:val="34"/>
    <w:link w:val="32"/>
    <w:rsid w:val="00F42142"/>
    <w:rPr>
      <w:rFonts w:cs="Times New Roman"/>
      <w:bCs/>
      <w:szCs w:val="28"/>
    </w:rPr>
  </w:style>
  <w:style w:type="character" w:customStyle="1" w:styleId="330">
    <w:name w:val="*標3條例3 字元"/>
    <w:basedOn w:val="320"/>
    <w:link w:val="33"/>
    <w:rsid w:val="002173AD"/>
    <w:rPr>
      <w:rFonts w:cs="Times New Roman"/>
      <w:bCs/>
      <w:szCs w:val="28"/>
    </w:rPr>
  </w:style>
  <w:style w:type="paragraph" w:customStyle="1" w:styleId="35">
    <w:name w:val="*標3條例5"/>
    <w:basedOn w:val="340"/>
    <w:link w:val="350"/>
    <w:qFormat/>
    <w:rsid w:val="003E7569"/>
    <w:pPr>
      <w:ind w:leftChars="700" w:left="2200"/>
    </w:pPr>
  </w:style>
  <w:style w:type="paragraph" w:customStyle="1" w:styleId="340">
    <w:name w:val="*標3條例4"/>
    <w:basedOn w:val="31"/>
    <w:link w:val="341"/>
    <w:qFormat/>
    <w:rsid w:val="003E7569"/>
    <w:pPr>
      <w:tabs>
        <w:tab w:val="clear" w:pos="993"/>
      </w:tabs>
      <w:ind w:leftChars="600" w:left="1960" w:hangingChars="200" w:hanging="520"/>
      <w:jc w:val="left"/>
    </w:pPr>
    <w:rPr>
      <w:shd w:val="clear" w:color="auto" w:fill="FFFFFF"/>
    </w:rPr>
  </w:style>
  <w:style w:type="character" w:customStyle="1" w:styleId="341">
    <w:name w:val="*標3條例4 字元"/>
    <w:basedOn w:val="34"/>
    <w:link w:val="340"/>
    <w:rsid w:val="003E7569"/>
    <w:rPr>
      <w:rFonts w:cs="Times New Roman"/>
      <w:bCs/>
      <w:szCs w:val="28"/>
    </w:rPr>
  </w:style>
  <w:style w:type="character" w:customStyle="1" w:styleId="350">
    <w:name w:val="*標3條例5 字元"/>
    <w:basedOn w:val="341"/>
    <w:link w:val="35"/>
    <w:rsid w:val="003E7569"/>
    <w:rPr>
      <w:rFonts w:cs="Times New Roman"/>
      <w:bCs/>
      <w:szCs w:val="28"/>
    </w:rPr>
  </w:style>
  <w:style w:type="paragraph" w:customStyle="1" w:styleId="41">
    <w:name w:val="*標4內文"/>
    <w:basedOn w:val="31"/>
    <w:link w:val="42"/>
    <w:qFormat/>
    <w:rsid w:val="003E7569"/>
    <w:pPr>
      <w:tabs>
        <w:tab w:val="clear" w:pos="993"/>
      </w:tabs>
      <w:ind w:leftChars="300" w:left="780"/>
    </w:pPr>
    <w:rPr>
      <w:lang w:val="zh-TW"/>
    </w:rPr>
  </w:style>
  <w:style w:type="character" w:customStyle="1" w:styleId="42">
    <w:name w:val="*標4內文 字元"/>
    <w:basedOn w:val="34"/>
    <w:link w:val="41"/>
    <w:rsid w:val="003E7569"/>
    <w:rPr>
      <w:rFonts w:cs="Times New Roman"/>
      <w:bCs/>
      <w:szCs w:val="28"/>
      <w:lang w:val="zh-TW"/>
    </w:rPr>
  </w:style>
  <w:style w:type="paragraph" w:customStyle="1" w:styleId="33-">
    <w:name w:val="*標3條例3-內文"/>
    <w:basedOn w:val="32-"/>
    <w:link w:val="33-0"/>
    <w:qFormat/>
    <w:rsid w:val="003E7569"/>
    <w:pPr>
      <w:ind w:leftChars="500" w:left="1200"/>
    </w:pPr>
  </w:style>
  <w:style w:type="paragraph" w:customStyle="1" w:styleId="32-">
    <w:name w:val="*標3條例2-內文"/>
    <w:basedOn w:val="32"/>
    <w:link w:val="32-0"/>
    <w:qFormat/>
    <w:rsid w:val="003E7569"/>
    <w:pPr>
      <w:ind w:left="960" w:firstLineChars="200" w:firstLine="520"/>
    </w:pPr>
  </w:style>
  <w:style w:type="character" w:customStyle="1" w:styleId="32-0">
    <w:name w:val="*標3條例2-內文 字元"/>
    <w:basedOn w:val="320"/>
    <w:link w:val="32-"/>
    <w:rsid w:val="003E7569"/>
    <w:rPr>
      <w:rFonts w:cs="Times New Roman"/>
      <w:bCs/>
      <w:szCs w:val="28"/>
    </w:rPr>
  </w:style>
  <w:style w:type="character" w:customStyle="1" w:styleId="33-0">
    <w:name w:val="*標3條例3-內文 字元"/>
    <w:basedOn w:val="32-0"/>
    <w:link w:val="33-"/>
    <w:rsid w:val="003E7569"/>
    <w:rPr>
      <w:rFonts w:cs="Times New Roman"/>
      <w:bCs/>
      <w:szCs w:val="28"/>
    </w:rPr>
  </w:style>
  <w:style w:type="paragraph" w:customStyle="1" w:styleId="16-">
    <w:name w:val="*標1條例6-內文"/>
    <w:basedOn w:val="a"/>
    <w:link w:val="16-0"/>
    <w:qFormat/>
    <w:rsid w:val="003E7569"/>
    <w:pPr>
      <w:spacing w:beforeLines="30" w:before="108" w:afterLines="30" w:after="108"/>
      <w:ind w:leftChars="600" w:left="1440" w:firstLineChars="200" w:firstLine="520"/>
    </w:pPr>
  </w:style>
  <w:style w:type="character" w:customStyle="1" w:styleId="16-0">
    <w:name w:val="*標1條例6-內文 字元"/>
    <w:basedOn w:val="a0"/>
    <w:link w:val="16-"/>
    <w:rsid w:val="003E7569"/>
  </w:style>
  <w:style w:type="paragraph" w:customStyle="1" w:styleId="aa">
    <w:name w:val="壹、"/>
    <w:basedOn w:val="a"/>
    <w:semiHidden/>
    <w:rsid w:val="00187EE8"/>
    <w:pPr>
      <w:adjustRightInd w:val="0"/>
      <w:ind w:right="-19" w:firstLine="611"/>
      <w:jc w:val="center"/>
      <w:textAlignment w:val="baseline"/>
    </w:pPr>
    <w:rPr>
      <w:rFonts w:cs="Times New Roman"/>
      <w:spacing w:val="20"/>
      <w:kern w:val="0"/>
      <w:sz w:val="40"/>
      <w:szCs w:val="20"/>
    </w:rPr>
  </w:style>
  <w:style w:type="paragraph" w:customStyle="1" w:styleId="ab">
    <w:name w:val="壹、文"/>
    <w:basedOn w:val="a"/>
    <w:semiHidden/>
    <w:rsid w:val="00187EE8"/>
    <w:pPr>
      <w:adjustRightInd w:val="0"/>
      <w:snapToGrid w:val="0"/>
      <w:ind w:firstLine="600"/>
      <w:jc w:val="both"/>
      <w:textAlignment w:val="baseline"/>
    </w:pPr>
    <w:rPr>
      <w:rFonts w:cs="Times New Roman"/>
      <w:kern w:val="0"/>
      <w:sz w:val="28"/>
      <w:szCs w:val="20"/>
    </w:rPr>
  </w:style>
  <w:style w:type="paragraph" w:customStyle="1" w:styleId="15-">
    <w:name w:val="*標1條例5-內文"/>
    <w:basedOn w:val="a"/>
    <w:link w:val="15-0"/>
    <w:qFormat/>
    <w:rsid w:val="003E7569"/>
    <w:pPr>
      <w:spacing w:beforeLines="30" w:before="108" w:afterLines="30" w:after="108"/>
      <w:ind w:leftChars="500" w:left="1200" w:firstLineChars="200" w:firstLine="520"/>
      <w:jc w:val="both"/>
    </w:pPr>
    <w:rPr>
      <w:rFonts w:cs="Times New Roman"/>
      <w:bCs/>
      <w:lang w:val="zh-TW"/>
    </w:rPr>
  </w:style>
  <w:style w:type="character" w:customStyle="1" w:styleId="15-0">
    <w:name w:val="*標1條例5-內文 字元"/>
    <w:basedOn w:val="a0"/>
    <w:link w:val="15-"/>
    <w:rsid w:val="003E7569"/>
    <w:rPr>
      <w:rFonts w:cs="Times New Roman"/>
      <w:bCs/>
      <w:lang w:val="zh-TW"/>
    </w:rPr>
  </w:style>
  <w:style w:type="paragraph" w:customStyle="1" w:styleId="ac">
    <w:name w:val="章"/>
    <w:basedOn w:val="1"/>
    <w:semiHidden/>
    <w:rsid w:val="00187EE8"/>
    <w:pPr>
      <w:autoSpaceDE w:val="0"/>
      <w:autoSpaceDN w:val="0"/>
      <w:adjustRightInd w:val="0"/>
      <w:spacing w:before="0" w:after="120" w:line="240" w:lineRule="auto"/>
      <w:outlineLvl w:val="9"/>
    </w:pPr>
    <w:rPr>
      <w:rFonts w:ascii="標楷體" w:hAnsi="Times New Roman"/>
      <w:bCs w:val="0"/>
      <w:spacing w:val="20"/>
      <w:kern w:val="0"/>
      <w:sz w:val="56"/>
      <w:szCs w:val="20"/>
    </w:rPr>
  </w:style>
  <w:style w:type="paragraph" w:customStyle="1" w:styleId="410">
    <w:name w:val="*標4條例1"/>
    <w:basedOn w:val="a"/>
    <w:link w:val="411"/>
    <w:qFormat/>
    <w:rsid w:val="003E7569"/>
    <w:pPr>
      <w:spacing w:beforeLines="30" w:before="108" w:afterLines="30" w:after="108"/>
      <w:ind w:leftChars="400" w:left="1480" w:hangingChars="200" w:hanging="520"/>
    </w:pPr>
    <w:rPr>
      <w:rFonts w:cs="Times New Roman"/>
      <w:szCs w:val="20"/>
      <w:lang w:val="zh-TW"/>
    </w:rPr>
  </w:style>
  <w:style w:type="character" w:customStyle="1" w:styleId="411">
    <w:name w:val="*標4條例1 字元"/>
    <w:basedOn w:val="a0"/>
    <w:link w:val="410"/>
    <w:rsid w:val="003E7569"/>
    <w:rPr>
      <w:rFonts w:cs="Times New Roman"/>
      <w:szCs w:val="20"/>
      <w:lang w:val="zh-TW"/>
    </w:rPr>
  </w:style>
  <w:style w:type="paragraph" w:customStyle="1" w:styleId="420">
    <w:name w:val="*標4條例2"/>
    <w:basedOn w:val="a"/>
    <w:link w:val="421"/>
    <w:qFormat/>
    <w:rsid w:val="003E7569"/>
    <w:pPr>
      <w:spacing w:beforeLines="30" w:before="108" w:afterLines="30" w:after="108"/>
      <w:ind w:leftChars="500" w:left="1720" w:hangingChars="200" w:hanging="520"/>
    </w:pPr>
    <w:rPr>
      <w:rFonts w:cs="Times New Roman"/>
      <w:szCs w:val="20"/>
      <w:lang w:val="zh-TW"/>
    </w:rPr>
  </w:style>
  <w:style w:type="character" w:customStyle="1" w:styleId="421">
    <w:name w:val="*標4條例2 字元"/>
    <w:basedOn w:val="a0"/>
    <w:link w:val="420"/>
    <w:rsid w:val="003E7569"/>
    <w:rPr>
      <w:rFonts w:cs="Times New Roman"/>
      <w:szCs w:val="20"/>
      <w:lang w:val="zh-TW"/>
    </w:rPr>
  </w:style>
  <w:style w:type="paragraph" w:customStyle="1" w:styleId="11">
    <w:name w:val="*標1條列1"/>
    <w:basedOn w:val="1-"/>
    <w:link w:val="110"/>
    <w:qFormat/>
    <w:rsid w:val="003E7569"/>
    <w:pPr>
      <w:spacing w:before="108" w:after="108"/>
      <w:ind w:leftChars="100" w:left="760" w:hangingChars="200" w:hanging="520"/>
      <w:jc w:val="left"/>
    </w:pPr>
  </w:style>
  <w:style w:type="character" w:customStyle="1" w:styleId="110">
    <w:name w:val="*標1條列1 字元"/>
    <w:basedOn w:val="a0"/>
    <w:link w:val="11"/>
    <w:rsid w:val="003E7569"/>
    <w:rPr>
      <w:rFonts w:cs="Times New Roman"/>
    </w:rPr>
  </w:style>
  <w:style w:type="paragraph" w:customStyle="1" w:styleId="12">
    <w:name w:val="*標1條例2"/>
    <w:basedOn w:val="11"/>
    <w:link w:val="120"/>
    <w:qFormat/>
    <w:rsid w:val="003E7569"/>
    <w:pPr>
      <w:ind w:leftChars="200" w:left="1000"/>
    </w:pPr>
  </w:style>
  <w:style w:type="character" w:customStyle="1" w:styleId="120">
    <w:name w:val="*標1條例2 字元"/>
    <w:basedOn w:val="a0"/>
    <w:link w:val="12"/>
    <w:rsid w:val="003E7569"/>
    <w:rPr>
      <w:rFonts w:cs="Times New Roman"/>
    </w:rPr>
  </w:style>
  <w:style w:type="paragraph" w:customStyle="1" w:styleId="ad">
    <w:name w:val="表格本文"/>
    <w:basedOn w:val="a"/>
    <w:qFormat/>
    <w:rsid w:val="00187EE8"/>
    <w:pPr>
      <w:jc w:val="center"/>
    </w:pPr>
    <w:rPr>
      <w:rFonts w:cs="Times New Roman"/>
    </w:rPr>
  </w:style>
  <w:style w:type="paragraph" w:customStyle="1" w:styleId="ae">
    <w:name w:val="圖表、"/>
    <w:basedOn w:val="a"/>
    <w:next w:val="a"/>
    <w:autoRedefine/>
    <w:semiHidden/>
    <w:rsid w:val="00187EE8"/>
    <w:pPr>
      <w:snapToGrid w:val="0"/>
      <w:spacing w:after="240" w:line="360" w:lineRule="exact"/>
      <w:ind w:right="-729" w:hanging="760"/>
      <w:jc w:val="center"/>
    </w:pPr>
    <w:rPr>
      <w:rFonts w:ascii="標楷體" w:hAnsi="標楷體" w:cs="Times New Roman"/>
      <w:b/>
      <w:sz w:val="28"/>
      <w:szCs w:val="20"/>
    </w:rPr>
  </w:style>
  <w:style w:type="paragraph" w:customStyle="1" w:styleId="-0">
    <w:name w:val="*表-標題"/>
    <w:basedOn w:val="a"/>
    <w:link w:val="-1"/>
    <w:qFormat/>
    <w:rsid w:val="002F48A4"/>
    <w:pPr>
      <w:spacing w:before="108" w:after="108"/>
      <w:jc w:val="center"/>
      <w:outlineLvl w:val="7"/>
    </w:pPr>
    <w:rPr>
      <w:rFonts w:cs="新細明體"/>
      <w:b/>
      <w:kern w:val="0"/>
    </w:rPr>
  </w:style>
  <w:style w:type="character" w:customStyle="1" w:styleId="-1">
    <w:name w:val="*表-標題 字元"/>
    <w:basedOn w:val="a0"/>
    <w:link w:val="-0"/>
    <w:rsid w:val="002F48A4"/>
    <w:rPr>
      <w:rFonts w:cs="新細明體"/>
      <w:b/>
      <w:kern w:val="0"/>
    </w:rPr>
  </w:style>
  <w:style w:type="character" w:styleId="af">
    <w:name w:val="Strong"/>
    <w:basedOn w:val="a0"/>
    <w:uiPriority w:val="22"/>
    <w:qFormat/>
    <w:rsid w:val="00187EE8"/>
    <w:rPr>
      <w:b/>
      <w:bCs/>
    </w:rPr>
  </w:style>
  <w:style w:type="paragraph" w:customStyle="1" w:styleId="43">
    <w:name w:val="*標4條例3"/>
    <w:basedOn w:val="a"/>
    <w:link w:val="430"/>
    <w:qFormat/>
    <w:rsid w:val="003E7569"/>
    <w:pPr>
      <w:spacing w:beforeLines="30" w:before="108" w:afterLines="30" w:after="108"/>
      <w:ind w:leftChars="600" w:left="1960" w:hangingChars="200" w:hanging="520"/>
    </w:pPr>
    <w:rPr>
      <w:rFonts w:cs="Times New Roman"/>
      <w:szCs w:val="20"/>
    </w:rPr>
  </w:style>
  <w:style w:type="character" w:customStyle="1" w:styleId="430">
    <w:name w:val="*標4條例3 字元"/>
    <w:basedOn w:val="a0"/>
    <w:link w:val="43"/>
    <w:rsid w:val="003E7569"/>
    <w:rPr>
      <w:rFonts w:cs="Times New Roman"/>
      <w:szCs w:val="20"/>
    </w:rPr>
  </w:style>
  <w:style w:type="paragraph" w:customStyle="1" w:styleId="12-">
    <w:name w:val="*標1條例2-內文"/>
    <w:basedOn w:val="12"/>
    <w:next w:val="12"/>
    <w:qFormat/>
    <w:rsid w:val="003E7569"/>
    <w:pPr>
      <w:ind w:left="240" w:firstLineChars="200" w:firstLine="520"/>
      <w:jc w:val="both"/>
    </w:pPr>
    <w:rPr>
      <w:rFonts w:cs="Arial Unicode MS"/>
    </w:rPr>
  </w:style>
  <w:style w:type="paragraph" w:customStyle="1" w:styleId="-2">
    <w:name w:val="*圖-標題"/>
    <w:basedOn w:val="a"/>
    <w:link w:val="-3"/>
    <w:qFormat/>
    <w:rsid w:val="00587B74"/>
    <w:pPr>
      <w:keepNext/>
      <w:spacing w:before="0" w:after="0" w:line="240" w:lineRule="auto"/>
      <w:jc w:val="center"/>
      <w:outlineLvl w:val="8"/>
    </w:pPr>
    <w:rPr>
      <w:rFonts w:cs="新細明體"/>
      <w:b/>
      <w:kern w:val="0"/>
      <w:szCs w:val="32"/>
    </w:rPr>
  </w:style>
  <w:style w:type="character" w:customStyle="1" w:styleId="-3">
    <w:name w:val="*圖-標題 字元"/>
    <w:basedOn w:val="a0"/>
    <w:link w:val="-2"/>
    <w:rsid w:val="00587B74"/>
    <w:rPr>
      <w:rFonts w:cs="新細明體"/>
      <w:b/>
      <w:kern w:val="0"/>
      <w:szCs w:val="32"/>
    </w:rPr>
  </w:style>
  <w:style w:type="paragraph" w:styleId="af0">
    <w:name w:val="Balloon Text"/>
    <w:basedOn w:val="a"/>
    <w:link w:val="af1"/>
    <w:uiPriority w:val="99"/>
    <w:unhideWhenUsed/>
    <w:rsid w:val="00187EE8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187EE8"/>
    <w:rPr>
      <w:rFonts w:ascii="Cambria" w:eastAsia="新細明體" w:hAnsi="Cambria" w:cs="Times New Roman"/>
      <w:sz w:val="18"/>
      <w:szCs w:val="18"/>
    </w:rPr>
  </w:style>
  <w:style w:type="character" w:styleId="af2">
    <w:name w:val="Hyperlink"/>
    <w:basedOn w:val="a0"/>
    <w:uiPriority w:val="99"/>
    <w:rsid w:val="00187EE8"/>
    <w:rPr>
      <w:color w:val="0000FF"/>
      <w:u w:val="single"/>
    </w:rPr>
  </w:style>
  <w:style w:type="paragraph" w:customStyle="1" w:styleId="44">
    <w:name w:val="標題4"/>
    <w:basedOn w:val="a"/>
    <w:autoRedefine/>
    <w:semiHidden/>
    <w:rsid w:val="005B75EC"/>
    <w:pPr>
      <w:spacing w:line="520" w:lineRule="exact"/>
      <w:ind w:left="420"/>
    </w:pPr>
    <w:rPr>
      <w:rFonts w:cs="Times New Roman"/>
      <w:b/>
      <w:sz w:val="28"/>
      <w:szCs w:val="20"/>
    </w:rPr>
  </w:style>
  <w:style w:type="paragraph" w:customStyle="1" w:styleId="440">
    <w:name w:val="*標4條例4"/>
    <w:basedOn w:val="a"/>
    <w:link w:val="441"/>
    <w:qFormat/>
    <w:rsid w:val="003E7569"/>
    <w:pPr>
      <w:spacing w:beforeLines="30" w:before="108" w:afterLines="30" w:after="108"/>
      <w:ind w:leftChars="700" w:left="2200" w:hangingChars="200" w:hanging="520"/>
    </w:pPr>
    <w:rPr>
      <w:rFonts w:cs="Times New Roman"/>
      <w:szCs w:val="20"/>
      <w:lang w:val="zh-TW"/>
    </w:rPr>
  </w:style>
  <w:style w:type="character" w:customStyle="1" w:styleId="441">
    <w:name w:val="*標4條例4 字元"/>
    <w:basedOn w:val="a0"/>
    <w:link w:val="440"/>
    <w:rsid w:val="003E7569"/>
    <w:rPr>
      <w:rFonts w:cs="Times New Roman"/>
      <w:szCs w:val="20"/>
      <w:lang w:val="zh-TW"/>
    </w:rPr>
  </w:style>
  <w:style w:type="paragraph" w:customStyle="1" w:styleId="af3">
    <w:name w:val="縮小表格本文"/>
    <w:basedOn w:val="a"/>
    <w:semiHidden/>
    <w:rsid w:val="00187EE8"/>
    <w:pPr>
      <w:jc w:val="center"/>
    </w:pPr>
    <w:rPr>
      <w:rFonts w:cs="Times New Roman"/>
      <w:sz w:val="22"/>
    </w:rPr>
  </w:style>
  <w:style w:type="table" w:styleId="af4">
    <w:name w:val="Table Grid"/>
    <w:basedOn w:val="a1"/>
    <w:uiPriority w:val="59"/>
    <w:rsid w:val="00187EE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樣式7"/>
    <w:basedOn w:val="a"/>
    <w:semiHidden/>
    <w:rsid w:val="00187EE8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 w:cs="Times New Roman"/>
      <w:spacing w:val="14"/>
      <w:kern w:val="0"/>
      <w:szCs w:val="20"/>
    </w:rPr>
  </w:style>
  <w:style w:type="paragraph" w:customStyle="1" w:styleId="45">
    <w:name w:val="*標4條例5"/>
    <w:basedOn w:val="a"/>
    <w:link w:val="450"/>
    <w:qFormat/>
    <w:rsid w:val="003E7569"/>
    <w:pPr>
      <w:spacing w:beforeLines="30" w:before="108" w:afterLines="30" w:after="108"/>
      <w:ind w:leftChars="800" w:left="2440" w:hangingChars="200" w:hanging="520"/>
    </w:pPr>
    <w:rPr>
      <w:rFonts w:cs="Times New Roman"/>
      <w:szCs w:val="20"/>
      <w:lang w:val="zh-TW"/>
    </w:rPr>
  </w:style>
  <w:style w:type="character" w:customStyle="1" w:styleId="450">
    <w:name w:val="*標4條例5 字元"/>
    <w:basedOn w:val="a0"/>
    <w:link w:val="45"/>
    <w:rsid w:val="003E7569"/>
    <w:rPr>
      <w:rFonts w:cs="Times New Roman"/>
      <w:szCs w:val="20"/>
      <w:lang w:val="zh-TW"/>
    </w:rPr>
  </w:style>
  <w:style w:type="paragraph" w:customStyle="1" w:styleId="13">
    <w:name w:val="*標1條例3"/>
    <w:basedOn w:val="12"/>
    <w:link w:val="130"/>
    <w:qFormat/>
    <w:rsid w:val="003E7569"/>
    <w:pPr>
      <w:ind w:leftChars="300" w:left="1240"/>
    </w:pPr>
  </w:style>
  <w:style w:type="character" w:customStyle="1" w:styleId="130">
    <w:name w:val="*標1條例3 字元"/>
    <w:basedOn w:val="120"/>
    <w:link w:val="13"/>
    <w:rsid w:val="003E7569"/>
    <w:rPr>
      <w:rFonts w:cs="Times New Roman"/>
    </w:rPr>
  </w:style>
  <w:style w:type="paragraph" w:customStyle="1" w:styleId="13-">
    <w:name w:val="*標1條例3-內文"/>
    <w:basedOn w:val="13"/>
    <w:qFormat/>
    <w:rsid w:val="003E7569"/>
    <w:pPr>
      <w:spacing w:before="30" w:after="30"/>
      <w:ind w:left="300" w:firstLineChars="200" w:firstLine="200"/>
      <w:jc w:val="both"/>
    </w:pPr>
  </w:style>
  <w:style w:type="paragraph" w:customStyle="1" w:styleId="41-">
    <w:name w:val="*標4條例1-內文"/>
    <w:basedOn w:val="410"/>
    <w:link w:val="41-0"/>
    <w:qFormat/>
    <w:rsid w:val="003E7569"/>
    <w:pPr>
      <w:ind w:left="960" w:firstLineChars="200" w:firstLine="520"/>
    </w:pPr>
  </w:style>
  <w:style w:type="character" w:customStyle="1" w:styleId="41-0">
    <w:name w:val="*標4條例1-內文 字元"/>
    <w:basedOn w:val="411"/>
    <w:link w:val="41-"/>
    <w:rsid w:val="003E7569"/>
    <w:rPr>
      <w:rFonts w:cs="Times New Roman"/>
      <w:szCs w:val="20"/>
      <w:lang w:val="zh-TW"/>
    </w:rPr>
  </w:style>
  <w:style w:type="paragraph" w:customStyle="1" w:styleId="42-">
    <w:name w:val="*標4條例2-內文"/>
    <w:basedOn w:val="420"/>
    <w:link w:val="42-0"/>
    <w:qFormat/>
    <w:rsid w:val="003E7569"/>
    <w:pPr>
      <w:ind w:left="1200" w:firstLineChars="200" w:firstLine="520"/>
    </w:pPr>
  </w:style>
  <w:style w:type="character" w:customStyle="1" w:styleId="42-0">
    <w:name w:val="*標4條例2-內文 字元"/>
    <w:basedOn w:val="421"/>
    <w:link w:val="42-"/>
    <w:rsid w:val="003E7569"/>
    <w:rPr>
      <w:rFonts w:cs="Times New Roman"/>
      <w:szCs w:val="20"/>
      <w:lang w:val="zh-TW"/>
    </w:rPr>
  </w:style>
  <w:style w:type="paragraph" w:customStyle="1" w:styleId="46">
    <w:name w:val="*標4條例6"/>
    <w:basedOn w:val="a"/>
    <w:link w:val="460"/>
    <w:qFormat/>
    <w:rsid w:val="003E7569"/>
    <w:pPr>
      <w:spacing w:beforeLines="30" w:before="108" w:afterLines="30" w:after="108"/>
      <w:ind w:leftChars="900" w:left="2680" w:hangingChars="200" w:hanging="520"/>
    </w:pPr>
    <w:rPr>
      <w:rFonts w:cs="Times New Roman"/>
      <w:szCs w:val="20"/>
      <w:lang w:val="zh-TW"/>
    </w:rPr>
  </w:style>
  <w:style w:type="character" w:customStyle="1" w:styleId="460">
    <w:name w:val="*標4條例6 字元"/>
    <w:basedOn w:val="a0"/>
    <w:link w:val="46"/>
    <w:rsid w:val="003E7569"/>
    <w:rPr>
      <w:rFonts w:cs="Times New Roman"/>
      <w:szCs w:val="20"/>
      <w:lang w:val="zh-TW"/>
    </w:rPr>
  </w:style>
  <w:style w:type="paragraph" w:styleId="af5">
    <w:name w:val="annotation text"/>
    <w:basedOn w:val="a"/>
    <w:link w:val="af6"/>
    <w:semiHidden/>
    <w:rsid w:val="00187EE8"/>
    <w:pPr>
      <w:adjustRightInd w:val="0"/>
      <w:spacing w:line="360" w:lineRule="atLeast"/>
      <w:textAlignment w:val="baseline"/>
    </w:pPr>
    <w:rPr>
      <w:rFonts w:cs="Times New Roman"/>
      <w:color w:val="000000"/>
      <w:kern w:val="0"/>
      <w:sz w:val="28"/>
      <w:szCs w:val="20"/>
    </w:rPr>
  </w:style>
  <w:style w:type="character" w:customStyle="1" w:styleId="af6">
    <w:name w:val="註解文字 字元"/>
    <w:basedOn w:val="a0"/>
    <w:link w:val="af5"/>
    <w:semiHidden/>
    <w:rsid w:val="00A90CA2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43-">
    <w:name w:val="*標4條例3-內文"/>
    <w:basedOn w:val="43"/>
    <w:link w:val="43-0"/>
    <w:qFormat/>
    <w:rsid w:val="003E7569"/>
    <w:pPr>
      <w:ind w:left="1300" w:firstLineChars="200" w:firstLine="520"/>
    </w:pPr>
    <w:rPr>
      <w:lang w:val="zh-TW"/>
    </w:rPr>
  </w:style>
  <w:style w:type="character" w:customStyle="1" w:styleId="43-0">
    <w:name w:val="*標4條例3-內文 字元"/>
    <w:basedOn w:val="430"/>
    <w:link w:val="43-"/>
    <w:rsid w:val="003E7569"/>
    <w:rPr>
      <w:rFonts w:cs="Times New Roman"/>
      <w:szCs w:val="20"/>
      <w:lang w:val="zh-TW"/>
    </w:rPr>
  </w:style>
  <w:style w:type="paragraph" w:customStyle="1" w:styleId="af7">
    <w:name w:val="表"/>
    <w:basedOn w:val="a"/>
    <w:semiHidden/>
    <w:rsid w:val="00187EE8"/>
    <w:pPr>
      <w:jc w:val="center"/>
    </w:pPr>
    <w:rPr>
      <w:rFonts w:cs="Times New Roman"/>
      <w:kern w:val="0"/>
      <w:sz w:val="28"/>
      <w:szCs w:val="28"/>
    </w:rPr>
  </w:style>
  <w:style w:type="paragraph" w:customStyle="1" w:styleId="af8">
    <w:name w:val="圗"/>
    <w:basedOn w:val="a"/>
    <w:semiHidden/>
    <w:rsid w:val="00187EE8"/>
    <w:pPr>
      <w:jc w:val="center"/>
    </w:pPr>
    <w:rPr>
      <w:rFonts w:cs="Times New Roman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0219B0"/>
    <w:pPr>
      <w:tabs>
        <w:tab w:val="right" w:leader="dot" w:pos="9629"/>
      </w:tabs>
      <w:spacing w:before="120" w:after="120" w:line="240" w:lineRule="auto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link w:val="22"/>
    <w:autoRedefine/>
    <w:uiPriority w:val="39"/>
    <w:rsid w:val="007765DB"/>
    <w:pPr>
      <w:tabs>
        <w:tab w:val="left" w:pos="760"/>
        <w:tab w:val="right" w:leader="dot" w:pos="9061"/>
      </w:tabs>
      <w:ind w:left="240"/>
    </w:pPr>
    <w:rPr>
      <w:rFonts w:cstheme="minorHAnsi"/>
      <w:smallCaps/>
      <w:sz w:val="20"/>
      <w:szCs w:val="20"/>
    </w:rPr>
  </w:style>
  <w:style w:type="character" w:customStyle="1" w:styleId="22">
    <w:name w:val="目錄 2 字元"/>
    <w:basedOn w:val="a0"/>
    <w:link w:val="21"/>
    <w:uiPriority w:val="39"/>
    <w:rsid w:val="007765DB"/>
    <w:rPr>
      <w:rFonts w:cstheme="minorHAnsi"/>
      <w:smallCaps/>
      <w:sz w:val="20"/>
      <w:szCs w:val="20"/>
    </w:rPr>
  </w:style>
  <w:style w:type="paragraph" w:styleId="36">
    <w:name w:val="toc 3"/>
    <w:basedOn w:val="a"/>
    <w:next w:val="a"/>
    <w:link w:val="37"/>
    <w:autoRedefine/>
    <w:uiPriority w:val="39"/>
    <w:qFormat/>
    <w:rsid w:val="0012156B"/>
    <w:pPr>
      <w:ind w:left="480"/>
    </w:pPr>
    <w:rPr>
      <w:rFonts w:cstheme="minorHAnsi"/>
      <w:i/>
      <w:iCs/>
      <w:sz w:val="20"/>
      <w:szCs w:val="20"/>
    </w:rPr>
  </w:style>
  <w:style w:type="character" w:customStyle="1" w:styleId="37">
    <w:name w:val="目錄 3 字元"/>
    <w:basedOn w:val="a0"/>
    <w:link w:val="36"/>
    <w:uiPriority w:val="39"/>
    <w:rsid w:val="0012156B"/>
    <w:rPr>
      <w:rFonts w:cstheme="minorHAnsi"/>
      <w:i/>
      <w:iCs/>
      <w:sz w:val="20"/>
      <w:szCs w:val="20"/>
    </w:rPr>
  </w:style>
  <w:style w:type="paragraph" w:customStyle="1" w:styleId="140">
    <w:name w:val="*標1條例4"/>
    <w:basedOn w:val="a"/>
    <w:qFormat/>
    <w:rsid w:val="003E7569"/>
    <w:pPr>
      <w:spacing w:beforeLines="6" w:before="21" w:afterLines="30" w:after="108"/>
      <w:ind w:leftChars="400" w:left="1480" w:hangingChars="200" w:hanging="520"/>
    </w:pPr>
  </w:style>
  <w:style w:type="paragraph" w:customStyle="1" w:styleId="14-">
    <w:name w:val="*標1條例4-內文"/>
    <w:basedOn w:val="140"/>
    <w:qFormat/>
    <w:rsid w:val="003E7569"/>
    <w:pPr>
      <w:spacing w:beforeLines="30" w:before="108"/>
      <w:ind w:left="960" w:firstLineChars="200" w:firstLine="520"/>
      <w:jc w:val="both"/>
    </w:pPr>
  </w:style>
  <w:style w:type="paragraph" w:customStyle="1" w:styleId="af9">
    <w:name w:val="圖表"/>
    <w:basedOn w:val="a"/>
    <w:link w:val="afa"/>
    <w:autoRedefine/>
    <w:semiHidden/>
    <w:rsid w:val="0012156B"/>
    <w:pPr>
      <w:tabs>
        <w:tab w:val="left" w:pos="1588"/>
        <w:tab w:val="right" w:leader="dot" w:pos="8959"/>
      </w:tabs>
      <w:snapToGrid w:val="0"/>
      <w:spacing w:line="0" w:lineRule="atLeast"/>
      <w:jc w:val="center"/>
    </w:pPr>
    <w:rPr>
      <w:rFonts w:cs="Times New Roman"/>
      <w:b/>
      <w:noProof/>
      <w:sz w:val="28"/>
      <w:szCs w:val="20"/>
    </w:rPr>
  </w:style>
  <w:style w:type="character" w:customStyle="1" w:styleId="afa">
    <w:name w:val="圖表 字元"/>
    <w:basedOn w:val="a0"/>
    <w:link w:val="af9"/>
    <w:semiHidden/>
    <w:rsid w:val="00A90CA2"/>
    <w:rPr>
      <w:rFonts w:ascii="Times New Roman" w:eastAsia="標楷體" w:hAnsi="Times New Roman" w:cs="Times New Roman"/>
      <w:b/>
      <w:noProof/>
      <w:sz w:val="28"/>
      <w:szCs w:val="20"/>
    </w:rPr>
  </w:style>
  <w:style w:type="paragraph" w:customStyle="1" w:styleId="44-">
    <w:name w:val="*標4條例4-內文"/>
    <w:basedOn w:val="440"/>
    <w:link w:val="44-0"/>
    <w:qFormat/>
    <w:rsid w:val="003E7569"/>
    <w:pPr>
      <w:ind w:left="1680" w:firstLineChars="200" w:firstLine="520"/>
    </w:pPr>
  </w:style>
  <w:style w:type="character" w:customStyle="1" w:styleId="44-0">
    <w:name w:val="*標4條例4-內文 字元"/>
    <w:basedOn w:val="441"/>
    <w:link w:val="44-"/>
    <w:rsid w:val="003E7569"/>
    <w:rPr>
      <w:rFonts w:cs="Times New Roman"/>
      <w:szCs w:val="20"/>
      <w:lang w:val="zh-TW"/>
    </w:rPr>
  </w:style>
  <w:style w:type="paragraph" w:customStyle="1" w:styleId="afb">
    <w:name w:val="備註"/>
    <w:basedOn w:val="a"/>
    <w:autoRedefine/>
    <w:semiHidden/>
    <w:rsid w:val="00187EE8"/>
    <w:pPr>
      <w:spacing w:line="0" w:lineRule="atLeast"/>
      <w:ind w:right="600"/>
      <w:jc w:val="right"/>
    </w:pPr>
    <w:rPr>
      <w:rFonts w:hAnsi="Arial" w:cs="Times New Roman"/>
      <w:sz w:val="20"/>
      <w:szCs w:val="20"/>
    </w:rPr>
  </w:style>
  <w:style w:type="paragraph" w:customStyle="1" w:styleId="afc">
    <w:name w:val="表內文"/>
    <w:basedOn w:val="a"/>
    <w:link w:val="afd"/>
    <w:semiHidden/>
    <w:rsid w:val="00187EE8"/>
    <w:pPr>
      <w:spacing w:line="120" w:lineRule="atLeast"/>
      <w:jc w:val="center"/>
    </w:pPr>
    <w:rPr>
      <w:rFonts w:cs="Times New Roman"/>
      <w:kern w:val="0"/>
    </w:rPr>
  </w:style>
  <w:style w:type="character" w:customStyle="1" w:styleId="afd">
    <w:name w:val="表內文 字元"/>
    <w:basedOn w:val="a0"/>
    <w:link w:val="afc"/>
    <w:semiHidden/>
    <w:rsid w:val="00A90CA2"/>
    <w:rPr>
      <w:rFonts w:ascii="Times New Roman" w:eastAsia="標楷體" w:hAnsi="Times New Roman" w:cs="Times New Roman"/>
      <w:kern w:val="0"/>
    </w:rPr>
  </w:style>
  <w:style w:type="paragraph" w:customStyle="1" w:styleId="45-">
    <w:name w:val="*標4條例5-內文"/>
    <w:basedOn w:val="45"/>
    <w:link w:val="45-0"/>
    <w:qFormat/>
    <w:rsid w:val="003E7569"/>
    <w:pPr>
      <w:ind w:left="1920" w:firstLineChars="200" w:firstLine="520"/>
    </w:pPr>
  </w:style>
  <w:style w:type="character" w:customStyle="1" w:styleId="45-0">
    <w:name w:val="*標4條例5-內文 字元"/>
    <w:basedOn w:val="450"/>
    <w:link w:val="45-"/>
    <w:rsid w:val="003E7569"/>
    <w:rPr>
      <w:rFonts w:cs="Times New Roman"/>
      <w:szCs w:val="20"/>
      <w:lang w:val="zh-TW"/>
    </w:rPr>
  </w:style>
  <w:style w:type="paragraph" w:customStyle="1" w:styleId="15">
    <w:name w:val="樣式1"/>
    <w:basedOn w:val="a7"/>
    <w:semiHidden/>
    <w:rsid w:val="00187EE8"/>
    <w:pPr>
      <w:spacing w:after="190"/>
    </w:pPr>
  </w:style>
  <w:style w:type="paragraph" w:customStyle="1" w:styleId="afe">
    <w:name w:val="圖名"/>
    <w:basedOn w:val="a"/>
    <w:link w:val="aff"/>
    <w:semiHidden/>
    <w:rsid w:val="00187EE8"/>
    <w:pPr>
      <w:adjustRightInd w:val="0"/>
      <w:snapToGrid w:val="0"/>
      <w:jc w:val="center"/>
      <w:textAlignment w:val="baseline"/>
    </w:pPr>
    <w:rPr>
      <w:rFonts w:cs="Times New Roman"/>
      <w:kern w:val="0"/>
      <w:sz w:val="36"/>
      <w:szCs w:val="20"/>
    </w:rPr>
  </w:style>
  <w:style w:type="character" w:customStyle="1" w:styleId="aff">
    <w:name w:val="圖名 字元"/>
    <w:basedOn w:val="a0"/>
    <w:link w:val="afe"/>
    <w:semiHidden/>
    <w:rsid w:val="00A90CA2"/>
    <w:rPr>
      <w:rFonts w:ascii="Times New Roman" w:eastAsia="標楷體" w:hAnsi="Times New Roman" w:cs="Times New Roman"/>
      <w:kern w:val="0"/>
      <w:sz w:val="36"/>
      <w:szCs w:val="20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187EE8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187EE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46-">
    <w:name w:val="*標4條例6-內文"/>
    <w:basedOn w:val="46"/>
    <w:link w:val="46-0"/>
    <w:qFormat/>
    <w:rsid w:val="003E7569"/>
    <w:pPr>
      <w:ind w:left="2160" w:firstLineChars="200" w:firstLine="520"/>
    </w:pPr>
  </w:style>
  <w:style w:type="character" w:customStyle="1" w:styleId="46-0">
    <w:name w:val="*標4條例6-內文 字元"/>
    <w:basedOn w:val="460"/>
    <w:link w:val="46-"/>
    <w:rsid w:val="003E7569"/>
    <w:rPr>
      <w:rFonts w:cs="Times New Roman"/>
      <w:szCs w:val="20"/>
      <w:lang w:val="zh-TW"/>
    </w:rPr>
  </w:style>
  <w:style w:type="paragraph" w:styleId="aff0">
    <w:name w:val="Subtitle"/>
    <w:aliases w:val="表-彰"/>
    <w:basedOn w:val="a"/>
    <w:next w:val="a"/>
    <w:link w:val="aff1"/>
    <w:uiPriority w:val="11"/>
    <w:rsid w:val="00187EE8"/>
    <w:pPr>
      <w:snapToGrid w:val="0"/>
      <w:spacing w:beforeLines="50" w:afterLines="25"/>
      <w:jc w:val="center"/>
      <w:outlineLvl w:val="1"/>
    </w:pPr>
    <w:rPr>
      <w:rFonts w:cs="Times New Roman"/>
      <w:iCs/>
      <w:sz w:val="28"/>
    </w:rPr>
  </w:style>
  <w:style w:type="character" w:customStyle="1" w:styleId="aff1">
    <w:name w:val="副標題 字元"/>
    <w:aliases w:val="表-彰 字元"/>
    <w:basedOn w:val="a0"/>
    <w:link w:val="aff0"/>
    <w:uiPriority w:val="11"/>
    <w:rsid w:val="00A90CA2"/>
    <w:rPr>
      <w:rFonts w:ascii="Times New Roman" w:eastAsia="標楷體" w:hAnsi="Times New Roman" w:cs="Times New Roman"/>
      <w:iCs/>
      <w:sz w:val="28"/>
    </w:rPr>
  </w:style>
  <w:style w:type="paragraph" w:customStyle="1" w:styleId="23">
    <w:name w:val="樣式2"/>
    <w:basedOn w:val="12"/>
    <w:semiHidden/>
    <w:rsid w:val="00187EE8"/>
    <w:pPr>
      <w:spacing w:afterLines="50" w:line="288" w:lineRule="auto"/>
      <w:ind w:left="100" w:firstLineChars="200" w:firstLine="200"/>
    </w:pPr>
    <w:rPr>
      <w:rFonts w:cstheme="minorBidi"/>
      <w:sz w:val="28"/>
    </w:rPr>
  </w:style>
  <w:style w:type="paragraph" w:styleId="47">
    <w:name w:val="toc 4"/>
    <w:basedOn w:val="a"/>
    <w:next w:val="a"/>
    <w:autoRedefine/>
    <w:uiPriority w:val="39"/>
    <w:rsid w:val="005871E7"/>
    <w:pPr>
      <w:ind w:left="720"/>
    </w:pPr>
    <w:rPr>
      <w:rFonts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5871E7"/>
    <w:pPr>
      <w:ind w:left="1680"/>
    </w:pPr>
    <w:rPr>
      <w:rFonts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2156B"/>
    <w:pPr>
      <w:ind w:left="1920"/>
    </w:pPr>
    <w:rPr>
      <w:rFonts w:cstheme="minorHAnsi"/>
      <w:sz w:val="18"/>
      <w:szCs w:val="18"/>
    </w:rPr>
  </w:style>
  <w:style w:type="paragraph" w:styleId="aff2">
    <w:name w:val="TOC Heading"/>
    <w:basedOn w:val="1"/>
    <w:next w:val="a"/>
    <w:uiPriority w:val="39"/>
    <w:qFormat/>
    <w:rsid w:val="00187EE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24">
    <w:name w:val="*標2內文"/>
    <w:basedOn w:val="11-"/>
    <w:link w:val="25"/>
    <w:qFormat/>
    <w:rsid w:val="003E7569"/>
  </w:style>
  <w:style w:type="character" w:customStyle="1" w:styleId="25">
    <w:name w:val="*標2內文 字元"/>
    <w:basedOn w:val="11-0"/>
    <w:link w:val="24"/>
    <w:rsid w:val="003E7569"/>
    <w:rPr>
      <w:rFonts w:cs="Times New Roman"/>
      <w:bCs/>
      <w:szCs w:val="28"/>
    </w:rPr>
  </w:style>
  <w:style w:type="paragraph" w:customStyle="1" w:styleId="210">
    <w:name w:val="*標2條例1"/>
    <w:basedOn w:val="11"/>
    <w:link w:val="211"/>
    <w:qFormat/>
    <w:rsid w:val="003E7569"/>
    <w:pPr>
      <w:ind w:leftChars="200" w:left="1000"/>
    </w:pPr>
  </w:style>
  <w:style w:type="character" w:customStyle="1" w:styleId="211">
    <w:name w:val="*標2條例1 字元"/>
    <w:basedOn w:val="110"/>
    <w:link w:val="210"/>
    <w:rsid w:val="003E7569"/>
    <w:rPr>
      <w:rFonts w:cs="Times New Roman"/>
    </w:rPr>
  </w:style>
  <w:style w:type="paragraph" w:customStyle="1" w:styleId="220">
    <w:name w:val="*標2條例2"/>
    <w:basedOn w:val="210"/>
    <w:link w:val="221"/>
    <w:qFormat/>
    <w:rsid w:val="003E7569"/>
    <w:pPr>
      <w:ind w:leftChars="300" w:left="1240"/>
    </w:pPr>
  </w:style>
  <w:style w:type="character" w:customStyle="1" w:styleId="221">
    <w:name w:val="*標2條例2 字元"/>
    <w:basedOn w:val="211"/>
    <w:link w:val="220"/>
    <w:rsid w:val="003E7569"/>
    <w:rPr>
      <w:rFonts w:cs="Times New Roman"/>
    </w:rPr>
  </w:style>
  <w:style w:type="paragraph" w:customStyle="1" w:styleId="230">
    <w:name w:val="*標2條例3"/>
    <w:basedOn w:val="24"/>
    <w:link w:val="231"/>
    <w:qFormat/>
    <w:rsid w:val="00457F6C"/>
    <w:pPr>
      <w:tabs>
        <w:tab w:val="clear" w:pos="993"/>
      </w:tabs>
      <w:spacing w:before="106" w:after="106"/>
      <w:ind w:leftChars="399" w:left="1383" w:hangingChars="133" w:hanging="346"/>
      <w:jc w:val="left"/>
    </w:pPr>
    <w:rPr>
      <w:lang w:val="zh-TW"/>
    </w:rPr>
  </w:style>
  <w:style w:type="character" w:customStyle="1" w:styleId="231">
    <w:name w:val="*標2條例3 字元"/>
    <w:basedOn w:val="25"/>
    <w:link w:val="230"/>
    <w:rsid w:val="00457F6C"/>
    <w:rPr>
      <w:rFonts w:cs="Times New Roman"/>
      <w:bCs/>
      <w:szCs w:val="28"/>
      <w:lang w:val="zh-TW"/>
    </w:rPr>
  </w:style>
  <w:style w:type="paragraph" w:customStyle="1" w:styleId="240">
    <w:name w:val="*標2條例4"/>
    <w:basedOn w:val="24"/>
    <w:link w:val="241"/>
    <w:qFormat/>
    <w:rsid w:val="003E7569"/>
    <w:pPr>
      <w:tabs>
        <w:tab w:val="clear" w:pos="993"/>
      </w:tabs>
      <w:ind w:leftChars="500" w:left="1720" w:hangingChars="200" w:hanging="520"/>
      <w:jc w:val="left"/>
    </w:pPr>
    <w:rPr>
      <w:lang w:val="zh-TW"/>
    </w:rPr>
  </w:style>
  <w:style w:type="character" w:customStyle="1" w:styleId="241">
    <w:name w:val="*標2條例4 字元"/>
    <w:basedOn w:val="25"/>
    <w:link w:val="240"/>
    <w:rsid w:val="003E7569"/>
    <w:rPr>
      <w:rFonts w:cs="Times New Roman"/>
      <w:bCs/>
      <w:szCs w:val="28"/>
      <w:lang w:val="zh-TW"/>
    </w:rPr>
  </w:style>
  <w:style w:type="paragraph" w:customStyle="1" w:styleId="250">
    <w:name w:val="*標2條例5"/>
    <w:basedOn w:val="24"/>
    <w:link w:val="251"/>
    <w:qFormat/>
    <w:rsid w:val="003E7569"/>
    <w:pPr>
      <w:tabs>
        <w:tab w:val="clear" w:pos="993"/>
      </w:tabs>
      <w:ind w:leftChars="600" w:left="1960" w:hangingChars="200" w:hanging="520"/>
      <w:jc w:val="left"/>
    </w:pPr>
    <w:rPr>
      <w:lang w:val="zh-TW"/>
    </w:rPr>
  </w:style>
  <w:style w:type="character" w:customStyle="1" w:styleId="251">
    <w:name w:val="*標2條例5 字元"/>
    <w:basedOn w:val="25"/>
    <w:link w:val="250"/>
    <w:rsid w:val="003E7569"/>
    <w:rPr>
      <w:rFonts w:cs="Times New Roman"/>
      <w:bCs/>
      <w:szCs w:val="28"/>
      <w:lang w:val="zh-TW"/>
    </w:rPr>
  </w:style>
  <w:style w:type="paragraph" w:customStyle="1" w:styleId="26">
    <w:name w:val="*標2條例6"/>
    <w:basedOn w:val="24"/>
    <w:link w:val="260"/>
    <w:qFormat/>
    <w:rsid w:val="003E7569"/>
    <w:pPr>
      <w:tabs>
        <w:tab w:val="clear" w:pos="993"/>
      </w:tabs>
      <w:ind w:leftChars="700" w:left="2200" w:hangingChars="200" w:hanging="520"/>
      <w:jc w:val="left"/>
    </w:pPr>
  </w:style>
  <w:style w:type="character" w:customStyle="1" w:styleId="260">
    <w:name w:val="*標2條例6 字元"/>
    <w:basedOn w:val="25"/>
    <w:link w:val="26"/>
    <w:rsid w:val="003E7569"/>
    <w:rPr>
      <w:rFonts w:cs="Times New Roman"/>
      <w:bCs/>
      <w:szCs w:val="28"/>
    </w:rPr>
  </w:style>
  <w:style w:type="paragraph" w:customStyle="1" w:styleId="150">
    <w:name w:val="*標1條例5"/>
    <w:basedOn w:val="1-"/>
    <w:link w:val="151"/>
    <w:qFormat/>
    <w:rsid w:val="003E7569"/>
    <w:pPr>
      <w:spacing w:before="108" w:after="108"/>
      <w:ind w:leftChars="500" w:left="1720" w:hangingChars="200" w:hanging="520"/>
      <w:jc w:val="left"/>
    </w:pPr>
  </w:style>
  <w:style w:type="character" w:customStyle="1" w:styleId="151">
    <w:name w:val="*標1條例5 字元"/>
    <w:basedOn w:val="1-0"/>
    <w:link w:val="150"/>
    <w:rsid w:val="003E7569"/>
    <w:rPr>
      <w:rFonts w:cs="Times New Roman"/>
    </w:rPr>
  </w:style>
  <w:style w:type="paragraph" w:customStyle="1" w:styleId="16">
    <w:name w:val="*標1條例6"/>
    <w:basedOn w:val="1-"/>
    <w:link w:val="160"/>
    <w:qFormat/>
    <w:rsid w:val="003E7569"/>
    <w:pPr>
      <w:spacing w:before="108" w:after="108"/>
      <w:ind w:leftChars="600" w:left="1960" w:hangingChars="200" w:hanging="520"/>
      <w:jc w:val="left"/>
    </w:pPr>
  </w:style>
  <w:style w:type="character" w:customStyle="1" w:styleId="160">
    <w:name w:val="*標1條例6 字元"/>
    <w:basedOn w:val="1-0"/>
    <w:link w:val="16"/>
    <w:rsid w:val="003E7569"/>
    <w:rPr>
      <w:rFonts w:cs="Times New Roman"/>
    </w:rPr>
  </w:style>
  <w:style w:type="paragraph" w:customStyle="1" w:styleId="-4">
    <w:name w:val="*表-內文"/>
    <w:basedOn w:val="a"/>
    <w:link w:val="-5"/>
    <w:qFormat/>
    <w:rsid w:val="00587B74"/>
    <w:pPr>
      <w:spacing w:before="0" w:after="0" w:line="240" w:lineRule="auto"/>
      <w:jc w:val="center"/>
    </w:pPr>
    <w:rPr>
      <w:rFonts w:cs="Times New Roman"/>
      <w:kern w:val="0"/>
      <w:sz w:val="24"/>
    </w:rPr>
  </w:style>
  <w:style w:type="character" w:customStyle="1" w:styleId="-5">
    <w:name w:val="*表-內文 字元"/>
    <w:basedOn w:val="a0"/>
    <w:link w:val="-4"/>
    <w:rsid w:val="00587B74"/>
    <w:rPr>
      <w:rFonts w:cs="Times New Roman"/>
      <w:kern w:val="0"/>
      <w:sz w:val="24"/>
    </w:rPr>
  </w:style>
  <w:style w:type="paragraph" w:customStyle="1" w:styleId="-6">
    <w:name w:val="*備註-圖表用"/>
    <w:basedOn w:val="a"/>
    <w:link w:val="-7"/>
    <w:qFormat/>
    <w:rsid w:val="003E7569"/>
    <w:pPr>
      <w:snapToGrid w:val="0"/>
    </w:pPr>
    <w:rPr>
      <w:rFonts w:cs="Times New Roman"/>
      <w:sz w:val="18"/>
      <w:szCs w:val="18"/>
    </w:rPr>
  </w:style>
  <w:style w:type="character" w:customStyle="1" w:styleId="-7">
    <w:name w:val="*備註-圖表用 字元"/>
    <w:basedOn w:val="a0"/>
    <w:link w:val="-6"/>
    <w:rsid w:val="003E7569"/>
    <w:rPr>
      <w:rFonts w:cs="Times New Roman"/>
      <w:sz w:val="18"/>
      <w:szCs w:val="18"/>
    </w:rPr>
  </w:style>
  <w:style w:type="paragraph" w:customStyle="1" w:styleId="-">
    <w:name w:val="*表-條例"/>
    <w:basedOn w:val="-4"/>
    <w:link w:val="-8"/>
    <w:qFormat/>
    <w:rsid w:val="003E7569"/>
    <w:pPr>
      <w:numPr>
        <w:numId w:val="1"/>
      </w:numPr>
      <w:jc w:val="left"/>
    </w:pPr>
  </w:style>
  <w:style w:type="character" w:customStyle="1" w:styleId="-8">
    <w:name w:val="*表-條例 字元"/>
    <w:basedOn w:val="-5"/>
    <w:link w:val="-"/>
    <w:rsid w:val="003E7569"/>
    <w:rPr>
      <w:rFonts w:cs="Times New Roman"/>
      <w:kern w:val="0"/>
      <w:sz w:val="24"/>
    </w:rPr>
  </w:style>
  <w:style w:type="paragraph" w:customStyle="1" w:styleId="21-">
    <w:name w:val="*標2條例1-內文"/>
    <w:basedOn w:val="210"/>
    <w:link w:val="21-0"/>
    <w:qFormat/>
    <w:rsid w:val="003E7569"/>
    <w:pPr>
      <w:ind w:left="480" w:firstLineChars="200" w:firstLine="520"/>
      <w:jc w:val="both"/>
    </w:pPr>
    <w:rPr>
      <w:bCs/>
      <w:shd w:val="clear" w:color="auto" w:fill="FFFFFF"/>
    </w:rPr>
  </w:style>
  <w:style w:type="character" w:customStyle="1" w:styleId="21-0">
    <w:name w:val="*標2條例1-內文 字元"/>
    <w:basedOn w:val="211"/>
    <w:link w:val="21-"/>
    <w:rsid w:val="003E7569"/>
    <w:rPr>
      <w:rFonts w:cs="Times New Roman"/>
      <w:bCs/>
    </w:rPr>
  </w:style>
  <w:style w:type="paragraph" w:customStyle="1" w:styleId="22-">
    <w:name w:val="*標2條例2-內文"/>
    <w:basedOn w:val="220"/>
    <w:link w:val="22-0"/>
    <w:qFormat/>
    <w:rsid w:val="003E7569"/>
    <w:pPr>
      <w:ind w:left="780" w:firstLineChars="200" w:firstLine="520"/>
      <w:jc w:val="both"/>
    </w:pPr>
  </w:style>
  <w:style w:type="character" w:customStyle="1" w:styleId="22-0">
    <w:name w:val="*標2條例2-內文 字元"/>
    <w:basedOn w:val="221"/>
    <w:link w:val="22-"/>
    <w:rsid w:val="003E7569"/>
    <w:rPr>
      <w:rFonts w:cs="Times New Roman"/>
    </w:rPr>
  </w:style>
  <w:style w:type="paragraph" w:customStyle="1" w:styleId="23-">
    <w:name w:val="*標2條例3-內文"/>
    <w:basedOn w:val="230"/>
    <w:link w:val="23-0"/>
    <w:qFormat/>
    <w:rsid w:val="00F179DC"/>
    <w:pPr>
      <w:ind w:leftChars="532" w:left="532" w:firstLineChars="195" w:firstLine="507"/>
      <w:jc w:val="both"/>
    </w:pPr>
  </w:style>
  <w:style w:type="character" w:customStyle="1" w:styleId="23-0">
    <w:name w:val="*標2條例3-內文 字元"/>
    <w:basedOn w:val="231"/>
    <w:link w:val="23-"/>
    <w:rsid w:val="00F179DC"/>
    <w:rPr>
      <w:rFonts w:cs="Times New Roman"/>
      <w:bCs/>
      <w:szCs w:val="28"/>
      <w:lang w:val="zh-TW"/>
    </w:rPr>
  </w:style>
  <w:style w:type="paragraph" w:customStyle="1" w:styleId="24-">
    <w:name w:val="*標2條例4-內文"/>
    <w:basedOn w:val="240"/>
    <w:link w:val="24-0"/>
    <w:qFormat/>
    <w:rsid w:val="003E7569"/>
    <w:pPr>
      <w:tabs>
        <w:tab w:val="left" w:pos="2694"/>
      </w:tabs>
      <w:ind w:left="1300" w:firstLineChars="200" w:firstLine="520"/>
      <w:jc w:val="both"/>
    </w:pPr>
  </w:style>
  <w:style w:type="character" w:customStyle="1" w:styleId="24-0">
    <w:name w:val="*標2條例4-內文 字元"/>
    <w:basedOn w:val="241"/>
    <w:link w:val="24-"/>
    <w:rsid w:val="003E7569"/>
    <w:rPr>
      <w:rFonts w:cs="Times New Roman"/>
      <w:bCs/>
      <w:szCs w:val="28"/>
      <w:lang w:val="zh-TW"/>
    </w:rPr>
  </w:style>
  <w:style w:type="paragraph" w:customStyle="1" w:styleId="25-">
    <w:name w:val="*標2條例5-內文"/>
    <w:basedOn w:val="250"/>
    <w:link w:val="25-0"/>
    <w:qFormat/>
    <w:rsid w:val="003E7569"/>
    <w:pPr>
      <w:ind w:left="1440" w:firstLineChars="200" w:firstLine="520"/>
      <w:jc w:val="both"/>
    </w:pPr>
  </w:style>
  <w:style w:type="character" w:customStyle="1" w:styleId="25-0">
    <w:name w:val="*標2條例5-內文 字元"/>
    <w:basedOn w:val="251"/>
    <w:link w:val="25-"/>
    <w:rsid w:val="003E7569"/>
    <w:rPr>
      <w:rFonts w:cs="Times New Roman"/>
      <w:bCs/>
      <w:szCs w:val="28"/>
      <w:lang w:val="zh-TW"/>
    </w:rPr>
  </w:style>
  <w:style w:type="paragraph" w:customStyle="1" w:styleId="aff3">
    <w:name w:val="*目錄"/>
    <w:basedOn w:val="a"/>
    <w:link w:val="aff4"/>
    <w:qFormat/>
    <w:rsid w:val="003E7569"/>
    <w:pPr>
      <w:tabs>
        <w:tab w:val="right" w:leader="dot" w:pos="9060"/>
      </w:tabs>
      <w:ind w:rightChars="300" w:right="300" w:hangingChars="510" w:hanging="1321"/>
    </w:pPr>
    <w:rPr>
      <w:noProof/>
    </w:rPr>
  </w:style>
  <w:style w:type="character" w:customStyle="1" w:styleId="aff4">
    <w:name w:val="*目錄 字元"/>
    <w:basedOn w:val="a0"/>
    <w:link w:val="aff3"/>
    <w:rsid w:val="003E7569"/>
    <w:rPr>
      <w:noProof/>
    </w:rPr>
  </w:style>
  <w:style w:type="paragraph" w:customStyle="1" w:styleId="-30">
    <w:name w:val="目錄-3"/>
    <w:basedOn w:val="36"/>
    <w:link w:val="-31"/>
    <w:rsid w:val="00C51B8D"/>
    <w:pPr>
      <w:tabs>
        <w:tab w:val="right" w:leader="dot" w:pos="9060"/>
      </w:tabs>
      <w:ind w:left="1800" w:rightChars="400" w:right="960" w:hangingChars="300" w:hanging="840"/>
    </w:pPr>
    <w:rPr>
      <w:sz w:val="26"/>
    </w:rPr>
  </w:style>
  <w:style w:type="character" w:customStyle="1" w:styleId="-31">
    <w:name w:val="目錄-3 字元"/>
    <w:basedOn w:val="37"/>
    <w:link w:val="-30"/>
    <w:rsid w:val="00C51B8D"/>
    <w:rPr>
      <w:rFonts w:ascii="Times New Roman" w:eastAsia="標楷體" w:hAnsi="Times New Roman" w:cs="Times New Roman"/>
      <w:i/>
      <w:iCs/>
      <w:sz w:val="26"/>
      <w:szCs w:val="20"/>
    </w:rPr>
  </w:style>
  <w:style w:type="paragraph" w:customStyle="1" w:styleId="-10">
    <w:name w:val="目錄-1"/>
    <w:basedOn w:val="-30"/>
    <w:link w:val="-11"/>
    <w:rsid w:val="00C51B8D"/>
    <w:pPr>
      <w:ind w:left="0" w:firstLineChars="0" w:firstLine="0"/>
    </w:pPr>
    <w:rPr>
      <w:rFonts w:ascii="標楷體" w:hAnsi="標楷體" w:cstheme="majorBidi"/>
      <w:noProof/>
      <w:sz w:val="28"/>
      <w:szCs w:val="28"/>
    </w:rPr>
  </w:style>
  <w:style w:type="character" w:customStyle="1" w:styleId="-11">
    <w:name w:val="目錄-1 字元"/>
    <w:basedOn w:val="-31"/>
    <w:link w:val="-10"/>
    <w:rsid w:val="00C51B8D"/>
    <w:rPr>
      <w:rFonts w:ascii="標楷體" w:eastAsia="標楷體" w:hAnsi="標楷體" w:cstheme="majorBidi"/>
      <w:i/>
      <w:iCs/>
      <w:noProof/>
      <w:sz w:val="28"/>
      <w:szCs w:val="28"/>
    </w:rPr>
  </w:style>
  <w:style w:type="paragraph" w:customStyle="1" w:styleId="-20">
    <w:name w:val="目錄-2"/>
    <w:basedOn w:val="21"/>
    <w:link w:val="-21"/>
    <w:rsid w:val="00C51B8D"/>
  </w:style>
  <w:style w:type="character" w:customStyle="1" w:styleId="-21">
    <w:name w:val="目錄-2 字元"/>
    <w:basedOn w:val="22"/>
    <w:link w:val="-20"/>
    <w:rsid w:val="00C51B8D"/>
    <w:rPr>
      <w:rFonts w:ascii="Times New Roman" w:eastAsia="標楷體" w:hAnsi="Times New Roman" w:cs="Times New Roman"/>
      <w:smallCaps/>
      <w:noProof/>
      <w:sz w:val="26"/>
      <w:szCs w:val="28"/>
    </w:rPr>
  </w:style>
  <w:style w:type="paragraph" w:customStyle="1" w:styleId="310">
    <w:name w:val="*標3條例1"/>
    <w:basedOn w:val="31"/>
    <w:link w:val="311"/>
    <w:qFormat/>
    <w:rsid w:val="003E7569"/>
    <w:pPr>
      <w:tabs>
        <w:tab w:val="clear" w:pos="993"/>
      </w:tabs>
      <w:ind w:leftChars="300" w:left="1240" w:hangingChars="200" w:hanging="520"/>
      <w:jc w:val="left"/>
    </w:pPr>
    <w:rPr>
      <w:shd w:val="clear" w:color="auto" w:fill="FFFFFF"/>
    </w:rPr>
  </w:style>
  <w:style w:type="character" w:customStyle="1" w:styleId="311">
    <w:name w:val="*標3條例1 字元"/>
    <w:basedOn w:val="34"/>
    <w:link w:val="310"/>
    <w:rsid w:val="003E7569"/>
    <w:rPr>
      <w:rFonts w:cs="Times New Roman"/>
      <w:bCs/>
      <w:szCs w:val="28"/>
    </w:rPr>
  </w:style>
  <w:style w:type="paragraph" w:customStyle="1" w:styleId="360">
    <w:name w:val="*標3條例6"/>
    <w:basedOn w:val="31"/>
    <w:link w:val="361"/>
    <w:qFormat/>
    <w:rsid w:val="003E7569"/>
    <w:pPr>
      <w:ind w:leftChars="800" w:left="2440" w:hangingChars="200" w:hanging="520"/>
      <w:jc w:val="left"/>
    </w:pPr>
    <w:rPr>
      <w:shd w:val="clear" w:color="auto" w:fill="FFFFFF"/>
    </w:rPr>
  </w:style>
  <w:style w:type="character" w:customStyle="1" w:styleId="361">
    <w:name w:val="*標3條例6 字元"/>
    <w:basedOn w:val="34"/>
    <w:link w:val="360"/>
    <w:rsid w:val="003E7569"/>
    <w:rPr>
      <w:rFonts w:cs="Times New Roman"/>
      <w:bCs/>
      <w:szCs w:val="28"/>
    </w:rPr>
  </w:style>
  <w:style w:type="paragraph" w:customStyle="1" w:styleId="31-">
    <w:name w:val="*標3條例1-內文"/>
    <w:basedOn w:val="310"/>
    <w:link w:val="31-0"/>
    <w:qFormat/>
    <w:rsid w:val="003E7569"/>
    <w:pPr>
      <w:ind w:left="720" w:firstLineChars="200" w:firstLine="520"/>
    </w:pPr>
  </w:style>
  <w:style w:type="character" w:customStyle="1" w:styleId="31-0">
    <w:name w:val="*標3條例1-內文 字元"/>
    <w:basedOn w:val="311"/>
    <w:link w:val="31-"/>
    <w:rsid w:val="003E7569"/>
    <w:rPr>
      <w:rFonts w:cs="Times New Roman"/>
      <w:bCs/>
      <w:szCs w:val="28"/>
    </w:rPr>
  </w:style>
  <w:style w:type="paragraph" w:customStyle="1" w:styleId="34-">
    <w:name w:val="*標3條例4-內文"/>
    <w:basedOn w:val="340"/>
    <w:link w:val="34-0"/>
    <w:qFormat/>
    <w:rsid w:val="003E7569"/>
    <w:pPr>
      <w:ind w:leftChars="500" w:left="1200" w:firstLineChars="200" w:firstLine="520"/>
      <w:jc w:val="both"/>
    </w:pPr>
  </w:style>
  <w:style w:type="character" w:customStyle="1" w:styleId="34-0">
    <w:name w:val="*標3條例4-內文 字元"/>
    <w:basedOn w:val="341"/>
    <w:link w:val="34-"/>
    <w:rsid w:val="003E7569"/>
    <w:rPr>
      <w:rFonts w:cs="Times New Roman"/>
      <w:bCs/>
      <w:szCs w:val="28"/>
    </w:rPr>
  </w:style>
  <w:style w:type="paragraph" w:customStyle="1" w:styleId="35-">
    <w:name w:val="*標3條例5-內文"/>
    <w:basedOn w:val="31"/>
    <w:link w:val="35-0"/>
    <w:qFormat/>
    <w:rsid w:val="003E7569"/>
    <w:pPr>
      <w:ind w:leftChars="700" w:left="1680"/>
    </w:pPr>
    <w:rPr>
      <w:shd w:val="clear" w:color="auto" w:fill="FFFFFF"/>
    </w:rPr>
  </w:style>
  <w:style w:type="character" w:customStyle="1" w:styleId="35-0">
    <w:name w:val="*標3條例5-內文 字元"/>
    <w:basedOn w:val="34"/>
    <w:link w:val="35-"/>
    <w:rsid w:val="003E7569"/>
    <w:rPr>
      <w:rFonts w:cs="Times New Roman"/>
      <w:bCs/>
      <w:szCs w:val="28"/>
    </w:rPr>
  </w:style>
  <w:style w:type="paragraph" w:customStyle="1" w:styleId="36-">
    <w:name w:val="*標3條例6-內文"/>
    <w:basedOn w:val="31"/>
    <w:link w:val="36-0"/>
    <w:qFormat/>
    <w:rsid w:val="003E7569"/>
    <w:pPr>
      <w:ind w:leftChars="800" w:left="1920"/>
    </w:pPr>
    <w:rPr>
      <w:shd w:val="clear" w:color="auto" w:fill="FFFFFF"/>
    </w:rPr>
  </w:style>
  <w:style w:type="character" w:customStyle="1" w:styleId="36-0">
    <w:name w:val="*標3條例6-內文 字元"/>
    <w:basedOn w:val="34"/>
    <w:link w:val="36-"/>
    <w:rsid w:val="003E7569"/>
    <w:rPr>
      <w:rFonts w:cs="Times New Roman"/>
      <w:bCs/>
      <w:szCs w:val="28"/>
    </w:rPr>
  </w:style>
  <w:style w:type="paragraph" w:customStyle="1" w:styleId="26-">
    <w:name w:val="*標2條例6-內文"/>
    <w:basedOn w:val="26"/>
    <w:link w:val="26-0"/>
    <w:qFormat/>
    <w:rsid w:val="003E7569"/>
    <w:pPr>
      <w:ind w:left="1680" w:firstLineChars="200" w:firstLine="520"/>
    </w:pPr>
  </w:style>
  <w:style w:type="character" w:customStyle="1" w:styleId="26-0">
    <w:name w:val="*標2條例6-內文 字元"/>
    <w:basedOn w:val="260"/>
    <w:link w:val="26-"/>
    <w:rsid w:val="003E7569"/>
    <w:rPr>
      <w:rFonts w:cs="Times New Roman"/>
      <w:bCs/>
      <w:szCs w:val="28"/>
    </w:rPr>
  </w:style>
  <w:style w:type="paragraph" w:customStyle="1" w:styleId="212">
    <w:name w:val="樣式2內1"/>
    <w:basedOn w:val="a"/>
    <w:rsid w:val="00490954"/>
    <w:pPr>
      <w:widowControl w:val="0"/>
      <w:autoSpaceDE w:val="0"/>
      <w:autoSpaceDN w:val="0"/>
      <w:adjustRightInd w:val="0"/>
      <w:snapToGrid w:val="0"/>
      <w:spacing w:before="0" w:after="0" w:line="288" w:lineRule="auto"/>
      <w:ind w:left="788" w:right="-6" w:hanging="227"/>
      <w:jc w:val="both"/>
    </w:pPr>
    <w:rPr>
      <w:rFonts w:cs="Times New Roman"/>
      <w:spacing w:val="20"/>
      <w:kern w:val="0"/>
      <w:sz w:val="28"/>
      <w:szCs w:val="20"/>
    </w:rPr>
  </w:style>
  <w:style w:type="paragraph" w:customStyle="1" w:styleId="aff5">
    <w:name w:val="*標一"/>
    <w:basedOn w:val="1"/>
    <w:link w:val="aff6"/>
    <w:qFormat/>
    <w:locked/>
    <w:rsid w:val="003E7569"/>
    <w:pPr>
      <w:spacing w:beforeLines="30" w:afterLines="30"/>
    </w:pPr>
    <w:rPr>
      <w:rFonts w:ascii="Times New Roman" w:hAnsi="Times New Roman" w:cstheme="majorBidi"/>
      <w:color w:val="000000" w:themeColor="text1"/>
    </w:rPr>
  </w:style>
  <w:style w:type="character" w:customStyle="1" w:styleId="aff6">
    <w:name w:val="*標一 字元"/>
    <w:basedOn w:val="a0"/>
    <w:link w:val="aff5"/>
    <w:rsid w:val="003E7569"/>
    <w:rPr>
      <w:rFonts w:cstheme="majorBidi"/>
      <w:b/>
      <w:bCs/>
      <w:color w:val="000000" w:themeColor="text1"/>
      <w:kern w:val="52"/>
      <w:sz w:val="36"/>
      <w:szCs w:val="52"/>
    </w:rPr>
  </w:style>
  <w:style w:type="paragraph" w:customStyle="1" w:styleId="aff7">
    <w:name w:val="*標二"/>
    <w:basedOn w:val="a"/>
    <w:link w:val="aff8"/>
    <w:qFormat/>
    <w:locked/>
    <w:rsid w:val="003E7569"/>
    <w:pPr>
      <w:spacing w:beforeLines="30" w:afterLines="30"/>
      <w:ind w:leftChars="100" w:left="1013" w:hangingChars="235" w:hanging="753"/>
      <w:outlineLvl w:val="1"/>
    </w:pPr>
    <w:rPr>
      <w:b/>
      <w:sz w:val="32"/>
      <w:szCs w:val="32"/>
    </w:rPr>
  </w:style>
  <w:style w:type="character" w:customStyle="1" w:styleId="aff8">
    <w:name w:val="*標二 字元"/>
    <w:basedOn w:val="a0"/>
    <w:link w:val="aff7"/>
    <w:rsid w:val="003E7569"/>
    <w:rPr>
      <w:b/>
      <w:sz w:val="32"/>
      <w:szCs w:val="32"/>
    </w:rPr>
  </w:style>
  <w:style w:type="paragraph" w:customStyle="1" w:styleId="aff9">
    <w:name w:val="*標三"/>
    <w:basedOn w:val="a"/>
    <w:link w:val="affa"/>
    <w:qFormat/>
    <w:locked/>
    <w:rsid w:val="003E7569"/>
    <w:pPr>
      <w:spacing w:beforeLines="30" w:afterLines="30"/>
      <w:ind w:leftChars="200" w:left="1417" w:hangingChars="280" w:hanging="897"/>
      <w:outlineLvl w:val="2"/>
    </w:pPr>
    <w:rPr>
      <w:b/>
      <w:sz w:val="28"/>
      <w:szCs w:val="32"/>
      <w:lang w:val="zh-TW"/>
    </w:rPr>
  </w:style>
  <w:style w:type="character" w:customStyle="1" w:styleId="affa">
    <w:name w:val="*標三 字元"/>
    <w:basedOn w:val="a0"/>
    <w:link w:val="aff9"/>
    <w:rsid w:val="003E7569"/>
    <w:rPr>
      <w:b/>
      <w:sz w:val="28"/>
      <w:szCs w:val="32"/>
      <w:lang w:val="zh-TW"/>
    </w:rPr>
  </w:style>
  <w:style w:type="paragraph" w:customStyle="1" w:styleId="affb">
    <w:name w:val="*標四"/>
    <w:basedOn w:val="aff9"/>
    <w:link w:val="affc"/>
    <w:qFormat/>
    <w:locked/>
    <w:rsid w:val="003E7569"/>
    <w:pPr>
      <w:ind w:leftChars="300" w:left="1845" w:hangingChars="380" w:hanging="1065"/>
      <w:outlineLvl w:val="3"/>
    </w:pPr>
  </w:style>
  <w:style w:type="character" w:customStyle="1" w:styleId="affc">
    <w:name w:val="*標四 字元"/>
    <w:basedOn w:val="affa"/>
    <w:link w:val="affb"/>
    <w:rsid w:val="003E7569"/>
    <w:rPr>
      <w:b/>
      <w:sz w:val="28"/>
      <w:szCs w:val="32"/>
      <w:lang w:val="zh-TW"/>
    </w:rPr>
  </w:style>
  <w:style w:type="paragraph" w:customStyle="1" w:styleId="17">
    <w:name w:val="標題1內文"/>
    <w:basedOn w:val="24"/>
    <w:link w:val="18"/>
    <w:qFormat/>
    <w:rsid w:val="00AF14BF"/>
    <w:pPr>
      <w:spacing w:before="106" w:after="106"/>
      <w:ind w:leftChars="0" w:left="0"/>
    </w:pPr>
  </w:style>
  <w:style w:type="character" w:customStyle="1" w:styleId="18">
    <w:name w:val="標題1內文 字元"/>
    <w:basedOn w:val="25"/>
    <w:link w:val="17"/>
    <w:rsid w:val="00AF14BF"/>
    <w:rPr>
      <w:rFonts w:cs="Times New Roman"/>
      <w:bCs/>
      <w:szCs w:val="28"/>
    </w:rPr>
  </w:style>
  <w:style w:type="paragraph" w:customStyle="1" w:styleId="affd">
    <w:name w:val="內文一"/>
    <w:basedOn w:val="a"/>
    <w:link w:val="affe"/>
    <w:rsid w:val="0027545F"/>
    <w:pPr>
      <w:widowControl w:val="0"/>
      <w:adjustRightInd w:val="0"/>
      <w:snapToGrid w:val="0"/>
      <w:spacing w:beforeLines="20" w:after="0" w:line="320" w:lineRule="atLeast"/>
      <w:ind w:leftChars="200" w:left="520" w:firstLineChars="200" w:firstLine="420"/>
      <w:jc w:val="both"/>
    </w:pPr>
    <w:rPr>
      <w:rFonts w:eastAsia="華康細圓體" w:cs="Times New Roman"/>
      <w:sz w:val="24"/>
      <w:szCs w:val="20"/>
    </w:rPr>
  </w:style>
  <w:style w:type="character" w:customStyle="1" w:styleId="affe">
    <w:name w:val="內文一 字元"/>
    <w:basedOn w:val="a0"/>
    <w:link w:val="affd"/>
    <w:rsid w:val="0027545F"/>
    <w:rPr>
      <w:rFonts w:eastAsia="華康細圓體" w:cs="Times New Roman"/>
      <w:sz w:val="24"/>
      <w:szCs w:val="20"/>
    </w:rPr>
  </w:style>
  <w:style w:type="paragraph" w:customStyle="1" w:styleId="afff">
    <w:name w:val="內文二"/>
    <w:basedOn w:val="a"/>
    <w:link w:val="afff0"/>
    <w:rsid w:val="0027545F"/>
    <w:pPr>
      <w:widowControl w:val="0"/>
      <w:adjustRightInd w:val="0"/>
      <w:snapToGrid w:val="0"/>
      <w:spacing w:beforeLines="20" w:afterLines="20" w:line="320" w:lineRule="atLeast"/>
      <w:ind w:leftChars="400" w:left="1040" w:firstLineChars="200" w:firstLine="420"/>
      <w:jc w:val="both"/>
    </w:pPr>
    <w:rPr>
      <w:rFonts w:eastAsia="華康細圓體" w:cs="Times New Roman"/>
      <w:sz w:val="24"/>
      <w:szCs w:val="20"/>
    </w:rPr>
  </w:style>
  <w:style w:type="character" w:customStyle="1" w:styleId="afff0">
    <w:name w:val="內文二 字元"/>
    <w:basedOn w:val="a0"/>
    <w:link w:val="afff"/>
    <w:rsid w:val="0027545F"/>
    <w:rPr>
      <w:rFonts w:eastAsia="華康細圓體" w:cs="Times New Roman"/>
      <w:sz w:val="24"/>
      <w:szCs w:val="20"/>
    </w:rPr>
  </w:style>
  <w:style w:type="paragraph" w:customStyle="1" w:styleId="afff1">
    <w:name w:val="表格名稱"/>
    <w:basedOn w:val="a"/>
    <w:link w:val="afff2"/>
    <w:autoRedefine/>
    <w:rsid w:val="00A57339"/>
    <w:pPr>
      <w:widowControl w:val="0"/>
      <w:snapToGrid w:val="0"/>
      <w:spacing w:beforeLines="50" w:before="177" w:afterLines="50" w:after="177" w:line="320" w:lineRule="atLeast"/>
    </w:pPr>
    <w:rPr>
      <w:rFonts w:eastAsia="華康細圓體" w:cs="Times New Roman"/>
      <w:b/>
      <w:snapToGrid w:val="0"/>
      <w:kern w:val="0"/>
      <w:sz w:val="24"/>
      <w:szCs w:val="24"/>
    </w:rPr>
  </w:style>
  <w:style w:type="character" w:customStyle="1" w:styleId="afff2">
    <w:name w:val="表格名稱 字元"/>
    <w:link w:val="afff1"/>
    <w:rsid w:val="00A57339"/>
    <w:rPr>
      <w:rFonts w:eastAsia="華康細圓體" w:cs="Times New Roman"/>
      <w:b/>
      <w:snapToGrid w:val="0"/>
      <w:kern w:val="0"/>
      <w:sz w:val="24"/>
      <w:szCs w:val="24"/>
    </w:rPr>
  </w:style>
  <w:style w:type="paragraph" w:customStyle="1" w:styleId="afff3">
    <w:name w:val="標題三內文"/>
    <w:basedOn w:val="a"/>
    <w:link w:val="afff4"/>
    <w:qFormat/>
    <w:rsid w:val="00FD393F"/>
    <w:pPr>
      <w:widowControl w:val="0"/>
      <w:spacing w:before="0" w:after="0" w:line="276" w:lineRule="auto"/>
      <w:ind w:leftChars="268" w:left="643" w:firstLineChars="198" w:firstLine="475"/>
    </w:pPr>
    <w:rPr>
      <w:rFonts w:asciiTheme="minorHAnsi" w:eastAsiaTheme="minorEastAsia" w:hAnsiTheme="minorHAnsi"/>
      <w:sz w:val="24"/>
      <w:szCs w:val="22"/>
    </w:rPr>
  </w:style>
  <w:style w:type="character" w:customStyle="1" w:styleId="afff4">
    <w:name w:val="標題三內文 字元"/>
    <w:basedOn w:val="a0"/>
    <w:link w:val="afff3"/>
    <w:rsid w:val="00FD393F"/>
    <w:rPr>
      <w:rFonts w:asciiTheme="minorHAnsi" w:eastAsiaTheme="minorEastAsia" w:hAnsiTheme="minorHAnsi"/>
      <w:sz w:val="24"/>
      <w:szCs w:val="22"/>
    </w:rPr>
  </w:style>
  <w:style w:type="paragraph" w:customStyle="1" w:styleId="afff5">
    <w:name w:val="標題三條例一"/>
    <w:basedOn w:val="a"/>
    <w:link w:val="afff6"/>
    <w:qFormat/>
    <w:rsid w:val="00FD393F"/>
    <w:pPr>
      <w:widowControl w:val="0"/>
      <w:spacing w:before="0" w:after="0" w:line="276" w:lineRule="auto"/>
      <w:ind w:leftChars="366" w:left="1353" w:hangingChars="198" w:hanging="475"/>
    </w:pPr>
    <w:rPr>
      <w:rFonts w:asciiTheme="minorHAnsi" w:eastAsiaTheme="minorEastAsia" w:hAnsiTheme="minorHAnsi"/>
      <w:sz w:val="24"/>
      <w:szCs w:val="22"/>
    </w:rPr>
  </w:style>
  <w:style w:type="character" w:customStyle="1" w:styleId="afff6">
    <w:name w:val="標題三條例一 字元"/>
    <w:basedOn w:val="a0"/>
    <w:link w:val="afff5"/>
    <w:rsid w:val="00FD393F"/>
    <w:rPr>
      <w:rFonts w:asciiTheme="minorHAnsi" w:eastAsiaTheme="minorEastAsia" w:hAnsiTheme="minorHAnsi"/>
      <w:sz w:val="24"/>
      <w:szCs w:val="22"/>
    </w:rPr>
  </w:style>
  <w:style w:type="paragraph" w:customStyle="1" w:styleId="afff7">
    <w:name w:val="表名稱"/>
    <w:basedOn w:val="a"/>
    <w:link w:val="afff8"/>
    <w:qFormat/>
    <w:rsid w:val="00300E1A"/>
    <w:pPr>
      <w:widowControl w:val="0"/>
      <w:spacing w:before="0" w:after="0" w:line="240" w:lineRule="auto"/>
      <w:jc w:val="center"/>
    </w:pPr>
    <w:rPr>
      <w:rFonts w:asciiTheme="minorHAnsi" w:eastAsiaTheme="minorEastAsia" w:hAnsiTheme="minorHAnsi"/>
      <w:b/>
      <w:sz w:val="28"/>
      <w:szCs w:val="22"/>
    </w:rPr>
  </w:style>
  <w:style w:type="character" w:customStyle="1" w:styleId="afff8">
    <w:name w:val="表名稱 字元"/>
    <w:basedOn w:val="a0"/>
    <w:link w:val="afff7"/>
    <w:rsid w:val="00300E1A"/>
    <w:rPr>
      <w:rFonts w:asciiTheme="minorHAnsi" w:eastAsiaTheme="minorEastAsia" w:hAnsiTheme="minorHAnsi"/>
      <w:b/>
      <w:sz w:val="28"/>
      <w:szCs w:val="22"/>
    </w:rPr>
  </w:style>
  <w:style w:type="paragraph" w:styleId="afff9">
    <w:name w:val="List Paragraph"/>
    <w:basedOn w:val="a"/>
    <w:uiPriority w:val="34"/>
    <w:qFormat/>
    <w:rsid w:val="00300E1A"/>
    <w:pPr>
      <w:widowControl w:val="0"/>
      <w:spacing w:before="0" w:after="0" w:line="240" w:lineRule="auto"/>
      <w:ind w:leftChars="200" w:left="480"/>
    </w:pPr>
    <w:rPr>
      <w:rFonts w:asciiTheme="minorHAnsi" w:eastAsiaTheme="minorEastAsia" w:hAnsiTheme="minorHAnsi"/>
      <w:sz w:val="24"/>
      <w:szCs w:val="22"/>
    </w:rPr>
  </w:style>
  <w:style w:type="paragraph" w:styleId="afffa">
    <w:name w:val="annotation subject"/>
    <w:basedOn w:val="af5"/>
    <w:next w:val="af5"/>
    <w:link w:val="afffb"/>
    <w:uiPriority w:val="99"/>
    <w:semiHidden/>
    <w:unhideWhenUsed/>
    <w:rsid w:val="00A94FE0"/>
    <w:pPr>
      <w:adjustRightInd/>
      <w:spacing w:line="360" w:lineRule="auto"/>
      <w:textAlignment w:val="auto"/>
    </w:pPr>
    <w:rPr>
      <w:rFonts w:cstheme="minorBidi"/>
      <w:b/>
      <w:bCs/>
      <w:color w:val="auto"/>
      <w:kern w:val="2"/>
      <w:sz w:val="26"/>
      <w:szCs w:val="26"/>
    </w:rPr>
  </w:style>
  <w:style w:type="character" w:customStyle="1" w:styleId="afffb">
    <w:name w:val="註解主旨 字元"/>
    <w:basedOn w:val="af6"/>
    <w:link w:val="afffa"/>
    <w:uiPriority w:val="99"/>
    <w:semiHidden/>
    <w:rsid w:val="00A94FE0"/>
    <w:rPr>
      <w:rFonts w:ascii="Times New Roman" w:eastAsia="標楷體" w:hAnsi="Times New Roman" w:cs="Times New Roman"/>
      <w:b/>
      <w:bCs/>
      <w:color w:val="000000"/>
      <w:kern w:val="0"/>
      <w:sz w:val="28"/>
      <w:szCs w:val="20"/>
    </w:rPr>
  </w:style>
  <w:style w:type="table" w:customStyle="1" w:styleId="27">
    <w:name w:val="表格格線2"/>
    <w:basedOn w:val="a1"/>
    <w:next w:val="af4"/>
    <w:uiPriority w:val="59"/>
    <w:rsid w:val="00874F58"/>
    <w:pPr>
      <w:spacing w:before="0" w:after="0" w:line="240" w:lineRule="auto"/>
    </w:pPr>
    <w:rPr>
      <w:rFonts w:ascii="Calibri" w:eastAsia="新細明體" w:hAnsi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4F5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fc">
    <w:name w:val="表格文字"/>
    <w:link w:val="afffd"/>
    <w:autoRedefine/>
    <w:uiPriority w:val="99"/>
    <w:rsid w:val="00874F58"/>
    <w:pPr>
      <w:widowControl w:val="0"/>
      <w:adjustRightInd w:val="0"/>
      <w:snapToGrid w:val="0"/>
      <w:spacing w:before="0" w:after="0" w:line="240" w:lineRule="auto"/>
      <w:jc w:val="both"/>
    </w:pPr>
    <w:rPr>
      <w:rFonts w:eastAsia="微軟正黑體" w:cs="Times New Roman"/>
      <w:kern w:val="0"/>
      <w:sz w:val="22"/>
      <w:szCs w:val="28"/>
    </w:rPr>
  </w:style>
  <w:style w:type="character" w:customStyle="1" w:styleId="afffd">
    <w:name w:val="表格文字 字元"/>
    <w:basedOn w:val="a0"/>
    <w:link w:val="afffc"/>
    <w:uiPriority w:val="99"/>
    <w:locked/>
    <w:rsid w:val="00874F58"/>
    <w:rPr>
      <w:rFonts w:eastAsia="微軟正黑體" w:cs="Times New Roman"/>
      <w:kern w:val="0"/>
      <w:sz w:val="22"/>
      <w:szCs w:val="28"/>
    </w:rPr>
  </w:style>
  <w:style w:type="paragraph" w:styleId="afffe">
    <w:name w:val="Body Text Indent"/>
    <w:basedOn w:val="a"/>
    <w:link w:val="affff"/>
    <w:uiPriority w:val="99"/>
    <w:rsid w:val="003C720A"/>
    <w:pPr>
      <w:widowControl w:val="0"/>
      <w:spacing w:before="0" w:after="0" w:line="480" w:lineRule="exact"/>
      <w:ind w:left="573" w:firstLine="561"/>
      <w:jc w:val="both"/>
    </w:pPr>
    <w:rPr>
      <w:rFonts w:ascii="Tahoma" w:eastAsia="華康中黑體" w:hAnsi="Tahoma" w:cs="Times New Roman"/>
      <w:kern w:val="0"/>
      <w:sz w:val="20"/>
      <w:szCs w:val="20"/>
      <w:lang w:val="x-none" w:eastAsia="x-none"/>
    </w:rPr>
  </w:style>
  <w:style w:type="character" w:customStyle="1" w:styleId="affff">
    <w:name w:val="本文縮排 字元"/>
    <w:basedOn w:val="a0"/>
    <w:link w:val="afffe"/>
    <w:uiPriority w:val="99"/>
    <w:rsid w:val="003C720A"/>
    <w:rPr>
      <w:rFonts w:ascii="Tahoma" w:eastAsia="華康中黑體" w:hAnsi="Tahoma" w:cs="Times New Roman"/>
      <w:kern w:val="0"/>
      <w:sz w:val="20"/>
      <w:szCs w:val="20"/>
      <w:lang w:val="x-none" w:eastAsia="x-none"/>
    </w:rPr>
  </w:style>
  <w:style w:type="table" w:customStyle="1" w:styleId="3-11">
    <w:name w:val="清單表格 3 - 輔色 11"/>
    <w:basedOn w:val="a1"/>
    <w:uiPriority w:val="48"/>
    <w:rsid w:val="003C720A"/>
    <w:pPr>
      <w:spacing w:before="0" w:after="0" w:line="240" w:lineRule="auto"/>
    </w:pPr>
    <w:rPr>
      <w:rFonts w:asciiTheme="minorHAnsi" w:eastAsia="Times New Roman" w:hAnsiTheme="minorHAnsi"/>
      <w:sz w:val="24"/>
      <w:szCs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affff0">
    <w:name w:val="內文三"/>
    <w:basedOn w:val="a"/>
    <w:link w:val="affff1"/>
    <w:rsid w:val="003C720A"/>
    <w:pPr>
      <w:widowControl w:val="0"/>
      <w:adjustRightInd w:val="0"/>
      <w:snapToGrid w:val="0"/>
      <w:spacing w:beforeLines="20" w:after="0" w:line="320" w:lineRule="atLeast"/>
      <w:ind w:leftChars="500" w:left="1300"/>
      <w:jc w:val="both"/>
    </w:pPr>
    <w:rPr>
      <w:rFonts w:eastAsia="華康細圓體" w:cs="Times New Roman"/>
      <w:sz w:val="24"/>
      <w:szCs w:val="20"/>
    </w:rPr>
  </w:style>
  <w:style w:type="character" w:customStyle="1" w:styleId="affff1">
    <w:name w:val="內文三 字元"/>
    <w:link w:val="affff0"/>
    <w:rsid w:val="003C720A"/>
    <w:rPr>
      <w:rFonts w:eastAsia="華康細圓體" w:cs="Times New Roman"/>
      <w:sz w:val="24"/>
      <w:szCs w:val="20"/>
    </w:rPr>
  </w:style>
  <w:style w:type="table" w:customStyle="1" w:styleId="TableGrid">
    <w:name w:val="TableGrid"/>
    <w:rsid w:val="003C720A"/>
    <w:pPr>
      <w:spacing w:before="0" w:after="0" w:line="240" w:lineRule="auto"/>
    </w:pPr>
    <w:rPr>
      <w:rFonts w:asciiTheme="minorHAnsi" w:eastAsiaTheme="minorEastAsia" w:hAnsiTheme="minorHAnsi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內文1"/>
    <w:rsid w:val="002F48A4"/>
    <w:pPr>
      <w:widowControl w:val="0"/>
      <w:pBdr>
        <w:top w:val="nil"/>
        <w:left w:val="nil"/>
        <w:bottom w:val="nil"/>
        <w:right w:val="nil"/>
        <w:between w:val="nil"/>
      </w:pBdr>
      <w:spacing w:before="0" w:after="480" w:line="240" w:lineRule="auto"/>
    </w:pPr>
    <w:rPr>
      <w:rFonts w:ascii="Calibri" w:eastAsia="新細明體" w:hAnsi="Calibri" w:cs="Calibri"/>
      <w:color w:val="000000"/>
      <w:kern w:val="0"/>
      <w:sz w:val="24"/>
      <w:szCs w:val="24"/>
    </w:rPr>
  </w:style>
  <w:style w:type="paragraph" w:styleId="affff2">
    <w:name w:val="table of figures"/>
    <w:basedOn w:val="a"/>
    <w:next w:val="a"/>
    <w:uiPriority w:val="99"/>
    <w:unhideWhenUsed/>
    <w:rsid w:val="002F48A4"/>
    <w:pPr>
      <w:spacing w:before="108" w:after="108"/>
      <w:ind w:leftChars="400" w:left="400" w:hangingChars="200" w:hanging="200"/>
    </w:pPr>
  </w:style>
  <w:style w:type="paragraph" w:styleId="affff3">
    <w:name w:val="caption"/>
    <w:basedOn w:val="a"/>
    <w:next w:val="a"/>
    <w:uiPriority w:val="35"/>
    <w:unhideWhenUsed/>
    <w:qFormat/>
    <w:rsid w:val="002F48A4"/>
    <w:rPr>
      <w:sz w:val="20"/>
      <w:szCs w:val="20"/>
    </w:rPr>
  </w:style>
  <w:style w:type="paragraph" w:customStyle="1" w:styleId="Default">
    <w:name w:val="Default"/>
    <w:rsid w:val="002F48A4"/>
    <w:pPr>
      <w:widowControl w:val="0"/>
      <w:autoSpaceDE w:val="0"/>
      <w:autoSpaceDN w:val="0"/>
      <w:adjustRightInd w:val="0"/>
      <w:spacing w:before="0" w:after="0" w:line="240" w:lineRule="auto"/>
    </w:pPr>
    <w:rPr>
      <w:rFonts w:ascii="新細明體" w:eastAsia="新細明體" w:cs="新細明體"/>
      <w:color w:val="000000"/>
      <w:kern w:val="0"/>
      <w:sz w:val="24"/>
      <w:szCs w:val="24"/>
    </w:rPr>
  </w:style>
  <w:style w:type="paragraph" w:customStyle="1" w:styleId="-110">
    <w:name w:val="彩色清單 - 輔色 11"/>
    <w:basedOn w:val="a"/>
    <w:uiPriority w:val="34"/>
    <w:qFormat/>
    <w:rsid w:val="002A68DB"/>
    <w:pPr>
      <w:spacing w:before="0" w:after="0" w:line="240" w:lineRule="auto"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1a">
    <w:name w:val="表格格線1"/>
    <w:basedOn w:val="a1"/>
    <w:next w:val="af4"/>
    <w:uiPriority w:val="59"/>
    <w:rsid w:val="000736AE"/>
    <w:pPr>
      <w:spacing w:before="0" w:after="0" w:line="240" w:lineRule="auto"/>
    </w:pPr>
    <w:rPr>
      <w:rFonts w:asciiTheme="minorHAnsi" w:eastAsiaTheme="minorEastAsia" w:hAnsi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161;&#28310;&#26684;&#24335;-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準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1A79-9ECC-4BA0-B512-7F650931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標準格式-1</Template>
  <TotalTime>2186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鄭永宗</cp:lastModifiedBy>
  <cp:revision>36</cp:revision>
  <cp:lastPrinted>2023-05-05T08:20:00Z</cp:lastPrinted>
  <dcterms:created xsi:type="dcterms:W3CDTF">2021-07-28T05:39:00Z</dcterms:created>
  <dcterms:modified xsi:type="dcterms:W3CDTF">2023-05-15T06:00:00Z</dcterms:modified>
</cp:coreProperties>
</file>