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C6" w:rsidRPr="000029B5" w:rsidRDefault="007F60C6" w:rsidP="00A73FDC">
      <w:pPr>
        <w:spacing w:line="400" w:lineRule="exact"/>
        <w:jc w:val="center"/>
        <w:rPr>
          <w:rFonts w:ascii="標楷體" w:eastAsia="標楷體" w:hAnsi="標楷體" w:cs="Times New Roman"/>
          <w:b/>
          <w:bCs/>
          <w:sz w:val="32"/>
          <w:szCs w:val="32"/>
        </w:rPr>
      </w:pPr>
      <w:r w:rsidRPr="000029B5">
        <w:rPr>
          <w:rFonts w:ascii="標楷體" w:eastAsia="標楷體" w:hAnsi="標楷體" w:cs="標楷體"/>
          <w:b/>
          <w:bCs/>
          <w:sz w:val="32"/>
          <w:szCs w:val="32"/>
        </w:rPr>
        <w:t>102</w:t>
      </w:r>
      <w:r w:rsidRPr="000029B5">
        <w:rPr>
          <w:rFonts w:ascii="標楷體" w:eastAsia="標楷體" w:hAnsi="標楷體" w:cs="標楷體" w:hint="eastAsia"/>
          <w:b/>
          <w:bCs/>
          <w:sz w:val="32"/>
          <w:szCs w:val="32"/>
        </w:rPr>
        <w:t>年度中央與直轄市、縣（市）災害防救業務座談會北區場次</w:t>
      </w:r>
    </w:p>
    <w:p w:rsidR="007F60C6" w:rsidRPr="000029B5" w:rsidRDefault="007F60C6" w:rsidP="00A73FDC">
      <w:pPr>
        <w:spacing w:line="400" w:lineRule="exact"/>
        <w:jc w:val="center"/>
        <w:rPr>
          <w:rFonts w:ascii="標楷體" w:eastAsia="標楷體" w:hAnsi="標楷體" w:cs="Times New Roman"/>
          <w:b/>
          <w:bCs/>
          <w:sz w:val="32"/>
          <w:szCs w:val="32"/>
        </w:rPr>
      </w:pPr>
      <w:r>
        <w:rPr>
          <w:rFonts w:ascii="標楷體" w:eastAsia="標楷體" w:hAnsi="標楷體" w:cs="標楷體"/>
          <w:b/>
          <w:bCs/>
          <w:sz w:val="32"/>
          <w:szCs w:val="32"/>
        </w:rPr>
        <w:t>C</w:t>
      </w:r>
      <w:r w:rsidRPr="000029B5">
        <w:rPr>
          <w:rFonts w:ascii="標楷體" w:eastAsia="標楷體" w:hAnsi="標楷體" w:cs="標楷體" w:hint="eastAsia"/>
          <w:b/>
          <w:bCs/>
          <w:sz w:val="32"/>
          <w:szCs w:val="32"/>
        </w:rPr>
        <w:t>組</w:t>
      </w:r>
      <w:r w:rsidRPr="000029B5">
        <w:rPr>
          <w:rFonts w:ascii="標楷體" w:eastAsia="標楷體" w:hAnsi="標楷體" w:cs="標楷體"/>
          <w:b/>
          <w:bCs/>
          <w:sz w:val="32"/>
          <w:szCs w:val="32"/>
        </w:rPr>
        <w:t>(</w:t>
      </w:r>
      <w:r w:rsidRPr="00CC3F13">
        <w:rPr>
          <w:rFonts w:ascii="標楷體" w:eastAsia="標楷體" w:cs="標楷體" w:hint="eastAsia"/>
          <w:b/>
          <w:kern w:val="0"/>
          <w:sz w:val="32"/>
          <w:szCs w:val="32"/>
          <w:highlight w:val="white"/>
          <w:lang w:val="zh-TW"/>
        </w:rPr>
        <w:t>淹水警戒與水災應變</w:t>
      </w:r>
      <w:r w:rsidRPr="000029B5">
        <w:rPr>
          <w:rFonts w:ascii="標楷體" w:eastAsia="標楷體" w:hAnsi="標楷體" w:cs="標楷體"/>
          <w:b/>
          <w:bCs/>
          <w:sz w:val="32"/>
          <w:szCs w:val="32"/>
        </w:rPr>
        <w:t>)</w:t>
      </w:r>
      <w:r w:rsidRPr="000029B5">
        <w:rPr>
          <w:rFonts w:ascii="標楷體" w:eastAsia="標楷體" w:hAnsi="標楷體" w:cs="標楷體" w:hint="eastAsia"/>
          <w:b/>
          <w:bCs/>
          <w:sz w:val="32"/>
          <w:szCs w:val="32"/>
        </w:rPr>
        <w:t>會議紀錄</w:t>
      </w:r>
    </w:p>
    <w:p w:rsidR="007F60C6" w:rsidRPr="000029B5" w:rsidRDefault="007F60C6" w:rsidP="00A73FDC">
      <w:pPr>
        <w:spacing w:line="400" w:lineRule="exact"/>
        <w:jc w:val="center"/>
        <w:rPr>
          <w:rFonts w:ascii="標楷體" w:eastAsia="標楷體" w:hAnsi="標楷體" w:cs="Times New Roman"/>
          <w:b/>
          <w:bCs/>
          <w:sz w:val="32"/>
          <w:szCs w:val="32"/>
        </w:rPr>
      </w:pPr>
    </w:p>
    <w:p w:rsidR="007F60C6" w:rsidRPr="00AB33DE" w:rsidRDefault="007F60C6" w:rsidP="00B867D8">
      <w:pPr>
        <w:numPr>
          <w:ilvl w:val="0"/>
          <w:numId w:val="3"/>
        </w:numPr>
        <w:spacing w:line="400" w:lineRule="exact"/>
        <w:rPr>
          <w:rFonts w:ascii="標楷體" w:eastAsia="標楷體" w:hAnsi="標楷體" w:cs="標楷體"/>
          <w:bCs/>
          <w:sz w:val="32"/>
          <w:szCs w:val="32"/>
        </w:rPr>
      </w:pPr>
      <w:r w:rsidRPr="00AB33DE">
        <w:rPr>
          <w:rFonts w:ascii="標楷體" w:eastAsia="標楷體" w:hAnsi="標楷體" w:cs="標楷體" w:hint="eastAsia"/>
          <w:bCs/>
          <w:sz w:val="32"/>
          <w:szCs w:val="32"/>
        </w:rPr>
        <w:t>時間：</w:t>
      </w:r>
      <w:r w:rsidRPr="00AB33DE">
        <w:rPr>
          <w:rFonts w:ascii="標楷體" w:eastAsia="標楷體" w:hAnsi="標楷體" w:cs="標楷體"/>
          <w:bCs/>
          <w:sz w:val="32"/>
          <w:szCs w:val="32"/>
        </w:rPr>
        <w:t>102</w:t>
      </w:r>
      <w:r w:rsidRPr="00AB33DE">
        <w:rPr>
          <w:rFonts w:ascii="標楷體" w:eastAsia="標楷體" w:hAnsi="標楷體" w:cs="標楷體" w:hint="eastAsia"/>
          <w:bCs/>
          <w:sz w:val="32"/>
          <w:szCs w:val="32"/>
        </w:rPr>
        <w:t>年</w:t>
      </w:r>
      <w:r w:rsidRPr="00AB33DE">
        <w:rPr>
          <w:rFonts w:ascii="標楷體" w:eastAsia="標楷體" w:hAnsi="標楷體" w:cs="標楷體"/>
          <w:bCs/>
          <w:sz w:val="32"/>
          <w:szCs w:val="32"/>
        </w:rPr>
        <w:t>11</w:t>
      </w:r>
      <w:r w:rsidRPr="00AB33DE">
        <w:rPr>
          <w:rFonts w:ascii="標楷體" w:eastAsia="標楷體" w:hAnsi="標楷體" w:cs="標楷體" w:hint="eastAsia"/>
          <w:bCs/>
          <w:sz w:val="32"/>
          <w:szCs w:val="32"/>
        </w:rPr>
        <w:t>月</w:t>
      </w:r>
      <w:r w:rsidRPr="00AB33DE">
        <w:rPr>
          <w:rFonts w:ascii="標楷體" w:eastAsia="標楷體" w:hAnsi="標楷體" w:cs="標楷體"/>
          <w:bCs/>
          <w:sz w:val="32"/>
          <w:szCs w:val="32"/>
        </w:rPr>
        <w:t>25</w:t>
      </w:r>
      <w:r w:rsidRPr="00AB33DE">
        <w:rPr>
          <w:rFonts w:ascii="標楷體" w:eastAsia="標楷體" w:hAnsi="標楷體" w:cs="標楷體" w:hint="eastAsia"/>
          <w:bCs/>
          <w:sz w:val="32"/>
          <w:szCs w:val="32"/>
        </w:rPr>
        <w:t>日</w:t>
      </w:r>
      <w:r w:rsidRPr="00AB33DE">
        <w:rPr>
          <w:rFonts w:ascii="標楷體" w:eastAsia="標楷體" w:hAnsi="標楷體" w:cs="標楷體"/>
          <w:bCs/>
          <w:sz w:val="32"/>
          <w:szCs w:val="32"/>
        </w:rPr>
        <w:t>(</w:t>
      </w:r>
      <w:r w:rsidRPr="00AB33DE">
        <w:rPr>
          <w:rFonts w:ascii="標楷體" w:eastAsia="標楷體" w:hAnsi="標楷體" w:cs="標楷體" w:hint="eastAsia"/>
          <w:bCs/>
          <w:sz w:val="32"/>
          <w:szCs w:val="32"/>
        </w:rPr>
        <w:t>星期一</w:t>
      </w:r>
      <w:r w:rsidRPr="00AB33DE">
        <w:rPr>
          <w:rFonts w:ascii="標楷體" w:eastAsia="標楷體" w:hAnsi="標楷體" w:cs="標楷體"/>
          <w:bCs/>
          <w:sz w:val="32"/>
          <w:szCs w:val="32"/>
        </w:rPr>
        <w:t>)</w:t>
      </w:r>
      <w:r w:rsidRPr="00AB33DE">
        <w:rPr>
          <w:rFonts w:ascii="標楷體" w:eastAsia="標楷體" w:hAnsi="標楷體" w:cs="標楷體" w:hint="eastAsia"/>
          <w:bCs/>
          <w:sz w:val="32"/>
          <w:szCs w:val="32"/>
        </w:rPr>
        <w:t>上午</w:t>
      </w:r>
      <w:r w:rsidRPr="00AB33DE">
        <w:rPr>
          <w:rFonts w:ascii="標楷體" w:eastAsia="標楷體" w:hAnsi="標楷體" w:cs="標楷體"/>
          <w:bCs/>
          <w:sz w:val="32"/>
          <w:szCs w:val="32"/>
        </w:rPr>
        <w:t>10</w:t>
      </w:r>
      <w:r w:rsidRPr="00AB33DE">
        <w:rPr>
          <w:rFonts w:ascii="標楷體" w:eastAsia="標楷體" w:hAnsi="標楷體" w:cs="標楷體" w:hint="eastAsia"/>
          <w:bCs/>
          <w:sz w:val="32"/>
          <w:szCs w:val="32"/>
        </w:rPr>
        <w:t>時</w:t>
      </w:r>
      <w:r w:rsidRPr="00AB33DE">
        <w:rPr>
          <w:rFonts w:ascii="標楷體" w:eastAsia="標楷體" w:hAnsi="標楷體" w:cs="標楷體"/>
          <w:bCs/>
          <w:sz w:val="32"/>
          <w:szCs w:val="32"/>
        </w:rPr>
        <w:t>30</w:t>
      </w:r>
      <w:r w:rsidRPr="00AB33DE">
        <w:rPr>
          <w:rFonts w:ascii="標楷體" w:eastAsia="標楷體" w:hAnsi="標楷體" w:cs="標楷體" w:hint="eastAsia"/>
          <w:bCs/>
          <w:sz w:val="32"/>
          <w:szCs w:val="32"/>
        </w:rPr>
        <w:t>分</w:t>
      </w:r>
    </w:p>
    <w:p w:rsidR="007F60C6" w:rsidRPr="00AB33DE" w:rsidRDefault="007F60C6" w:rsidP="00B867D8">
      <w:pPr>
        <w:numPr>
          <w:ilvl w:val="0"/>
          <w:numId w:val="3"/>
        </w:numPr>
        <w:spacing w:line="400" w:lineRule="exact"/>
        <w:rPr>
          <w:rFonts w:ascii="標楷體" w:eastAsia="標楷體" w:hAnsi="標楷體" w:cs="Times New Roman"/>
          <w:bCs/>
          <w:sz w:val="32"/>
          <w:szCs w:val="32"/>
        </w:rPr>
      </w:pPr>
      <w:r w:rsidRPr="00AB33DE">
        <w:rPr>
          <w:rFonts w:ascii="標楷體" w:eastAsia="標楷體" w:hAnsi="標楷體" w:cs="標楷體" w:hint="eastAsia"/>
          <w:bCs/>
          <w:sz w:val="32"/>
          <w:szCs w:val="32"/>
        </w:rPr>
        <w:t>地點：新北市政府消防局</w:t>
      </w:r>
    </w:p>
    <w:p w:rsidR="007F60C6" w:rsidRPr="00AB33DE" w:rsidRDefault="007F60C6" w:rsidP="00B867D8">
      <w:pPr>
        <w:numPr>
          <w:ilvl w:val="0"/>
          <w:numId w:val="3"/>
        </w:numPr>
        <w:spacing w:line="400" w:lineRule="exact"/>
        <w:rPr>
          <w:rFonts w:ascii="標楷體" w:eastAsia="標楷體" w:hAnsi="標楷體" w:cs="Times New Roman"/>
          <w:bCs/>
          <w:sz w:val="32"/>
          <w:szCs w:val="32"/>
        </w:rPr>
      </w:pPr>
      <w:r w:rsidRPr="00AB33DE">
        <w:rPr>
          <w:rFonts w:ascii="標楷體" w:eastAsia="標楷體" w:hAnsi="標楷體" w:cs="Times New Roman" w:hint="eastAsia"/>
          <w:sz w:val="32"/>
          <w:szCs w:val="32"/>
        </w:rPr>
        <w:t>主持人：經濟部水利署謝政道副總工程司、水利防災中心謝明昌主任</w:t>
      </w:r>
    </w:p>
    <w:p w:rsidR="007F60C6" w:rsidRPr="00AB33DE" w:rsidRDefault="007F60C6" w:rsidP="00B867D8">
      <w:pPr>
        <w:numPr>
          <w:ilvl w:val="0"/>
          <w:numId w:val="3"/>
        </w:numPr>
        <w:spacing w:line="400" w:lineRule="exact"/>
        <w:rPr>
          <w:rFonts w:ascii="標楷體" w:eastAsia="標楷體" w:hAnsi="標楷體" w:cs="Times New Roman"/>
          <w:bCs/>
          <w:sz w:val="32"/>
          <w:szCs w:val="32"/>
        </w:rPr>
      </w:pPr>
      <w:r w:rsidRPr="00AB33DE">
        <w:rPr>
          <w:rFonts w:ascii="標楷體" w:eastAsia="標楷體" w:hAnsi="標楷體" w:cs="Times New Roman" w:hint="eastAsia"/>
          <w:sz w:val="32"/>
          <w:szCs w:val="32"/>
        </w:rPr>
        <w:t>記錄：經濟部水利署水利防災中心范正工程司敏彥、詹副研究員益淋</w:t>
      </w:r>
    </w:p>
    <w:p w:rsidR="007F60C6" w:rsidRPr="00AB33DE" w:rsidRDefault="007F60C6" w:rsidP="00B867D8">
      <w:pPr>
        <w:numPr>
          <w:ilvl w:val="0"/>
          <w:numId w:val="3"/>
        </w:numPr>
        <w:spacing w:line="400" w:lineRule="exact"/>
        <w:rPr>
          <w:rFonts w:ascii="標楷體" w:eastAsia="標楷體" w:hAnsi="標楷體" w:cs="Times New Roman"/>
          <w:bCs/>
          <w:sz w:val="32"/>
          <w:szCs w:val="32"/>
        </w:rPr>
      </w:pPr>
      <w:r w:rsidRPr="00AB33DE">
        <w:rPr>
          <w:rFonts w:ascii="標楷體" w:eastAsia="標楷體" w:hAnsi="標楷體" w:cs="標楷體" w:hint="eastAsia"/>
          <w:sz w:val="32"/>
          <w:szCs w:val="32"/>
        </w:rPr>
        <w:t>意見交流：</w:t>
      </w:r>
    </w:p>
    <w:p w:rsidR="007F60C6" w:rsidRPr="00AB33DE" w:rsidRDefault="007F60C6" w:rsidP="00B867D8">
      <w:pPr>
        <w:spacing w:line="360" w:lineRule="exact"/>
        <w:ind w:leftChars="295" w:left="708"/>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sidRPr="00AB33DE">
        <w:rPr>
          <w:rFonts w:ascii="標楷體" w:eastAsia="標楷體" w:hAnsi="標楷體" w:cs="標楷體" w:hint="eastAsia"/>
          <w:sz w:val="32"/>
          <w:szCs w:val="32"/>
        </w:rPr>
        <w:t>本次座談會淹水警戒與水災應變分組，與會分組人員針對行政院災害防救辦公室規劃五項討論主題進行討論與經驗分享，謹就規劃五項主題座談結論摘要如下：</w:t>
      </w:r>
    </w:p>
    <w:p w:rsidR="007F60C6" w:rsidRPr="00AB33DE" w:rsidRDefault="007F60C6" w:rsidP="00AB33DE">
      <w:pPr>
        <w:pStyle w:val="ListParagraph"/>
        <w:numPr>
          <w:ilvl w:val="0"/>
          <w:numId w:val="11"/>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規劃主題一：水災之減災與整備作業</w:t>
      </w:r>
    </w:p>
    <w:p w:rsidR="007F60C6" w:rsidRPr="00AB33DE" w:rsidRDefault="007F60C6" w:rsidP="00AB33DE">
      <w:pPr>
        <w:pStyle w:val="ListParagraph"/>
        <w:numPr>
          <w:ilvl w:val="0"/>
          <w:numId w:val="12"/>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討論重點：</w:t>
      </w:r>
    </w:p>
    <w:p w:rsidR="007F60C6" w:rsidRPr="00AB33DE" w:rsidRDefault="007F60C6" w:rsidP="008E2381">
      <w:pPr>
        <w:spacing w:line="360" w:lineRule="exact"/>
        <w:ind w:leftChars="295" w:left="1134" w:hangingChars="133" w:hanging="426"/>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AB33DE">
        <w:rPr>
          <w:rFonts w:ascii="標楷體" w:eastAsia="標楷體" w:hAnsi="標楷體" w:cs="標楷體" w:hint="eastAsia"/>
          <w:sz w:val="32"/>
          <w:szCs w:val="32"/>
        </w:rPr>
        <w:t>縣市政府長期面臨鄉鎮市區公所防救災人力不足問題，易致災地區遭受水災災害威脅風險仍在，需持續減災整備作業。</w:t>
      </w:r>
    </w:p>
    <w:p w:rsidR="007F60C6" w:rsidRPr="00AB33DE" w:rsidRDefault="007F60C6" w:rsidP="00AB33DE">
      <w:pPr>
        <w:pStyle w:val="ListParagraph"/>
        <w:numPr>
          <w:ilvl w:val="0"/>
          <w:numId w:val="12"/>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結論：</w:t>
      </w:r>
    </w:p>
    <w:p w:rsidR="007F60C6" w:rsidRPr="00AB33DE" w:rsidRDefault="007F60C6" w:rsidP="008E2381">
      <w:pPr>
        <w:spacing w:line="360" w:lineRule="exact"/>
        <w:ind w:leftChars="295" w:left="1134" w:hangingChars="133" w:hanging="426"/>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AB33DE">
        <w:rPr>
          <w:rFonts w:ascii="標楷體" w:eastAsia="標楷體" w:hAnsi="標楷體" w:cs="標楷體" w:hint="eastAsia"/>
          <w:sz w:val="32"/>
          <w:szCs w:val="32"/>
        </w:rPr>
        <w:t>建議落實編組機制，透過深耕計畫強化防救災人力訓練及演練，提升災害緊急應變能力，強化社區自主防災能力，擴及離島或偏遠地區。</w:t>
      </w:r>
    </w:p>
    <w:p w:rsidR="007F60C6" w:rsidRPr="00AB33DE" w:rsidRDefault="007F60C6" w:rsidP="00AB33DE">
      <w:pPr>
        <w:pStyle w:val="ListParagraph"/>
        <w:numPr>
          <w:ilvl w:val="0"/>
          <w:numId w:val="11"/>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規劃主題二：短時強降雨之應變機制</w:t>
      </w:r>
    </w:p>
    <w:p w:rsidR="007F60C6" w:rsidRPr="00AB33DE" w:rsidRDefault="007F60C6" w:rsidP="00AB33DE">
      <w:pPr>
        <w:pStyle w:val="ListParagraph"/>
        <w:numPr>
          <w:ilvl w:val="0"/>
          <w:numId w:val="13"/>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討論重點：</w:t>
      </w:r>
    </w:p>
    <w:p w:rsidR="007F60C6" w:rsidRPr="00AB33DE" w:rsidRDefault="007F60C6" w:rsidP="008E2381">
      <w:pPr>
        <w:spacing w:line="360" w:lineRule="exact"/>
        <w:ind w:leftChars="531" w:left="1274" w:firstLineChars="22" w:firstLine="70"/>
        <w:jc w:val="both"/>
        <w:rPr>
          <w:rFonts w:ascii="標楷體" w:eastAsia="標楷體" w:hAnsi="標楷體" w:cs="標楷體"/>
          <w:sz w:val="32"/>
          <w:szCs w:val="32"/>
        </w:rPr>
      </w:pPr>
      <w:r>
        <w:rPr>
          <w:rFonts w:ascii="標楷體" w:eastAsia="標楷體" w:hAnsi="標楷體" w:cs="標楷體"/>
          <w:sz w:val="32"/>
          <w:szCs w:val="32"/>
        </w:rPr>
        <w:t xml:space="preserve">   </w:t>
      </w:r>
      <w:r w:rsidRPr="00AB33DE">
        <w:rPr>
          <w:rFonts w:ascii="標楷體" w:eastAsia="標楷體" w:hAnsi="標楷體" w:cs="標楷體" w:hint="eastAsia"/>
          <w:sz w:val="32"/>
          <w:szCs w:val="32"/>
        </w:rPr>
        <w:t>建議強化短時強降雨開設機制，以利儘早掌握淹水資訊。</w:t>
      </w:r>
    </w:p>
    <w:p w:rsidR="007F60C6" w:rsidRPr="00AB33DE" w:rsidRDefault="007F60C6" w:rsidP="00AB33DE">
      <w:pPr>
        <w:pStyle w:val="ListParagraph"/>
        <w:numPr>
          <w:ilvl w:val="0"/>
          <w:numId w:val="13"/>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結論：</w:t>
      </w:r>
    </w:p>
    <w:p w:rsidR="007F60C6" w:rsidRPr="00AB33DE" w:rsidRDefault="007F60C6" w:rsidP="008E2381">
      <w:pPr>
        <w:spacing w:line="360" w:lineRule="exact"/>
        <w:ind w:leftChars="295" w:left="1274" w:hangingChars="177" w:hanging="566"/>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AB33DE">
        <w:rPr>
          <w:rFonts w:ascii="標楷體" w:eastAsia="標楷體" w:hAnsi="標楷體" w:cs="標楷體" w:hint="eastAsia"/>
          <w:sz w:val="32"/>
          <w:szCs w:val="32"/>
        </w:rPr>
        <w:t>建議各直轄市、縣</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市</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政府考慮地方特性，建立短延時、強降雨開設應變機制，</w:t>
      </w:r>
      <w:bookmarkStart w:id="0" w:name="_GoBack"/>
      <w:bookmarkEnd w:id="0"/>
      <w:r w:rsidRPr="00AB33DE">
        <w:rPr>
          <w:rFonts w:ascii="標楷體" w:eastAsia="標楷體" w:hAnsi="標楷體" w:cs="標楷體" w:hint="eastAsia"/>
          <w:sz w:val="32"/>
          <w:szCs w:val="32"/>
        </w:rPr>
        <w:t>強化現有相關應變中心或小組開設應變作業，並善用中央氣象局及水利署發布之氣象及淹水警戒資訊。</w:t>
      </w:r>
    </w:p>
    <w:p w:rsidR="007F60C6" w:rsidRPr="00AB33DE" w:rsidRDefault="007F60C6" w:rsidP="00AB33DE">
      <w:pPr>
        <w:pStyle w:val="ListParagraph"/>
        <w:numPr>
          <w:ilvl w:val="0"/>
          <w:numId w:val="11"/>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規劃主題三：淹水警戒之運用</w:t>
      </w:r>
    </w:p>
    <w:p w:rsidR="007F60C6" w:rsidRPr="00AB33DE" w:rsidRDefault="007F60C6" w:rsidP="00AB33DE">
      <w:pPr>
        <w:pStyle w:val="ListParagraph"/>
        <w:numPr>
          <w:ilvl w:val="0"/>
          <w:numId w:val="14"/>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討論重點：</w:t>
      </w:r>
    </w:p>
    <w:p w:rsidR="007F60C6" w:rsidRPr="00AB33DE" w:rsidRDefault="007F60C6" w:rsidP="008E2381">
      <w:pPr>
        <w:spacing w:line="360" w:lineRule="exact"/>
        <w:ind w:leftChars="295" w:left="1274" w:hangingChars="177" w:hanging="566"/>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AB33DE">
        <w:rPr>
          <w:rFonts w:ascii="標楷體" w:eastAsia="標楷體" w:hAnsi="標楷體" w:cs="標楷體" w:hint="eastAsia"/>
          <w:sz w:val="32"/>
          <w:szCs w:val="32"/>
        </w:rPr>
        <w:t>建議淹水警戒值應參考地方實際淹水情形，一般民眾及防救災人員對於淹水警戒值於防救災作業之應用仍需廣為宣導。</w:t>
      </w:r>
    </w:p>
    <w:p w:rsidR="007F60C6" w:rsidRPr="00AB33DE" w:rsidRDefault="007F60C6" w:rsidP="00AB33DE">
      <w:pPr>
        <w:pStyle w:val="ListParagraph"/>
        <w:numPr>
          <w:ilvl w:val="0"/>
          <w:numId w:val="14"/>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結論：</w:t>
      </w:r>
    </w:p>
    <w:p w:rsidR="007F60C6" w:rsidRPr="00AB33DE" w:rsidRDefault="007F60C6" w:rsidP="008E2381">
      <w:pPr>
        <w:spacing w:line="360" w:lineRule="exact"/>
        <w:ind w:leftChars="295" w:left="1274" w:hangingChars="177" w:hanging="566"/>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AB33DE">
        <w:rPr>
          <w:rFonts w:ascii="標楷體" w:eastAsia="標楷體" w:hAnsi="標楷體" w:cs="標楷體" w:hint="eastAsia"/>
          <w:sz w:val="32"/>
          <w:szCs w:val="32"/>
        </w:rPr>
        <w:t>建議淹水警戒值應考慮地方之實際淹水情形檢討修訂，並強化一般民眾及防救災人員對淹水警戒之認知及宣導。</w:t>
      </w:r>
    </w:p>
    <w:p w:rsidR="007F60C6" w:rsidRPr="00AB33DE" w:rsidRDefault="007F60C6" w:rsidP="00AB33DE">
      <w:pPr>
        <w:pStyle w:val="ListParagraph"/>
        <w:numPr>
          <w:ilvl w:val="0"/>
          <w:numId w:val="11"/>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規劃主題四：抽水機之調度與支援</w:t>
      </w:r>
    </w:p>
    <w:p w:rsidR="007F60C6" w:rsidRPr="00AB33DE" w:rsidRDefault="007F60C6" w:rsidP="00AB33DE">
      <w:pPr>
        <w:pStyle w:val="ListParagraph"/>
        <w:numPr>
          <w:ilvl w:val="0"/>
          <w:numId w:val="15"/>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討論重點：</w:t>
      </w:r>
    </w:p>
    <w:p w:rsidR="007F60C6" w:rsidRPr="00AB33DE" w:rsidRDefault="007F60C6" w:rsidP="008E2381">
      <w:pPr>
        <w:spacing w:line="360" w:lineRule="exact"/>
        <w:ind w:leftChars="295" w:left="1274" w:hangingChars="177" w:hanging="566"/>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AB33DE">
        <w:rPr>
          <w:rFonts w:ascii="標楷體" w:eastAsia="標楷體" w:hAnsi="標楷體" w:cs="標楷體" w:hint="eastAsia"/>
          <w:sz w:val="32"/>
          <w:szCs w:val="32"/>
        </w:rPr>
        <w:t>對於移動式抽水機調度作業，建議事先調查規劃佈置點位，設置抽水平台，建立統一及災後抽水作業機制；一般民眾較依賴移動式抽水機協助抽排水。</w:t>
      </w:r>
    </w:p>
    <w:p w:rsidR="007F60C6" w:rsidRPr="00AB33DE" w:rsidRDefault="007F60C6" w:rsidP="00AB33DE">
      <w:pPr>
        <w:pStyle w:val="ListParagraph"/>
        <w:numPr>
          <w:ilvl w:val="0"/>
          <w:numId w:val="15"/>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結論：</w:t>
      </w:r>
    </w:p>
    <w:p w:rsidR="007F60C6" w:rsidRPr="00AB33DE" w:rsidRDefault="007F60C6" w:rsidP="000721FF">
      <w:pPr>
        <w:pStyle w:val="ListParagraph"/>
        <w:numPr>
          <w:ilvl w:val="0"/>
          <w:numId w:val="8"/>
        </w:numPr>
        <w:spacing w:line="360" w:lineRule="exact"/>
        <w:ind w:leftChars="0" w:left="1560" w:hanging="709"/>
        <w:jc w:val="both"/>
        <w:rPr>
          <w:rFonts w:ascii="標楷體" w:eastAsia="標楷體" w:hAnsi="標楷體" w:cs="標楷體"/>
          <w:sz w:val="32"/>
          <w:szCs w:val="32"/>
        </w:rPr>
      </w:pPr>
      <w:r w:rsidRPr="00AB33DE">
        <w:rPr>
          <w:rFonts w:ascii="標楷體" w:eastAsia="標楷體" w:hAnsi="標楷體" w:cs="標楷體" w:hint="eastAsia"/>
          <w:sz w:val="32"/>
          <w:szCs w:val="32"/>
        </w:rPr>
        <w:t>建議各直轄市、縣</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市</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政府充實災前預佈所需之移動式抽水機，並事先調查規劃可能之預佈點位，設置抽水平臺，加速抽水機調度及支援之時效。</w:t>
      </w:r>
    </w:p>
    <w:p w:rsidR="007F60C6" w:rsidRPr="00AB33DE" w:rsidRDefault="007F60C6" w:rsidP="000721FF">
      <w:pPr>
        <w:pStyle w:val="ListParagraph"/>
        <w:numPr>
          <w:ilvl w:val="0"/>
          <w:numId w:val="8"/>
        </w:numPr>
        <w:spacing w:line="360" w:lineRule="exact"/>
        <w:ind w:leftChars="0" w:left="1560" w:hanging="709"/>
        <w:jc w:val="both"/>
        <w:rPr>
          <w:rFonts w:ascii="標楷體" w:eastAsia="標楷體" w:hAnsi="標楷體" w:cs="標楷體"/>
          <w:sz w:val="32"/>
          <w:szCs w:val="32"/>
        </w:rPr>
      </w:pPr>
      <w:r w:rsidRPr="00AB33DE">
        <w:rPr>
          <w:rFonts w:ascii="標楷體" w:eastAsia="標楷體" w:hAnsi="標楷體" w:cs="標楷體" w:hint="eastAsia"/>
          <w:sz w:val="32"/>
          <w:szCs w:val="32"/>
        </w:rPr>
        <w:t>為落實縣市相互支援協定，建議各單位預劃可支援能量及所需費用，並建立供需媒合平台加速促成。</w:t>
      </w:r>
    </w:p>
    <w:p w:rsidR="007F60C6" w:rsidRPr="00AB33DE" w:rsidRDefault="007F60C6" w:rsidP="000721FF">
      <w:pPr>
        <w:pStyle w:val="ListParagraph"/>
        <w:numPr>
          <w:ilvl w:val="0"/>
          <w:numId w:val="8"/>
        </w:numPr>
        <w:spacing w:line="360" w:lineRule="exact"/>
        <w:ind w:leftChars="0" w:left="1560" w:hanging="709"/>
        <w:jc w:val="both"/>
        <w:rPr>
          <w:rFonts w:ascii="標楷體" w:eastAsia="標楷體" w:hAnsi="標楷體" w:cs="標楷體"/>
          <w:sz w:val="32"/>
          <w:szCs w:val="32"/>
        </w:rPr>
      </w:pPr>
      <w:r w:rsidRPr="00AB33DE">
        <w:rPr>
          <w:rFonts w:ascii="標楷體" w:eastAsia="標楷體" w:hAnsi="標楷體" w:cs="標楷體" w:hint="eastAsia"/>
          <w:sz w:val="32"/>
          <w:szCs w:val="32"/>
        </w:rPr>
        <w:t>強化向民眾宣導對移動式抽水機使用時機及功能之認知。</w:t>
      </w:r>
    </w:p>
    <w:p w:rsidR="007F60C6" w:rsidRPr="00AB33DE" w:rsidRDefault="007F60C6" w:rsidP="00AB33DE">
      <w:pPr>
        <w:pStyle w:val="ListParagraph"/>
        <w:numPr>
          <w:ilvl w:val="0"/>
          <w:numId w:val="11"/>
        </w:numPr>
        <w:spacing w:line="40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規劃主題五：淹水災情查報</w:t>
      </w:r>
    </w:p>
    <w:p w:rsidR="007F60C6" w:rsidRPr="00AB33DE" w:rsidRDefault="007F60C6" w:rsidP="00AB33DE">
      <w:pPr>
        <w:pStyle w:val="ListParagraph"/>
        <w:numPr>
          <w:ilvl w:val="0"/>
          <w:numId w:val="16"/>
        </w:numPr>
        <w:spacing w:line="36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討論重點：</w:t>
      </w:r>
    </w:p>
    <w:p w:rsidR="007F60C6" w:rsidRPr="00AB33DE" w:rsidRDefault="007F60C6" w:rsidP="008E2381">
      <w:pPr>
        <w:spacing w:line="400" w:lineRule="exact"/>
        <w:ind w:leftChars="295" w:left="1274" w:hangingChars="177" w:hanging="566"/>
        <w:jc w:val="both"/>
        <w:rPr>
          <w:rFonts w:ascii="標楷體" w:eastAsia="標楷體" w:hAnsi="標楷體" w:cs="標楷體"/>
          <w:sz w:val="32"/>
          <w:szCs w:val="32"/>
        </w:rPr>
      </w:pPr>
      <w:r w:rsidRPr="00AB33D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AB33DE">
        <w:rPr>
          <w:rFonts w:ascii="標楷體" w:eastAsia="標楷體" w:hAnsi="標楷體" w:cs="標楷體" w:hint="eastAsia"/>
          <w:sz w:val="32"/>
          <w:szCs w:val="32"/>
        </w:rPr>
        <w:t>直轄市、縣</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市</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政府利用</w:t>
      </w:r>
      <w:r w:rsidRPr="00AB33DE">
        <w:rPr>
          <w:rFonts w:ascii="標楷體" w:eastAsia="標楷體" w:hAnsi="標楷體" w:cs="標楷體"/>
          <w:sz w:val="32"/>
          <w:szCs w:val="32"/>
        </w:rPr>
        <w:t>EMIS</w:t>
      </w:r>
      <w:r w:rsidRPr="00AB33DE">
        <w:rPr>
          <w:rFonts w:ascii="標楷體" w:eastAsia="標楷體" w:hAnsi="標楷體" w:cs="標楷體" w:hint="eastAsia"/>
          <w:sz w:val="32"/>
          <w:szCs w:val="32"/>
        </w:rPr>
        <w:t>及應變系統同步登錄淹水災情，增加淹水災情登錄作業量；對於淹水災情後續查證，常因原登錄資訊不完整，影響災情查證作業。</w:t>
      </w:r>
    </w:p>
    <w:p w:rsidR="007F60C6" w:rsidRPr="00AB33DE" w:rsidRDefault="007F60C6" w:rsidP="00AB33DE">
      <w:pPr>
        <w:pStyle w:val="ListParagraph"/>
        <w:numPr>
          <w:ilvl w:val="0"/>
          <w:numId w:val="16"/>
        </w:numPr>
        <w:spacing w:line="400" w:lineRule="exact"/>
        <w:ind w:leftChars="0"/>
        <w:jc w:val="both"/>
        <w:rPr>
          <w:rFonts w:ascii="標楷體" w:eastAsia="標楷體" w:hAnsi="標楷體" w:cs="標楷體"/>
          <w:sz w:val="32"/>
          <w:szCs w:val="32"/>
        </w:rPr>
      </w:pPr>
      <w:r w:rsidRPr="00AB33DE">
        <w:rPr>
          <w:rFonts w:ascii="標楷體" w:eastAsia="標楷體" w:hAnsi="標楷體" w:cs="標楷體" w:hint="eastAsia"/>
          <w:sz w:val="32"/>
          <w:szCs w:val="32"/>
        </w:rPr>
        <w:t>結論：</w:t>
      </w:r>
    </w:p>
    <w:p w:rsidR="007F60C6" w:rsidRPr="00AB33DE" w:rsidRDefault="007F60C6" w:rsidP="000721FF">
      <w:pPr>
        <w:pStyle w:val="ListParagraph"/>
        <w:numPr>
          <w:ilvl w:val="0"/>
          <w:numId w:val="10"/>
        </w:numPr>
        <w:spacing w:line="400" w:lineRule="exact"/>
        <w:ind w:leftChars="0" w:left="1560" w:hanging="709"/>
        <w:jc w:val="both"/>
        <w:rPr>
          <w:rFonts w:ascii="標楷體" w:eastAsia="標楷體" w:hAnsi="標楷體" w:cs="標楷體"/>
          <w:sz w:val="32"/>
          <w:szCs w:val="32"/>
        </w:rPr>
      </w:pPr>
      <w:r w:rsidRPr="00AB33DE">
        <w:rPr>
          <w:rFonts w:ascii="標楷體" w:eastAsia="標楷體" w:hAnsi="標楷體" w:cs="標楷體" w:hint="eastAsia"/>
          <w:sz w:val="32"/>
          <w:szCs w:val="32"/>
        </w:rPr>
        <w:t>建議內政部</w:t>
      </w:r>
      <w:r w:rsidRPr="00AB33DE">
        <w:rPr>
          <w:rFonts w:ascii="標楷體" w:eastAsia="標楷體" w:hAnsi="標楷體" w:cs="標楷體"/>
          <w:sz w:val="32"/>
          <w:szCs w:val="32"/>
        </w:rPr>
        <w:t>EMIS</w:t>
      </w:r>
      <w:r w:rsidRPr="00AB33DE">
        <w:rPr>
          <w:rFonts w:ascii="標楷體" w:eastAsia="標楷體" w:hAnsi="標楷體" w:cs="標楷體" w:hint="eastAsia"/>
          <w:sz w:val="32"/>
          <w:szCs w:val="32"/>
        </w:rPr>
        <w:t>系統與直轄市、縣</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市</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政府建置之災害緊急應變系統聯結</w:t>
      </w:r>
      <w:r w:rsidRPr="00AB33DE">
        <w:rPr>
          <w:rFonts w:ascii="標楷體" w:eastAsia="標楷體" w:hAnsi="標楷體" w:hint="eastAsia"/>
          <w:sz w:val="32"/>
          <w:szCs w:val="32"/>
        </w:rPr>
        <w:t>，提供技術支援，協助</w:t>
      </w:r>
      <w:r w:rsidRPr="00AB33DE">
        <w:rPr>
          <w:rFonts w:ascii="標楷體" w:eastAsia="標楷體" w:hAnsi="標楷體" w:cs="標楷體" w:hint="eastAsia"/>
          <w:sz w:val="32"/>
          <w:szCs w:val="32"/>
        </w:rPr>
        <w:t>直轄市、縣</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市</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政府</w:t>
      </w:r>
      <w:r w:rsidRPr="00AB33DE">
        <w:rPr>
          <w:rFonts w:ascii="標楷體" w:eastAsia="標楷體" w:hAnsi="標楷體" w:hint="eastAsia"/>
          <w:sz w:val="32"/>
          <w:szCs w:val="32"/>
        </w:rPr>
        <w:t>應變系統界接，並建議目前操作機制能進行豪雨專案開設，以利第一線防救災資訊進行整合</w:t>
      </w:r>
      <w:r w:rsidRPr="00AB33DE">
        <w:rPr>
          <w:rFonts w:ascii="標楷體" w:eastAsia="標楷體" w:hAnsi="標楷體" w:cs="標楷體" w:hint="eastAsia"/>
          <w:sz w:val="32"/>
          <w:szCs w:val="32"/>
        </w:rPr>
        <w:t>。</w:t>
      </w:r>
    </w:p>
    <w:p w:rsidR="007F60C6" w:rsidRPr="00AB33DE" w:rsidRDefault="007F60C6" w:rsidP="000721FF">
      <w:pPr>
        <w:pStyle w:val="ListParagraph"/>
        <w:numPr>
          <w:ilvl w:val="0"/>
          <w:numId w:val="10"/>
        </w:numPr>
        <w:spacing w:line="400" w:lineRule="exact"/>
        <w:ind w:leftChars="0" w:left="1560" w:hanging="709"/>
        <w:jc w:val="both"/>
        <w:rPr>
          <w:rFonts w:ascii="標楷體" w:eastAsia="標楷體" w:hAnsi="標楷體" w:cs="標楷體"/>
          <w:sz w:val="32"/>
          <w:szCs w:val="32"/>
        </w:rPr>
      </w:pPr>
      <w:r w:rsidRPr="00AB33DE">
        <w:rPr>
          <w:rFonts w:ascii="標楷體" w:eastAsia="標楷體" w:hAnsi="標楷體" w:cs="標楷體" w:hint="eastAsia"/>
          <w:sz w:val="32"/>
          <w:szCs w:val="32"/>
        </w:rPr>
        <w:t>在未開設中央災害應變中心情形下，建議</w:t>
      </w:r>
      <w:r w:rsidRPr="00AB33DE">
        <w:rPr>
          <w:rFonts w:ascii="標楷體" w:eastAsia="標楷體" w:hAnsi="標楷體" w:cs="標楷體"/>
          <w:sz w:val="32"/>
          <w:szCs w:val="32"/>
        </w:rPr>
        <w:t>EMIS</w:t>
      </w:r>
      <w:r w:rsidRPr="00AB33DE">
        <w:rPr>
          <w:rFonts w:ascii="標楷體" w:eastAsia="標楷體" w:hAnsi="標楷體" w:cs="標楷體" w:hint="eastAsia"/>
          <w:sz w:val="32"/>
          <w:szCs w:val="32"/>
        </w:rPr>
        <w:t>系統可針對豪雨事件專案開設，並請直轄市、縣</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市</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政府配合填報，俾利災情蒐集及共享。</w:t>
      </w:r>
    </w:p>
    <w:p w:rsidR="007F60C6" w:rsidRPr="00AB33DE" w:rsidRDefault="007F60C6" w:rsidP="000721FF">
      <w:pPr>
        <w:pStyle w:val="ListParagraph"/>
        <w:numPr>
          <w:ilvl w:val="0"/>
          <w:numId w:val="10"/>
        </w:numPr>
        <w:spacing w:line="400" w:lineRule="exact"/>
        <w:ind w:leftChars="0" w:left="1560" w:hanging="709"/>
        <w:rPr>
          <w:rFonts w:ascii="標楷體" w:eastAsia="標楷體" w:hAnsi="標楷體"/>
          <w:sz w:val="32"/>
          <w:szCs w:val="32"/>
        </w:rPr>
      </w:pPr>
      <w:r w:rsidRPr="00AB33DE">
        <w:rPr>
          <w:rFonts w:ascii="標楷體" w:eastAsia="標楷體" w:hAnsi="標楷體" w:hint="eastAsia"/>
          <w:sz w:val="32"/>
          <w:szCs w:val="32"/>
        </w:rPr>
        <w:t>建議善用如防汛志工、自主防災社區、防汛搶險隊、守望相助隊等民間資源，透過在地人士查報，較能掌握災情。</w:t>
      </w:r>
    </w:p>
    <w:p w:rsidR="007F60C6" w:rsidRPr="00AB33DE" w:rsidRDefault="007F60C6" w:rsidP="000721FF">
      <w:pPr>
        <w:pStyle w:val="ListParagraph"/>
        <w:numPr>
          <w:ilvl w:val="0"/>
          <w:numId w:val="10"/>
        </w:numPr>
        <w:spacing w:line="400" w:lineRule="exact"/>
        <w:ind w:leftChars="0" w:left="1560" w:hanging="709"/>
        <w:rPr>
          <w:rFonts w:ascii="標楷體" w:eastAsia="標楷體" w:hAnsi="標楷體"/>
          <w:sz w:val="32"/>
          <w:szCs w:val="32"/>
        </w:rPr>
      </w:pPr>
      <w:r w:rsidRPr="00AB33DE">
        <w:rPr>
          <w:rFonts w:ascii="標楷體" w:eastAsia="標楷體" w:hAnsi="標楷體" w:hint="eastAsia"/>
          <w:sz w:val="32"/>
          <w:szCs w:val="32"/>
        </w:rPr>
        <w:t>公部門實務層面，建議水利單位與消防單位進一步溝通，加強資訊傳遞與整合。</w:t>
      </w:r>
    </w:p>
    <w:p w:rsidR="007F60C6" w:rsidRPr="00AB33DE" w:rsidRDefault="007F60C6" w:rsidP="000721FF">
      <w:pPr>
        <w:pStyle w:val="ListParagraph"/>
        <w:numPr>
          <w:ilvl w:val="0"/>
          <w:numId w:val="10"/>
        </w:numPr>
        <w:spacing w:line="400" w:lineRule="exact"/>
        <w:ind w:leftChars="0" w:left="1560" w:hanging="709"/>
        <w:rPr>
          <w:rFonts w:ascii="標楷體" w:eastAsia="標楷體" w:hAnsi="標楷體"/>
          <w:sz w:val="32"/>
          <w:szCs w:val="32"/>
        </w:rPr>
      </w:pPr>
      <w:r w:rsidRPr="00AB33DE">
        <w:rPr>
          <w:rFonts w:ascii="標楷體" w:eastAsia="標楷體" w:hAnsi="標楷體" w:hint="eastAsia"/>
          <w:sz w:val="32"/>
          <w:szCs w:val="32"/>
        </w:rPr>
        <w:t>建議各直轄市、縣</w:t>
      </w:r>
      <w:r w:rsidRPr="00AB33DE">
        <w:rPr>
          <w:rFonts w:ascii="標楷體" w:eastAsia="標楷體" w:hAnsi="標楷體"/>
          <w:sz w:val="32"/>
          <w:szCs w:val="32"/>
        </w:rPr>
        <w:t>(</w:t>
      </w:r>
      <w:r w:rsidRPr="00AB33DE">
        <w:rPr>
          <w:rFonts w:ascii="標楷體" w:eastAsia="標楷體" w:hAnsi="標楷體" w:hint="eastAsia"/>
          <w:sz w:val="32"/>
          <w:szCs w:val="32"/>
        </w:rPr>
        <w:t>市</w:t>
      </w:r>
      <w:r w:rsidRPr="00AB33DE">
        <w:rPr>
          <w:rFonts w:ascii="標楷體" w:eastAsia="標楷體" w:hAnsi="標楷體"/>
          <w:sz w:val="32"/>
          <w:szCs w:val="32"/>
        </w:rPr>
        <w:t>)</w:t>
      </w:r>
      <w:r w:rsidRPr="00AB33DE">
        <w:rPr>
          <w:rFonts w:ascii="標楷體" w:eastAsia="標楷體" w:hAnsi="標楷體" w:hint="eastAsia"/>
          <w:sz w:val="32"/>
          <w:szCs w:val="32"/>
        </w:rPr>
        <w:t>政府協調相關管理單位所管</w:t>
      </w:r>
      <w:r w:rsidRPr="00AB33DE">
        <w:rPr>
          <w:rFonts w:ascii="標楷體" w:eastAsia="標楷體" w:hAnsi="標楷體"/>
          <w:sz w:val="32"/>
          <w:szCs w:val="32"/>
        </w:rPr>
        <w:t>CCTV</w:t>
      </w:r>
      <w:r w:rsidRPr="00AB33DE">
        <w:rPr>
          <w:rFonts w:ascii="標楷體" w:eastAsia="標楷體" w:hAnsi="標楷體" w:hint="eastAsia"/>
          <w:sz w:val="32"/>
          <w:szCs w:val="32"/>
        </w:rPr>
        <w:t>監視站，整合水情監控資訊。</w:t>
      </w:r>
    </w:p>
    <w:p w:rsidR="007F60C6" w:rsidRPr="00AB33DE" w:rsidRDefault="007F60C6" w:rsidP="00B867D8">
      <w:pPr>
        <w:spacing w:line="360" w:lineRule="exact"/>
        <w:jc w:val="both"/>
        <w:rPr>
          <w:rFonts w:ascii="標楷體" w:eastAsia="標楷體" w:hAnsi="標楷體" w:cs="Times New Roman"/>
          <w:sz w:val="32"/>
          <w:szCs w:val="32"/>
        </w:rPr>
      </w:pPr>
      <w:r w:rsidRPr="00AB33DE">
        <w:rPr>
          <w:rFonts w:ascii="標楷體" w:eastAsia="標楷體" w:hAnsi="標楷體" w:cs="標楷體" w:hint="eastAsia"/>
          <w:sz w:val="32"/>
          <w:szCs w:val="32"/>
        </w:rPr>
        <w:t>六、</w:t>
      </w:r>
      <w:r w:rsidRPr="00AB33DE">
        <w:rPr>
          <w:rFonts w:ascii="標楷體" w:eastAsia="標楷體" w:hAnsi="標楷體" w:cs="標楷體"/>
          <w:sz w:val="32"/>
          <w:szCs w:val="32"/>
        </w:rPr>
        <w:t xml:space="preserve"> </w:t>
      </w:r>
      <w:r w:rsidRPr="00AB33DE">
        <w:rPr>
          <w:rFonts w:ascii="標楷體" w:eastAsia="標楷體" w:hAnsi="標楷體" w:cs="標楷體" w:hint="eastAsia"/>
          <w:sz w:val="32"/>
          <w:szCs w:val="32"/>
        </w:rPr>
        <w:t>散會</w:t>
      </w:r>
      <w:r w:rsidRPr="00AB33DE">
        <w:rPr>
          <w:rFonts w:ascii="標楷體" w:eastAsia="標楷體" w:hAnsi="標楷體" w:cs="標楷體"/>
          <w:sz w:val="32"/>
          <w:szCs w:val="32"/>
        </w:rPr>
        <w:t>(15</w:t>
      </w:r>
      <w:r w:rsidRPr="00AB33DE">
        <w:rPr>
          <w:rFonts w:ascii="標楷體" w:eastAsia="標楷體" w:hAnsi="標楷體" w:cs="標楷體" w:hint="eastAsia"/>
          <w:sz w:val="32"/>
          <w:szCs w:val="32"/>
        </w:rPr>
        <w:t>時</w:t>
      </w:r>
      <w:r w:rsidRPr="00AB33DE">
        <w:rPr>
          <w:rFonts w:ascii="標楷體" w:eastAsia="標楷體" w:hAnsi="標楷體" w:cs="標楷體"/>
          <w:sz w:val="32"/>
          <w:szCs w:val="32"/>
        </w:rPr>
        <w:t>00</w:t>
      </w:r>
      <w:r w:rsidRPr="00AB33DE">
        <w:rPr>
          <w:rFonts w:ascii="標楷體" w:eastAsia="標楷體" w:hAnsi="標楷體" w:cs="標楷體" w:hint="eastAsia"/>
          <w:sz w:val="32"/>
          <w:szCs w:val="32"/>
        </w:rPr>
        <w:t>分</w:t>
      </w:r>
      <w:r w:rsidRPr="00AB33DE">
        <w:rPr>
          <w:rFonts w:ascii="標楷體" w:eastAsia="標楷體" w:hAnsi="標楷體" w:cs="標楷體"/>
          <w:sz w:val="32"/>
          <w:szCs w:val="32"/>
        </w:rPr>
        <w:t>)</w:t>
      </w:r>
      <w:r w:rsidRPr="00AB33DE">
        <w:rPr>
          <w:rFonts w:ascii="標楷體" w:eastAsia="標楷體" w:hAnsi="標楷體" w:cs="標楷體" w:hint="eastAsia"/>
          <w:sz w:val="32"/>
          <w:szCs w:val="32"/>
        </w:rPr>
        <w:t>。</w:t>
      </w:r>
    </w:p>
    <w:p w:rsidR="007F60C6" w:rsidRPr="00AB33DE" w:rsidRDefault="007F60C6" w:rsidP="00A73FDC">
      <w:pPr>
        <w:spacing w:line="240" w:lineRule="atLeast"/>
        <w:rPr>
          <w:sz w:val="32"/>
          <w:szCs w:val="32"/>
        </w:rPr>
      </w:pPr>
    </w:p>
    <w:sectPr w:rsidR="007F60C6" w:rsidRPr="00AB33DE" w:rsidSect="00B867D8">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C6" w:rsidRDefault="007F60C6" w:rsidP="00B867D8">
      <w:r>
        <w:separator/>
      </w:r>
    </w:p>
  </w:endnote>
  <w:endnote w:type="continuationSeparator" w:id="0">
    <w:p w:rsidR="007F60C6" w:rsidRDefault="007F60C6" w:rsidP="00B86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C6" w:rsidRDefault="007F60C6" w:rsidP="00B867D8">
      <w:r>
        <w:separator/>
      </w:r>
    </w:p>
  </w:footnote>
  <w:footnote w:type="continuationSeparator" w:id="0">
    <w:p w:rsidR="007F60C6" w:rsidRDefault="007F60C6" w:rsidP="00B86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47125E"/>
    <w:multiLevelType w:val="hybridMultilevel"/>
    <w:tmpl w:val="ADDAF36C"/>
    <w:lvl w:ilvl="0" w:tplc="9F90D614">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nsid w:val="1BEA23D6"/>
    <w:multiLevelType w:val="hybridMultilevel"/>
    <w:tmpl w:val="B6C07236"/>
    <w:lvl w:ilvl="0" w:tplc="CB6A4120">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
    <w:nsid w:val="1D0906BE"/>
    <w:multiLevelType w:val="hybridMultilevel"/>
    <w:tmpl w:val="C1A08CC8"/>
    <w:lvl w:ilvl="0" w:tplc="CB6A4120">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4">
    <w:nsid w:val="28573D7F"/>
    <w:multiLevelType w:val="hybridMultilevel"/>
    <w:tmpl w:val="D3A4DB36"/>
    <w:lvl w:ilvl="0" w:tplc="CB6A4120">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5">
    <w:nsid w:val="2B54615C"/>
    <w:multiLevelType w:val="hybridMultilevel"/>
    <w:tmpl w:val="569E5408"/>
    <w:lvl w:ilvl="0" w:tplc="83327B94">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6">
    <w:nsid w:val="3C443FFB"/>
    <w:multiLevelType w:val="hybridMultilevel"/>
    <w:tmpl w:val="569E5408"/>
    <w:lvl w:ilvl="0" w:tplc="83327B94">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7">
    <w:nsid w:val="45837576"/>
    <w:multiLevelType w:val="hybridMultilevel"/>
    <w:tmpl w:val="0A8E69E2"/>
    <w:lvl w:ilvl="0" w:tplc="9F90D614">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8">
    <w:nsid w:val="469E6F6C"/>
    <w:multiLevelType w:val="hybridMultilevel"/>
    <w:tmpl w:val="569E5408"/>
    <w:lvl w:ilvl="0" w:tplc="83327B94">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9">
    <w:nsid w:val="52CB06B5"/>
    <w:multiLevelType w:val="hybridMultilevel"/>
    <w:tmpl w:val="79D2F000"/>
    <w:lvl w:ilvl="0" w:tplc="DDA0FDFC">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D223672"/>
    <w:multiLevelType w:val="hybridMultilevel"/>
    <w:tmpl w:val="F10262AC"/>
    <w:lvl w:ilvl="0" w:tplc="0406B1B0">
      <w:start w:val="1"/>
      <w:numFmt w:val="taiwaneseCountingThousand"/>
      <w:lvlText w:val="（%1）"/>
      <w:lvlJc w:val="center"/>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6B753E4D"/>
    <w:multiLevelType w:val="hybridMultilevel"/>
    <w:tmpl w:val="569E5408"/>
    <w:lvl w:ilvl="0" w:tplc="83327B94">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2">
    <w:nsid w:val="6F170CEE"/>
    <w:multiLevelType w:val="hybridMultilevel"/>
    <w:tmpl w:val="D32CD9EE"/>
    <w:lvl w:ilvl="0" w:tplc="CB6A4120">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3">
    <w:nsid w:val="73794B41"/>
    <w:multiLevelType w:val="hybridMultilevel"/>
    <w:tmpl w:val="D5C0CC8E"/>
    <w:lvl w:ilvl="0" w:tplc="CB6A4120">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4">
    <w:nsid w:val="73A55099"/>
    <w:multiLevelType w:val="hybridMultilevel"/>
    <w:tmpl w:val="569E5408"/>
    <w:lvl w:ilvl="0" w:tplc="83327B94">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5">
    <w:nsid w:val="7BF81CDE"/>
    <w:multiLevelType w:val="hybridMultilevel"/>
    <w:tmpl w:val="521EAE64"/>
    <w:lvl w:ilvl="0" w:tplc="DC460894">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9"/>
  </w:num>
  <w:num w:numId="3">
    <w:abstractNumId w:val="0"/>
  </w:num>
  <w:num w:numId="4">
    <w:abstractNumId w:val="5"/>
  </w:num>
  <w:num w:numId="5">
    <w:abstractNumId w:val="8"/>
  </w:num>
  <w:num w:numId="6">
    <w:abstractNumId w:val="6"/>
  </w:num>
  <w:num w:numId="7">
    <w:abstractNumId w:val="14"/>
  </w:num>
  <w:num w:numId="8">
    <w:abstractNumId w:val="7"/>
  </w:num>
  <w:num w:numId="9">
    <w:abstractNumId w:val="11"/>
  </w:num>
  <w:num w:numId="10">
    <w:abstractNumId w:val="1"/>
  </w:num>
  <w:num w:numId="11">
    <w:abstractNumId w:val="10"/>
  </w:num>
  <w:num w:numId="12">
    <w:abstractNumId w:val="3"/>
  </w:num>
  <w:num w:numId="13">
    <w:abstractNumId w:val="13"/>
  </w:num>
  <w:num w:numId="14">
    <w:abstractNumId w:val="12"/>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FDC"/>
    <w:rsid w:val="00001F87"/>
    <w:rsid w:val="0000283F"/>
    <w:rsid w:val="000029B5"/>
    <w:rsid w:val="000034E0"/>
    <w:rsid w:val="00003EC2"/>
    <w:rsid w:val="00004589"/>
    <w:rsid w:val="000049EF"/>
    <w:rsid w:val="000051B3"/>
    <w:rsid w:val="000071E8"/>
    <w:rsid w:val="00007DB1"/>
    <w:rsid w:val="000113FD"/>
    <w:rsid w:val="0001196E"/>
    <w:rsid w:val="00011D8F"/>
    <w:rsid w:val="00011E96"/>
    <w:rsid w:val="00011FD2"/>
    <w:rsid w:val="00012391"/>
    <w:rsid w:val="00012BC9"/>
    <w:rsid w:val="00013520"/>
    <w:rsid w:val="000139DD"/>
    <w:rsid w:val="00015B96"/>
    <w:rsid w:val="00017606"/>
    <w:rsid w:val="0002072E"/>
    <w:rsid w:val="0002126A"/>
    <w:rsid w:val="00022873"/>
    <w:rsid w:val="00022E81"/>
    <w:rsid w:val="000232DA"/>
    <w:rsid w:val="00023D9C"/>
    <w:rsid w:val="00024E15"/>
    <w:rsid w:val="00024F35"/>
    <w:rsid w:val="00024F8B"/>
    <w:rsid w:val="0002526A"/>
    <w:rsid w:val="00025502"/>
    <w:rsid w:val="00025C85"/>
    <w:rsid w:val="000305A4"/>
    <w:rsid w:val="000311B1"/>
    <w:rsid w:val="000323A5"/>
    <w:rsid w:val="00032B6E"/>
    <w:rsid w:val="000338E2"/>
    <w:rsid w:val="00033CF5"/>
    <w:rsid w:val="00035E87"/>
    <w:rsid w:val="0003712F"/>
    <w:rsid w:val="0004094D"/>
    <w:rsid w:val="0004199D"/>
    <w:rsid w:val="000425DF"/>
    <w:rsid w:val="00043101"/>
    <w:rsid w:val="00043133"/>
    <w:rsid w:val="000458A1"/>
    <w:rsid w:val="00046F03"/>
    <w:rsid w:val="00050152"/>
    <w:rsid w:val="00051AC5"/>
    <w:rsid w:val="000523D1"/>
    <w:rsid w:val="000530E5"/>
    <w:rsid w:val="00053E7A"/>
    <w:rsid w:val="00055209"/>
    <w:rsid w:val="00055469"/>
    <w:rsid w:val="000559F2"/>
    <w:rsid w:val="00056905"/>
    <w:rsid w:val="00056987"/>
    <w:rsid w:val="00057628"/>
    <w:rsid w:val="00061489"/>
    <w:rsid w:val="00061EE5"/>
    <w:rsid w:val="00062CF1"/>
    <w:rsid w:val="00063A34"/>
    <w:rsid w:val="00063D23"/>
    <w:rsid w:val="00063E8E"/>
    <w:rsid w:val="00065044"/>
    <w:rsid w:val="000675B4"/>
    <w:rsid w:val="00067968"/>
    <w:rsid w:val="000721FF"/>
    <w:rsid w:val="000724EF"/>
    <w:rsid w:val="00072D17"/>
    <w:rsid w:val="00072EA8"/>
    <w:rsid w:val="000744FB"/>
    <w:rsid w:val="00074779"/>
    <w:rsid w:val="00074B78"/>
    <w:rsid w:val="00075819"/>
    <w:rsid w:val="00075CA4"/>
    <w:rsid w:val="00076B2D"/>
    <w:rsid w:val="00077D17"/>
    <w:rsid w:val="00077D56"/>
    <w:rsid w:val="00077DF8"/>
    <w:rsid w:val="00080032"/>
    <w:rsid w:val="0008077B"/>
    <w:rsid w:val="00083AEB"/>
    <w:rsid w:val="00085DEE"/>
    <w:rsid w:val="00086881"/>
    <w:rsid w:val="000868FC"/>
    <w:rsid w:val="000905C5"/>
    <w:rsid w:val="00091358"/>
    <w:rsid w:val="0009135A"/>
    <w:rsid w:val="000919E5"/>
    <w:rsid w:val="00091A26"/>
    <w:rsid w:val="000926FB"/>
    <w:rsid w:val="000939E8"/>
    <w:rsid w:val="00093F1B"/>
    <w:rsid w:val="000940FD"/>
    <w:rsid w:val="00095588"/>
    <w:rsid w:val="000963EC"/>
    <w:rsid w:val="00096D46"/>
    <w:rsid w:val="00097850"/>
    <w:rsid w:val="00097CD5"/>
    <w:rsid w:val="000A0E12"/>
    <w:rsid w:val="000A1272"/>
    <w:rsid w:val="000A2417"/>
    <w:rsid w:val="000A2482"/>
    <w:rsid w:val="000A2DC9"/>
    <w:rsid w:val="000A342C"/>
    <w:rsid w:val="000A34B3"/>
    <w:rsid w:val="000A4B78"/>
    <w:rsid w:val="000A54A6"/>
    <w:rsid w:val="000A67D6"/>
    <w:rsid w:val="000A6B84"/>
    <w:rsid w:val="000A7740"/>
    <w:rsid w:val="000A7C84"/>
    <w:rsid w:val="000B0879"/>
    <w:rsid w:val="000B088D"/>
    <w:rsid w:val="000B0AF3"/>
    <w:rsid w:val="000B0BEA"/>
    <w:rsid w:val="000B1504"/>
    <w:rsid w:val="000B1876"/>
    <w:rsid w:val="000B22BE"/>
    <w:rsid w:val="000B4BDB"/>
    <w:rsid w:val="000B7432"/>
    <w:rsid w:val="000B7C9D"/>
    <w:rsid w:val="000C16EC"/>
    <w:rsid w:val="000C298B"/>
    <w:rsid w:val="000C3CCB"/>
    <w:rsid w:val="000C5057"/>
    <w:rsid w:val="000C52CA"/>
    <w:rsid w:val="000C73A0"/>
    <w:rsid w:val="000C7950"/>
    <w:rsid w:val="000D0430"/>
    <w:rsid w:val="000D102C"/>
    <w:rsid w:val="000D14C0"/>
    <w:rsid w:val="000D5330"/>
    <w:rsid w:val="000D5EA2"/>
    <w:rsid w:val="000D6D2C"/>
    <w:rsid w:val="000D7202"/>
    <w:rsid w:val="000D7410"/>
    <w:rsid w:val="000E02E9"/>
    <w:rsid w:val="000E1550"/>
    <w:rsid w:val="000E1B1F"/>
    <w:rsid w:val="000E2831"/>
    <w:rsid w:val="000E2F81"/>
    <w:rsid w:val="000E3D15"/>
    <w:rsid w:val="000E3E3A"/>
    <w:rsid w:val="000E4235"/>
    <w:rsid w:val="000E51C8"/>
    <w:rsid w:val="000E542E"/>
    <w:rsid w:val="000E61B4"/>
    <w:rsid w:val="000E6835"/>
    <w:rsid w:val="000E7B7E"/>
    <w:rsid w:val="000F0274"/>
    <w:rsid w:val="000F0EBB"/>
    <w:rsid w:val="000F2BE4"/>
    <w:rsid w:val="000F41B3"/>
    <w:rsid w:val="000F7112"/>
    <w:rsid w:val="000F72D9"/>
    <w:rsid w:val="000F7407"/>
    <w:rsid w:val="000F777E"/>
    <w:rsid w:val="000F77DA"/>
    <w:rsid w:val="001002EE"/>
    <w:rsid w:val="00100DBE"/>
    <w:rsid w:val="00101DB3"/>
    <w:rsid w:val="001032A7"/>
    <w:rsid w:val="001039BC"/>
    <w:rsid w:val="00105803"/>
    <w:rsid w:val="00106799"/>
    <w:rsid w:val="00106877"/>
    <w:rsid w:val="00106E86"/>
    <w:rsid w:val="00107DB1"/>
    <w:rsid w:val="00107E22"/>
    <w:rsid w:val="00107ECE"/>
    <w:rsid w:val="0011014A"/>
    <w:rsid w:val="00110776"/>
    <w:rsid w:val="001118B4"/>
    <w:rsid w:val="00112037"/>
    <w:rsid w:val="0011330B"/>
    <w:rsid w:val="00113E6A"/>
    <w:rsid w:val="00114986"/>
    <w:rsid w:val="00115605"/>
    <w:rsid w:val="001161DB"/>
    <w:rsid w:val="0011772F"/>
    <w:rsid w:val="001209E8"/>
    <w:rsid w:val="00120FE9"/>
    <w:rsid w:val="00121608"/>
    <w:rsid w:val="00121D19"/>
    <w:rsid w:val="001235EF"/>
    <w:rsid w:val="001241E2"/>
    <w:rsid w:val="001250D5"/>
    <w:rsid w:val="00125296"/>
    <w:rsid w:val="00125976"/>
    <w:rsid w:val="00125E12"/>
    <w:rsid w:val="00126C15"/>
    <w:rsid w:val="00127963"/>
    <w:rsid w:val="0013123E"/>
    <w:rsid w:val="0013145D"/>
    <w:rsid w:val="001323F6"/>
    <w:rsid w:val="00132B6D"/>
    <w:rsid w:val="00134408"/>
    <w:rsid w:val="001344A5"/>
    <w:rsid w:val="00134F46"/>
    <w:rsid w:val="00136A80"/>
    <w:rsid w:val="00136DA2"/>
    <w:rsid w:val="001376BA"/>
    <w:rsid w:val="00137F14"/>
    <w:rsid w:val="001401E2"/>
    <w:rsid w:val="001401E8"/>
    <w:rsid w:val="001408D1"/>
    <w:rsid w:val="00140EB4"/>
    <w:rsid w:val="00141438"/>
    <w:rsid w:val="00141C55"/>
    <w:rsid w:val="00142EFA"/>
    <w:rsid w:val="00143419"/>
    <w:rsid w:val="001438D8"/>
    <w:rsid w:val="00144723"/>
    <w:rsid w:val="00144A51"/>
    <w:rsid w:val="0014565A"/>
    <w:rsid w:val="00145B82"/>
    <w:rsid w:val="001464D2"/>
    <w:rsid w:val="0014664A"/>
    <w:rsid w:val="00146719"/>
    <w:rsid w:val="00146E37"/>
    <w:rsid w:val="001471CC"/>
    <w:rsid w:val="00147A3C"/>
    <w:rsid w:val="00147EDD"/>
    <w:rsid w:val="001509E9"/>
    <w:rsid w:val="00152FB0"/>
    <w:rsid w:val="00154BDA"/>
    <w:rsid w:val="00154FF0"/>
    <w:rsid w:val="00156160"/>
    <w:rsid w:val="0016064B"/>
    <w:rsid w:val="001607F8"/>
    <w:rsid w:val="0016099E"/>
    <w:rsid w:val="00160A62"/>
    <w:rsid w:val="00162217"/>
    <w:rsid w:val="00162259"/>
    <w:rsid w:val="00163ADF"/>
    <w:rsid w:val="0016456A"/>
    <w:rsid w:val="00164F34"/>
    <w:rsid w:val="00166035"/>
    <w:rsid w:val="00166755"/>
    <w:rsid w:val="00167870"/>
    <w:rsid w:val="001703E5"/>
    <w:rsid w:val="00170A65"/>
    <w:rsid w:val="00171A8F"/>
    <w:rsid w:val="00172EAC"/>
    <w:rsid w:val="0017406A"/>
    <w:rsid w:val="00174725"/>
    <w:rsid w:val="0017525E"/>
    <w:rsid w:val="00175EF6"/>
    <w:rsid w:val="00177429"/>
    <w:rsid w:val="00180110"/>
    <w:rsid w:val="00180B78"/>
    <w:rsid w:val="0018189B"/>
    <w:rsid w:val="001818D4"/>
    <w:rsid w:val="001823AB"/>
    <w:rsid w:val="00182EB7"/>
    <w:rsid w:val="00184241"/>
    <w:rsid w:val="00184880"/>
    <w:rsid w:val="001854A3"/>
    <w:rsid w:val="0018574A"/>
    <w:rsid w:val="001858C3"/>
    <w:rsid w:val="00186633"/>
    <w:rsid w:val="00186B42"/>
    <w:rsid w:val="00187B30"/>
    <w:rsid w:val="00190B9E"/>
    <w:rsid w:val="001917F2"/>
    <w:rsid w:val="00191BF0"/>
    <w:rsid w:val="00192C4A"/>
    <w:rsid w:val="00192F28"/>
    <w:rsid w:val="00193AA2"/>
    <w:rsid w:val="00196377"/>
    <w:rsid w:val="00197242"/>
    <w:rsid w:val="00197271"/>
    <w:rsid w:val="0019765D"/>
    <w:rsid w:val="00197CCA"/>
    <w:rsid w:val="001A16CF"/>
    <w:rsid w:val="001A19A6"/>
    <w:rsid w:val="001A22C3"/>
    <w:rsid w:val="001A345A"/>
    <w:rsid w:val="001A426A"/>
    <w:rsid w:val="001A49A6"/>
    <w:rsid w:val="001A4A93"/>
    <w:rsid w:val="001A56B7"/>
    <w:rsid w:val="001A6540"/>
    <w:rsid w:val="001A6D37"/>
    <w:rsid w:val="001A736A"/>
    <w:rsid w:val="001B0B7B"/>
    <w:rsid w:val="001B187F"/>
    <w:rsid w:val="001B3CBD"/>
    <w:rsid w:val="001B475F"/>
    <w:rsid w:val="001B4C15"/>
    <w:rsid w:val="001B4F6C"/>
    <w:rsid w:val="001B5059"/>
    <w:rsid w:val="001B5738"/>
    <w:rsid w:val="001B5CC8"/>
    <w:rsid w:val="001B5F06"/>
    <w:rsid w:val="001B63DF"/>
    <w:rsid w:val="001B6567"/>
    <w:rsid w:val="001B66F3"/>
    <w:rsid w:val="001B747D"/>
    <w:rsid w:val="001B75D4"/>
    <w:rsid w:val="001C03AB"/>
    <w:rsid w:val="001C0E1E"/>
    <w:rsid w:val="001C125E"/>
    <w:rsid w:val="001C1290"/>
    <w:rsid w:val="001C141A"/>
    <w:rsid w:val="001C1459"/>
    <w:rsid w:val="001C1898"/>
    <w:rsid w:val="001C1CAC"/>
    <w:rsid w:val="001C3779"/>
    <w:rsid w:val="001C418D"/>
    <w:rsid w:val="001C4316"/>
    <w:rsid w:val="001C551D"/>
    <w:rsid w:val="001C5949"/>
    <w:rsid w:val="001C6A02"/>
    <w:rsid w:val="001C7375"/>
    <w:rsid w:val="001C7B54"/>
    <w:rsid w:val="001D0345"/>
    <w:rsid w:val="001D06AF"/>
    <w:rsid w:val="001D0C5C"/>
    <w:rsid w:val="001D0F28"/>
    <w:rsid w:val="001D17B9"/>
    <w:rsid w:val="001D2079"/>
    <w:rsid w:val="001D21B7"/>
    <w:rsid w:val="001D2FA0"/>
    <w:rsid w:val="001D384D"/>
    <w:rsid w:val="001D58BB"/>
    <w:rsid w:val="001D6BBB"/>
    <w:rsid w:val="001D7537"/>
    <w:rsid w:val="001E0BF7"/>
    <w:rsid w:val="001E3318"/>
    <w:rsid w:val="001E376B"/>
    <w:rsid w:val="001E37EB"/>
    <w:rsid w:val="001E3EB2"/>
    <w:rsid w:val="001F0CF5"/>
    <w:rsid w:val="001F0D6A"/>
    <w:rsid w:val="001F10DD"/>
    <w:rsid w:val="001F1D99"/>
    <w:rsid w:val="001F1EFB"/>
    <w:rsid w:val="001F405C"/>
    <w:rsid w:val="001F55FC"/>
    <w:rsid w:val="001F58C3"/>
    <w:rsid w:val="001F5FDF"/>
    <w:rsid w:val="001F6BA7"/>
    <w:rsid w:val="00200116"/>
    <w:rsid w:val="00200966"/>
    <w:rsid w:val="00201531"/>
    <w:rsid w:val="002016E4"/>
    <w:rsid w:val="00201B3E"/>
    <w:rsid w:val="00201DEA"/>
    <w:rsid w:val="00202D7B"/>
    <w:rsid w:val="00202E0F"/>
    <w:rsid w:val="00203785"/>
    <w:rsid w:val="00207160"/>
    <w:rsid w:val="0020730C"/>
    <w:rsid w:val="002103EE"/>
    <w:rsid w:val="00210A41"/>
    <w:rsid w:val="00210D62"/>
    <w:rsid w:val="00211B72"/>
    <w:rsid w:val="00212BB2"/>
    <w:rsid w:val="00213211"/>
    <w:rsid w:val="00213646"/>
    <w:rsid w:val="00213B16"/>
    <w:rsid w:val="00215640"/>
    <w:rsid w:val="00215F6C"/>
    <w:rsid w:val="00216751"/>
    <w:rsid w:val="0021695F"/>
    <w:rsid w:val="0021724C"/>
    <w:rsid w:val="00217969"/>
    <w:rsid w:val="002203F9"/>
    <w:rsid w:val="0022122B"/>
    <w:rsid w:val="002212D6"/>
    <w:rsid w:val="00223316"/>
    <w:rsid w:val="00223497"/>
    <w:rsid w:val="00224B0A"/>
    <w:rsid w:val="00225490"/>
    <w:rsid w:val="002255A3"/>
    <w:rsid w:val="00225B9F"/>
    <w:rsid w:val="0022710B"/>
    <w:rsid w:val="00230C89"/>
    <w:rsid w:val="0023109C"/>
    <w:rsid w:val="002313E9"/>
    <w:rsid w:val="00231E2A"/>
    <w:rsid w:val="00233582"/>
    <w:rsid w:val="00233C0E"/>
    <w:rsid w:val="002345BA"/>
    <w:rsid w:val="00235764"/>
    <w:rsid w:val="00235CDD"/>
    <w:rsid w:val="002364B5"/>
    <w:rsid w:val="002372FD"/>
    <w:rsid w:val="002407FF"/>
    <w:rsid w:val="00240B9C"/>
    <w:rsid w:val="002421AD"/>
    <w:rsid w:val="00242767"/>
    <w:rsid w:val="0024298F"/>
    <w:rsid w:val="00243572"/>
    <w:rsid w:val="002447CD"/>
    <w:rsid w:val="00244ABF"/>
    <w:rsid w:val="00244EEF"/>
    <w:rsid w:val="00246503"/>
    <w:rsid w:val="00246BD2"/>
    <w:rsid w:val="0025134C"/>
    <w:rsid w:val="002531C6"/>
    <w:rsid w:val="002545F3"/>
    <w:rsid w:val="00255560"/>
    <w:rsid w:val="00256A4F"/>
    <w:rsid w:val="00257805"/>
    <w:rsid w:val="00257A57"/>
    <w:rsid w:val="00257E90"/>
    <w:rsid w:val="00260701"/>
    <w:rsid w:val="00260B56"/>
    <w:rsid w:val="00260B64"/>
    <w:rsid w:val="002614F9"/>
    <w:rsid w:val="0026159A"/>
    <w:rsid w:val="00261896"/>
    <w:rsid w:val="00262265"/>
    <w:rsid w:val="002639FE"/>
    <w:rsid w:val="00265A63"/>
    <w:rsid w:val="00265E69"/>
    <w:rsid w:val="0026687B"/>
    <w:rsid w:val="00266992"/>
    <w:rsid w:val="00266B8A"/>
    <w:rsid w:val="002706EF"/>
    <w:rsid w:val="00270827"/>
    <w:rsid w:val="002723C2"/>
    <w:rsid w:val="00273588"/>
    <w:rsid w:val="00273767"/>
    <w:rsid w:val="00273E53"/>
    <w:rsid w:val="002748BE"/>
    <w:rsid w:val="00274B80"/>
    <w:rsid w:val="00274E6D"/>
    <w:rsid w:val="00276418"/>
    <w:rsid w:val="00276429"/>
    <w:rsid w:val="002767C2"/>
    <w:rsid w:val="002800EA"/>
    <w:rsid w:val="002809AD"/>
    <w:rsid w:val="00281577"/>
    <w:rsid w:val="00281669"/>
    <w:rsid w:val="002821AC"/>
    <w:rsid w:val="00283566"/>
    <w:rsid w:val="0028359A"/>
    <w:rsid w:val="00286894"/>
    <w:rsid w:val="00286C1E"/>
    <w:rsid w:val="00286EB2"/>
    <w:rsid w:val="0028703D"/>
    <w:rsid w:val="002879C7"/>
    <w:rsid w:val="00290080"/>
    <w:rsid w:val="00290AB4"/>
    <w:rsid w:val="00290C1C"/>
    <w:rsid w:val="00291721"/>
    <w:rsid w:val="00291789"/>
    <w:rsid w:val="00291E29"/>
    <w:rsid w:val="00292E23"/>
    <w:rsid w:val="00293184"/>
    <w:rsid w:val="002932BB"/>
    <w:rsid w:val="00294EDF"/>
    <w:rsid w:val="00294FB6"/>
    <w:rsid w:val="0029523F"/>
    <w:rsid w:val="00295559"/>
    <w:rsid w:val="00296D0B"/>
    <w:rsid w:val="00296E9F"/>
    <w:rsid w:val="00297B09"/>
    <w:rsid w:val="00297EB4"/>
    <w:rsid w:val="002A01AD"/>
    <w:rsid w:val="002A03BE"/>
    <w:rsid w:val="002A0E6B"/>
    <w:rsid w:val="002A1ED0"/>
    <w:rsid w:val="002A1F17"/>
    <w:rsid w:val="002A23A0"/>
    <w:rsid w:val="002A2B1F"/>
    <w:rsid w:val="002A2CB7"/>
    <w:rsid w:val="002A3935"/>
    <w:rsid w:val="002A449C"/>
    <w:rsid w:val="002A67B4"/>
    <w:rsid w:val="002A681F"/>
    <w:rsid w:val="002A69A1"/>
    <w:rsid w:val="002A7A07"/>
    <w:rsid w:val="002B2052"/>
    <w:rsid w:val="002B23D9"/>
    <w:rsid w:val="002B4A5B"/>
    <w:rsid w:val="002B57E6"/>
    <w:rsid w:val="002B5B47"/>
    <w:rsid w:val="002B795D"/>
    <w:rsid w:val="002B7EB7"/>
    <w:rsid w:val="002C056D"/>
    <w:rsid w:val="002C0CD4"/>
    <w:rsid w:val="002C1778"/>
    <w:rsid w:val="002C1B07"/>
    <w:rsid w:val="002C1C62"/>
    <w:rsid w:val="002C1E5F"/>
    <w:rsid w:val="002C215D"/>
    <w:rsid w:val="002C27C6"/>
    <w:rsid w:val="002C3601"/>
    <w:rsid w:val="002C3AA4"/>
    <w:rsid w:val="002C4C66"/>
    <w:rsid w:val="002C4DE1"/>
    <w:rsid w:val="002C55B2"/>
    <w:rsid w:val="002C7FAF"/>
    <w:rsid w:val="002D12A3"/>
    <w:rsid w:val="002D321B"/>
    <w:rsid w:val="002D4CF1"/>
    <w:rsid w:val="002D5589"/>
    <w:rsid w:val="002D5D5C"/>
    <w:rsid w:val="002D63BF"/>
    <w:rsid w:val="002D6717"/>
    <w:rsid w:val="002D67C0"/>
    <w:rsid w:val="002D71ED"/>
    <w:rsid w:val="002D7239"/>
    <w:rsid w:val="002D7EAB"/>
    <w:rsid w:val="002E0507"/>
    <w:rsid w:val="002E18FF"/>
    <w:rsid w:val="002E3332"/>
    <w:rsid w:val="002E4D52"/>
    <w:rsid w:val="002E579B"/>
    <w:rsid w:val="002E596E"/>
    <w:rsid w:val="002E65BA"/>
    <w:rsid w:val="002E6F78"/>
    <w:rsid w:val="002E70F3"/>
    <w:rsid w:val="002E7509"/>
    <w:rsid w:val="002E752C"/>
    <w:rsid w:val="002E7F18"/>
    <w:rsid w:val="002F0316"/>
    <w:rsid w:val="002F06F0"/>
    <w:rsid w:val="002F1EFA"/>
    <w:rsid w:val="002F240B"/>
    <w:rsid w:val="002F2EFB"/>
    <w:rsid w:val="002F563B"/>
    <w:rsid w:val="002F5B3E"/>
    <w:rsid w:val="002F7005"/>
    <w:rsid w:val="002F783E"/>
    <w:rsid w:val="00301AE2"/>
    <w:rsid w:val="00301ED6"/>
    <w:rsid w:val="00303CEF"/>
    <w:rsid w:val="00305544"/>
    <w:rsid w:val="0030559E"/>
    <w:rsid w:val="0031062E"/>
    <w:rsid w:val="00310ECE"/>
    <w:rsid w:val="0031224E"/>
    <w:rsid w:val="00313473"/>
    <w:rsid w:val="00314E34"/>
    <w:rsid w:val="00314FBD"/>
    <w:rsid w:val="00316294"/>
    <w:rsid w:val="00316438"/>
    <w:rsid w:val="0031728B"/>
    <w:rsid w:val="00317D8D"/>
    <w:rsid w:val="0032058A"/>
    <w:rsid w:val="003211E0"/>
    <w:rsid w:val="00321982"/>
    <w:rsid w:val="003228CF"/>
    <w:rsid w:val="00322BDE"/>
    <w:rsid w:val="00324AE4"/>
    <w:rsid w:val="003255E6"/>
    <w:rsid w:val="00327678"/>
    <w:rsid w:val="00330A7F"/>
    <w:rsid w:val="003312A4"/>
    <w:rsid w:val="00331CE8"/>
    <w:rsid w:val="00331FB1"/>
    <w:rsid w:val="00332286"/>
    <w:rsid w:val="00332B07"/>
    <w:rsid w:val="0033360E"/>
    <w:rsid w:val="003344CD"/>
    <w:rsid w:val="0033556D"/>
    <w:rsid w:val="003365AF"/>
    <w:rsid w:val="003371C9"/>
    <w:rsid w:val="0033786E"/>
    <w:rsid w:val="00340B9B"/>
    <w:rsid w:val="003423CD"/>
    <w:rsid w:val="00342D0F"/>
    <w:rsid w:val="00343C68"/>
    <w:rsid w:val="00343CC8"/>
    <w:rsid w:val="00344A8F"/>
    <w:rsid w:val="00345762"/>
    <w:rsid w:val="003467E5"/>
    <w:rsid w:val="003469FA"/>
    <w:rsid w:val="003470A2"/>
    <w:rsid w:val="0034747E"/>
    <w:rsid w:val="00347F89"/>
    <w:rsid w:val="00350F0C"/>
    <w:rsid w:val="003513FE"/>
    <w:rsid w:val="00351415"/>
    <w:rsid w:val="0035185A"/>
    <w:rsid w:val="00351DC2"/>
    <w:rsid w:val="00352075"/>
    <w:rsid w:val="003529ED"/>
    <w:rsid w:val="00352A0D"/>
    <w:rsid w:val="00352A8D"/>
    <w:rsid w:val="00352BC0"/>
    <w:rsid w:val="00352D87"/>
    <w:rsid w:val="0035363B"/>
    <w:rsid w:val="00353E30"/>
    <w:rsid w:val="0035498E"/>
    <w:rsid w:val="00354BB6"/>
    <w:rsid w:val="00354EFE"/>
    <w:rsid w:val="00355786"/>
    <w:rsid w:val="00355D30"/>
    <w:rsid w:val="00356384"/>
    <w:rsid w:val="003571EC"/>
    <w:rsid w:val="00357399"/>
    <w:rsid w:val="00360149"/>
    <w:rsid w:val="0036087C"/>
    <w:rsid w:val="003611D3"/>
    <w:rsid w:val="00361AC5"/>
    <w:rsid w:val="003627D5"/>
    <w:rsid w:val="00362D71"/>
    <w:rsid w:val="00362F48"/>
    <w:rsid w:val="003652E3"/>
    <w:rsid w:val="00365EE9"/>
    <w:rsid w:val="003666BD"/>
    <w:rsid w:val="00371242"/>
    <w:rsid w:val="00372636"/>
    <w:rsid w:val="00374153"/>
    <w:rsid w:val="00376613"/>
    <w:rsid w:val="00376D1E"/>
    <w:rsid w:val="00376DD2"/>
    <w:rsid w:val="003773F4"/>
    <w:rsid w:val="0038068E"/>
    <w:rsid w:val="00380EEC"/>
    <w:rsid w:val="00381685"/>
    <w:rsid w:val="00381900"/>
    <w:rsid w:val="00381D10"/>
    <w:rsid w:val="003850B9"/>
    <w:rsid w:val="00385A99"/>
    <w:rsid w:val="0038782F"/>
    <w:rsid w:val="003901E3"/>
    <w:rsid w:val="0039047C"/>
    <w:rsid w:val="00390A1E"/>
    <w:rsid w:val="00391512"/>
    <w:rsid w:val="00393142"/>
    <w:rsid w:val="00393C3E"/>
    <w:rsid w:val="003974CE"/>
    <w:rsid w:val="00397C36"/>
    <w:rsid w:val="003A03E2"/>
    <w:rsid w:val="003A0930"/>
    <w:rsid w:val="003A0AA5"/>
    <w:rsid w:val="003A1F7F"/>
    <w:rsid w:val="003A2638"/>
    <w:rsid w:val="003A29D5"/>
    <w:rsid w:val="003A2FB9"/>
    <w:rsid w:val="003A3745"/>
    <w:rsid w:val="003A4099"/>
    <w:rsid w:val="003A40BC"/>
    <w:rsid w:val="003A461F"/>
    <w:rsid w:val="003A480C"/>
    <w:rsid w:val="003A5507"/>
    <w:rsid w:val="003A5D15"/>
    <w:rsid w:val="003A5EA6"/>
    <w:rsid w:val="003A6949"/>
    <w:rsid w:val="003A69DA"/>
    <w:rsid w:val="003A771D"/>
    <w:rsid w:val="003B1925"/>
    <w:rsid w:val="003B1FB6"/>
    <w:rsid w:val="003B3479"/>
    <w:rsid w:val="003B4BC0"/>
    <w:rsid w:val="003B5092"/>
    <w:rsid w:val="003B531D"/>
    <w:rsid w:val="003B5536"/>
    <w:rsid w:val="003B6D77"/>
    <w:rsid w:val="003C04A0"/>
    <w:rsid w:val="003C0C14"/>
    <w:rsid w:val="003C0D2F"/>
    <w:rsid w:val="003C165B"/>
    <w:rsid w:val="003C1785"/>
    <w:rsid w:val="003C1A1E"/>
    <w:rsid w:val="003C1D7A"/>
    <w:rsid w:val="003C3049"/>
    <w:rsid w:val="003C3894"/>
    <w:rsid w:val="003C417C"/>
    <w:rsid w:val="003C4773"/>
    <w:rsid w:val="003C4B37"/>
    <w:rsid w:val="003C56DC"/>
    <w:rsid w:val="003C5FDC"/>
    <w:rsid w:val="003C615F"/>
    <w:rsid w:val="003D0E17"/>
    <w:rsid w:val="003D22E3"/>
    <w:rsid w:val="003D2E44"/>
    <w:rsid w:val="003D30DE"/>
    <w:rsid w:val="003D4DE7"/>
    <w:rsid w:val="003D50CB"/>
    <w:rsid w:val="003D5775"/>
    <w:rsid w:val="003D6EAD"/>
    <w:rsid w:val="003D7188"/>
    <w:rsid w:val="003D7A77"/>
    <w:rsid w:val="003D7D75"/>
    <w:rsid w:val="003E008D"/>
    <w:rsid w:val="003E145F"/>
    <w:rsid w:val="003E2315"/>
    <w:rsid w:val="003E4AF8"/>
    <w:rsid w:val="003E5049"/>
    <w:rsid w:val="003E5229"/>
    <w:rsid w:val="003E593C"/>
    <w:rsid w:val="003E5E15"/>
    <w:rsid w:val="003E689E"/>
    <w:rsid w:val="003E6CC7"/>
    <w:rsid w:val="003F1919"/>
    <w:rsid w:val="003F1F8A"/>
    <w:rsid w:val="003F25B9"/>
    <w:rsid w:val="003F3F19"/>
    <w:rsid w:val="003F40F7"/>
    <w:rsid w:val="003F4780"/>
    <w:rsid w:val="003F4C09"/>
    <w:rsid w:val="003F60FE"/>
    <w:rsid w:val="003F6520"/>
    <w:rsid w:val="003F6A09"/>
    <w:rsid w:val="003F7F6C"/>
    <w:rsid w:val="00400013"/>
    <w:rsid w:val="00400529"/>
    <w:rsid w:val="00401656"/>
    <w:rsid w:val="00401B4A"/>
    <w:rsid w:val="0040313C"/>
    <w:rsid w:val="004036A0"/>
    <w:rsid w:val="0040381A"/>
    <w:rsid w:val="0040584C"/>
    <w:rsid w:val="0040632E"/>
    <w:rsid w:val="0040682E"/>
    <w:rsid w:val="00406AE5"/>
    <w:rsid w:val="004072C4"/>
    <w:rsid w:val="00407557"/>
    <w:rsid w:val="0040756B"/>
    <w:rsid w:val="004106F2"/>
    <w:rsid w:val="00411CC8"/>
    <w:rsid w:val="00412E5B"/>
    <w:rsid w:val="00412E77"/>
    <w:rsid w:val="00413107"/>
    <w:rsid w:val="0041425D"/>
    <w:rsid w:val="00416002"/>
    <w:rsid w:val="0041630C"/>
    <w:rsid w:val="0041674B"/>
    <w:rsid w:val="00420148"/>
    <w:rsid w:val="00421299"/>
    <w:rsid w:val="00421E8D"/>
    <w:rsid w:val="00422164"/>
    <w:rsid w:val="00422D9B"/>
    <w:rsid w:val="00423A1E"/>
    <w:rsid w:val="00423BB5"/>
    <w:rsid w:val="00423D22"/>
    <w:rsid w:val="004246C3"/>
    <w:rsid w:val="00425344"/>
    <w:rsid w:val="0042545C"/>
    <w:rsid w:val="00425CA7"/>
    <w:rsid w:val="0042776A"/>
    <w:rsid w:val="00430486"/>
    <w:rsid w:val="0043097A"/>
    <w:rsid w:val="00430C7F"/>
    <w:rsid w:val="004325DE"/>
    <w:rsid w:val="00432799"/>
    <w:rsid w:val="004336E8"/>
    <w:rsid w:val="00433EF1"/>
    <w:rsid w:val="00434DF6"/>
    <w:rsid w:val="00440665"/>
    <w:rsid w:val="00440927"/>
    <w:rsid w:val="00441F5A"/>
    <w:rsid w:val="00443809"/>
    <w:rsid w:val="004445CB"/>
    <w:rsid w:val="00445CA2"/>
    <w:rsid w:val="004501F4"/>
    <w:rsid w:val="00450633"/>
    <w:rsid w:val="00450997"/>
    <w:rsid w:val="00451AF7"/>
    <w:rsid w:val="00452740"/>
    <w:rsid w:val="00452E3F"/>
    <w:rsid w:val="00454CC0"/>
    <w:rsid w:val="004554C3"/>
    <w:rsid w:val="00456038"/>
    <w:rsid w:val="004571F9"/>
    <w:rsid w:val="00460ACD"/>
    <w:rsid w:val="00460F67"/>
    <w:rsid w:val="0046108E"/>
    <w:rsid w:val="004611D8"/>
    <w:rsid w:val="00461C88"/>
    <w:rsid w:val="0046216F"/>
    <w:rsid w:val="004621E0"/>
    <w:rsid w:val="0046377D"/>
    <w:rsid w:val="004642B4"/>
    <w:rsid w:val="004650E7"/>
    <w:rsid w:val="004651A2"/>
    <w:rsid w:val="004667D5"/>
    <w:rsid w:val="00467842"/>
    <w:rsid w:val="0047293E"/>
    <w:rsid w:val="00473CA3"/>
    <w:rsid w:val="00474802"/>
    <w:rsid w:val="00475DCA"/>
    <w:rsid w:val="00476CEF"/>
    <w:rsid w:val="00476EFF"/>
    <w:rsid w:val="00480180"/>
    <w:rsid w:val="00480215"/>
    <w:rsid w:val="00480903"/>
    <w:rsid w:val="00481490"/>
    <w:rsid w:val="0048234A"/>
    <w:rsid w:val="00483530"/>
    <w:rsid w:val="00483C82"/>
    <w:rsid w:val="004844F6"/>
    <w:rsid w:val="00484BB7"/>
    <w:rsid w:val="00484F65"/>
    <w:rsid w:val="00486492"/>
    <w:rsid w:val="00487D40"/>
    <w:rsid w:val="00490294"/>
    <w:rsid w:val="004904B9"/>
    <w:rsid w:val="00490A36"/>
    <w:rsid w:val="004913E9"/>
    <w:rsid w:val="004919FF"/>
    <w:rsid w:val="0049207A"/>
    <w:rsid w:val="00492301"/>
    <w:rsid w:val="00492E72"/>
    <w:rsid w:val="00493192"/>
    <w:rsid w:val="00493E88"/>
    <w:rsid w:val="004956CF"/>
    <w:rsid w:val="004964B7"/>
    <w:rsid w:val="00496D47"/>
    <w:rsid w:val="00497912"/>
    <w:rsid w:val="00497EB5"/>
    <w:rsid w:val="004A0E42"/>
    <w:rsid w:val="004A15DA"/>
    <w:rsid w:val="004A2143"/>
    <w:rsid w:val="004A2F72"/>
    <w:rsid w:val="004A3377"/>
    <w:rsid w:val="004A38A4"/>
    <w:rsid w:val="004A425D"/>
    <w:rsid w:val="004A491A"/>
    <w:rsid w:val="004B19CC"/>
    <w:rsid w:val="004B2AD9"/>
    <w:rsid w:val="004B387C"/>
    <w:rsid w:val="004B42AE"/>
    <w:rsid w:val="004B5D79"/>
    <w:rsid w:val="004B6143"/>
    <w:rsid w:val="004B66E7"/>
    <w:rsid w:val="004B6B7E"/>
    <w:rsid w:val="004B78E4"/>
    <w:rsid w:val="004B7B27"/>
    <w:rsid w:val="004B7DF3"/>
    <w:rsid w:val="004C0EF4"/>
    <w:rsid w:val="004C1349"/>
    <w:rsid w:val="004C1B51"/>
    <w:rsid w:val="004C247F"/>
    <w:rsid w:val="004C2EF0"/>
    <w:rsid w:val="004C3A75"/>
    <w:rsid w:val="004C42EE"/>
    <w:rsid w:val="004C4D7A"/>
    <w:rsid w:val="004C6B42"/>
    <w:rsid w:val="004C6F1A"/>
    <w:rsid w:val="004C7389"/>
    <w:rsid w:val="004C7D17"/>
    <w:rsid w:val="004D0115"/>
    <w:rsid w:val="004D0DFB"/>
    <w:rsid w:val="004D14AF"/>
    <w:rsid w:val="004D2A1D"/>
    <w:rsid w:val="004D30FE"/>
    <w:rsid w:val="004D388C"/>
    <w:rsid w:val="004D3FDF"/>
    <w:rsid w:val="004D68C6"/>
    <w:rsid w:val="004D786F"/>
    <w:rsid w:val="004E1B02"/>
    <w:rsid w:val="004E2A36"/>
    <w:rsid w:val="004E34F3"/>
    <w:rsid w:val="004E4561"/>
    <w:rsid w:val="004E4D3D"/>
    <w:rsid w:val="004E5B3F"/>
    <w:rsid w:val="004E5D2D"/>
    <w:rsid w:val="004F045A"/>
    <w:rsid w:val="004F052D"/>
    <w:rsid w:val="004F0AB5"/>
    <w:rsid w:val="004F1DFB"/>
    <w:rsid w:val="004F20BD"/>
    <w:rsid w:val="004F25F1"/>
    <w:rsid w:val="004F33A7"/>
    <w:rsid w:val="004F41C1"/>
    <w:rsid w:val="004F4A8D"/>
    <w:rsid w:val="004F4BFC"/>
    <w:rsid w:val="004F53B4"/>
    <w:rsid w:val="004F543E"/>
    <w:rsid w:val="004F5AB4"/>
    <w:rsid w:val="004F5C0C"/>
    <w:rsid w:val="004F7C32"/>
    <w:rsid w:val="0050065F"/>
    <w:rsid w:val="005006B6"/>
    <w:rsid w:val="00500923"/>
    <w:rsid w:val="00500BBD"/>
    <w:rsid w:val="00500F9F"/>
    <w:rsid w:val="00502616"/>
    <w:rsid w:val="00502630"/>
    <w:rsid w:val="005033D6"/>
    <w:rsid w:val="005034A0"/>
    <w:rsid w:val="00503BEB"/>
    <w:rsid w:val="00504C5E"/>
    <w:rsid w:val="00504DB3"/>
    <w:rsid w:val="00504E5E"/>
    <w:rsid w:val="00507691"/>
    <w:rsid w:val="0050773F"/>
    <w:rsid w:val="00510506"/>
    <w:rsid w:val="0051064A"/>
    <w:rsid w:val="00511932"/>
    <w:rsid w:val="00511933"/>
    <w:rsid w:val="00511B8E"/>
    <w:rsid w:val="00511BAD"/>
    <w:rsid w:val="005125AF"/>
    <w:rsid w:val="00513CA7"/>
    <w:rsid w:val="0051472B"/>
    <w:rsid w:val="00514889"/>
    <w:rsid w:val="00514FE5"/>
    <w:rsid w:val="005161EB"/>
    <w:rsid w:val="00516DCE"/>
    <w:rsid w:val="00516E46"/>
    <w:rsid w:val="0051788C"/>
    <w:rsid w:val="005226D0"/>
    <w:rsid w:val="00522763"/>
    <w:rsid w:val="005233E7"/>
    <w:rsid w:val="005238CE"/>
    <w:rsid w:val="00523D64"/>
    <w:rsid w:val="00524634"/>
    <w:rsid w:val="00524814"/>
    <w:rsid w:val="00524C9E"/>
    <w:rsid w:val="005257CB"/>
    <w:rsid w:val="00525CC4"/>
    <w:rsid w:val="005271A4"/>
    <w:rsid w:val="00531573"/>
    <w:rsid w:val="00531BA9"/>
    <w:rsid w:val="0053484C"/>
    <w:rsid w:val="00534DB8"/>
    <w:rsid w:val="00534EC9"/>
    <w:rsid w:val="005350B4"/>
    <w:rsid w:val="0053633A"/>
    <w:rsid w:val="00536D21"/>
    <w:rsid w:val="00536D86"/>
    <w:rsid w:val="00540D9F"/>
    <w:rsid w:val="00540F8F"/>
    <w:rsid w:val="00541B8A"/>
    <w:rsid w:val="0054202D"/>
    <w:rsid w:val="005424AE"/>
    <w:rsid w:val="00542A30"/>
    <w:rsid w:val="00542C0D"/>
    <w:rsid w:val="0054369D"/>
    <w:rsid w:val="005447F0"/>
    <w:rsid w:val="005469C3"/>
    <w:rsid w:val="005475FE"/>
    <w:rsid w:val="00551068"/>
    <w:rsid w:val="005511D0"/>
    <w:rsid w:val="0055186A"/>
    <w:rsid w:val="00551A27"/>
    <w:rsid w:val="00551AA6"/>
    <w:rsid w:val="00552AE2"/>
    <w:rsid w:val="00552D53"/>
    <w:rsid w:val="00553284"/>
    <w:rsid w:val="00553A76"/>
    <w:rsid w:val="005544EC"/>
    <w:rsid w:val="005552FE"/>
    <w:rsid w:val="005554FE"/>
    <w:rsid w:val="00556438"/>
    <w:rsid w:val="005568D8"/>
    <w:rsid w:val="00557F91"/>
    <w:rsid w:val="00560D40"/>
    <w:rsid w:val="00562340"/>
    <w:rsid w:val="005627CD"/>
    <w:rsid w:val="00563073"/>
    <w:rsid w:val="00565AF2"/>
    <w:rsid w:val="00566007"/>
    <w:rsid w:val="00567C95"/>
    <w:rsid w:val="00570521"/>
    <w:rsid w:val="00571DFA"/>
    <w:rsid w:val="0057392C"/>
    <w:rsid w:val="00573ABD"/>
    <w:rsid w:val="005741ED"/>
    <w:rsid w:val="0057444A"/>
    <w:rsid w:val="005753DC"/>
    <w:rsid w:val="005779C4"/>
    <w:rsid w:val="00577A52"/>
    <w:rsid w:val="00577C92"/>
    <w:rsid w:val="00581528"/>
    <w:rsid w:val="005815FE"/>
    <w:rsid w:val="0058170E"/>
    <w:rsid w:val="00581A3C"/>
    <w:rsid w:val="00581CD5"/>
    <w:rsid w:val="005836C2"/>
    <w:rsid w:val="005854E5"/>
    <w:rsid w:val="00586DFF"/>
    <w:rsid w:val="00591221"/>
    <w:rsid w:val="0059126E"/>
    <w:rsid w:val="00591553"/>
    <w:rsid w:val="005916D8"/>
    <w:rsid w:val="00591C12"/>
    <w:rsid w:val="005929F4"/>
    <w:rsid w:val="005932CA"/>
    <w:rsid w:val="00594010"/>
    <w:rsid w:val="00594398"/>
    <w:rsid w:val="00595780"/>
    <w:rsid w:val="00595E85"/>
    <w:rsid w:val="00595FED"/>
    <w:rsid w:val="0059674E"/>
    <w:rsid w:val="00596EC5"/>
    <w:rsid w:val="00597AD4"/>
    <w:rsid w:val="005A0E8F"/>
    <w:rsid w:val="005A17A6"/>
    <w:rsid w:val="005A27CA"/>
    <w:rsid w:val="005A30A9"/>
    <w:rsid w:val="005A556F"/>
    <w:rsid w:val="005A5ECA"/>
    <w:rsid w:val="005A7A29"/>
    <w:rsid w:val="005B0384"/>
    <w:rsid w:val="005B10E3"/>
    <w:rsid w:val="005B1C63"/>
    <w:rsid w:val="005B2AB6"/>
    <w:rsid w:val="005B40E8"/>
    <w:rsid w:val="005B42AE"/>
    <w:rsid w:val="005B5E43"/>
    <w:rsid w:val="005B6439"/>
    <w:rsid w:val="005B6B15"/>
    <w:rsid w:val="005B74F6"/>
    <w:rsid w:val="005B7F26"/>
    <w:rsid w:val="005C07E0"/>
    <w:rsid w:val="005C1185"/>
    <w:rsid w:val="005C1A5E"/>
    <w:rsid w:val="005C3817"/>
    <w:rsid w:val="005C38E6"/>
    <w:rsid w:val="005C4D7F"/>
    <w:rsid w:val="005C51B6"/>
    <w:rsid w:val="005C57DD"/>
    <w:rsid w:val="005C5A6B"/>
    <w:rsid w:val="005C66B6"/>
    <w:rsid w:val="005C76FD"/>
    <w:rsid w:val="005C7C26"/>
    <w:rsid w:val="005C7CB1"/>
    <w:rsid w:val="005D12E3"/>
    <w:rsid w:val="005D2722"/>
    <w:rsid w:val="005D2832"/>
    <w:rsid w:val="005D391C"/>
    <w:rsid w:val="005D4264"/>
    <w:rsid w:val="005D463B"/>
    <w:rsid w:val="005D4B8B"/>
    <w:rsid w:val="005D52A7"/>
    <w:rsid w:val="005D540C"/>
    <w:rsid w:val="005D5E0B"/>
    <w:rsid w:val="005D6C37"/>
    <w:rsid w:val="005D70D2"/>
    <w:rsid w:val="005D7A21"/>
    <w:rsid w:val="005E0568"/>
    <w:rsid w:val="005E1CDB"/>
    <w:rsid w:val="005E24B4"/>
    <w:rsid w:val="005E2595"/>
    <w:rsid w:val="005E33F9"/>
    <w:rsid w:val="005E36AD"/>
    <w:rsid w:val="005E3804"/>
    <w:rsid w:val="005E43E4"/>
    <w:rsid w:val="005E4FEA"/>
    <w:rsid w:val="005E6297"/>
    <w:rsid w:val="005E6996"/>
    <w:rsid w:val="005E6CAA"/>
    <w:rsid w:val="005E6EDB"/>
    <w:rsid w:val="005E7095"/>
    <w:rsid w:val="005E74DC"/>
    <w:rsid w:val="005E78B4"/>
    <w:rsid w:val="005F1B8C"/>
    <w:rsid w:val="005F1E68"/>
    <w:rsid w:val="005F4388"/>
    <w:rsid w:val="005F5ED6"/>
    <w:rsid w:val="005F615B"/>
    <w:rsid w:val="005F6BDD"/>
    <w:rsid w:val="005F7265"/>
    <w:rsid w:val="005F7C46"/>
    <w:rsid w:val="005F7F40"/>
    <w:rsid w:val="00600408"/>
    <w:rsid w:val="00600FC5"/>
    <w:rsid w:val="00602442"/>
    <w:rsid w:val="00603A77"/>
    <w:rsid w:val="00603C83"/>
    <w:rsid w:val="00604248"/>
    <w:rsid w:val="006044FC"/>
    <w:rsid w:val="00604F91"/>
    <w:rsid w:val="0060542F"/>
    <w:rsid w:val="00605799"/>
    <w:rsid w:val="006062EF"/>
    <w:rsid w:val="00606717"/>
    <w:rsid w:val="006069D0"/>
    <w:rsid w:val="00606B8F"/>
    <w:rsid w:val="006070C1"/>
    <w:rsid w:val="006106AA"/>
    <w:rsid w:val="006108A4"/>
    <w:rsid w:val="00611D3C"/>
    <w:rsid w:val="006134C3"/>
    <w:rsid w:val="0061544A"/>
    <w:rsid w:val="00615986"/>
    <w:rsid w:val="006205D1"/>
    <w:rsid w:val="00620D33"/>
    <w:rsid w:val="00621E87"/>
    <w:rsid w:val="00621EBC"/>
    <w:rsid w:val="0062233E"/>
    <w:rsid w:val="00623570"/>
    <w:rsid w:val="00623B46"/>
    <w:rsid w:val="00623EBB"/>
    <w:rsid w:val="0062405B"/>
    <w:rsid w:val="0062464A"/>
    <w:rsid w:val="00625F1C"/>
    <w:rsid w:val="00626955"/>
    <w:rsid w:val="00626CAE"/>
    <w:rsid w:val="006271AA"/>
    <w:rsid w:val="00627654"/>
    <w:rsid w:val="0063073E"/>
    <w:rsid w:val="00632DFE"/>
    <w:rsid w:val="0063345F"/>
    <w:rsid w:val="006342E4"/>
    <w:rsid w:val="00634885"/>
    <w:rsid w:val="00634DA9"/>
    <w:rsid w:val="00634DC4"/>
    <w:rsid w:val="006352B4"/>
    <w:rsid w:val="00635E01"/>
    <w:rsid w:val="00636240"/>
    <w:rsid w:val="006364D8"/>
    <w:rsid w:val="00636755"/>
    <w:rsid w:val="00636CAB"/>
    <w:rsid w:val="006378E4"/>
    <w:rsid w:val="00641651"/>
    <w:rsid w:val="00641C07"/>
    <w:rsid w:val="00643719"/>
    <w:rsid w:val="00645A29"/>
    <w:rsid w:val="00645FE8"/>
    <w:rsid w:val="0064673B"/>
    <w:rsid w:val="006477DB"/>
    <w:rsid w:val="00652D1C"/>
    <w:rsid w:val="00652DEC"/>
    <w:rsid w:val="00654BCE"/>
    <w:rsid w:val="00655FE3"/>
    <w:rsid w:val="006566FF"/>
    <w:rsid w:val="006619F1"/>
    <w:rsid w:val="00661CF7"/>
    <w:rsid w:val="006624C9"/>
    <w:rsid w:val="00662688"/>
    <w:rsid w:val="006626FD"/>
    <w:rsid w:val="006647FC"/>
    <w:rsid w:val="006650D7"/>
    <w:rsid w:val="00665D5E"/>
    <w:rsid w:val="00666A94"/>
    <w:rsid w:val="00667741"/>
    <w:rsid w:val="006707D8"/>
    <w:rsid w:val="00670D22"/>
    <w:rsid w:val="00671665"/>
    <w:rsid w:val="00672253"/>
    <w:rsid w:val="006725EB"/>
    <w:rsid w:val="0067340E"/>
    <w:rsid w:val="00673A26"/>
    <w:rsid w:val="00674F62"/>
    <w:rsid w:val="0067545D"/>
    <w:rsid w:val="0067758A"/>
    <w:rsid w:val="00677821"/>
    <w:rsid w:val="0068205E"/>
    <w:rsid w:val="0068249F"/>
    <w:rsid w:val="00684056"/>
    <w:rsid w:val="00685053"/>
    <w:rsid w:val="006850C4"/>
    <w:rsid w:val="00685D8A"/>
    <w:rsid w:val="00686342"/>
    <w:rsid w:val="00686486"/>
    <w:rsid w:val="00686F17"/>
    <w:rsid w:val="006913EE"/>
    <w:rsid w:val="006931A0"/>
    <w:rsid w:val="00694223"/>
    <w:rsid w:val="006942E8"/>
    <w:rsid w:val="0069477D"/>
    <w:rsid w:val="006952BF"/>
    <w:rsid w:val="00697BD4"/>
    <w:rsid w:val="006A0376"/>
    <w:rsid w:val="006A05B8"/>
    <w:rsid w:val="006A2423"/>
    <w:rsid w:val="006A2446"/>
    <w:rsid w:val="006A3A73"/>
    <w:rsid w:val="006A3FBC"/>
    <w:rsid w:val="006A4C94"/>
    <w:rsid w:val="006A6DD2"/>
    <w:rsid w:val="006A7C3C"/>
    <w:rsid w:val="006A7DA9"/>
    <w:rsid w:val="006B0B5D"/>
    <w:rsid w:val="006B169C"/>
    <w:rsid w:val="006B16C9"/>
    <w:rsid w:val="006B2155"/>
    <w:rsid w:val="006B2EA9"/>
    <w:rsid w:val="006B34A8"/>
    <w:rsid w:val="006B3999"/>
    <w:rsid w:val="006B3B77"/>
    <w:rsid w:val="006B4A75"/>
    <w:rsid w:val="006B4D82"/>
    <w:rsid w:val="006B5DC8"/>
    <w:rsid w:val="006B71C9"/>
    <w:rsid w:val="006B7555"/>
    <w:rsid w:val="006B7C49"/>
    <w:rsid w:val="006C2A3D"/>
    <w:rsid w:val="006C2AB4"/>
    <w:rsid w:val="006C3A12"/>
    <w:rsid w:val="006C3C4D"/>
    <w:rsid w:val="006C558A"/>
    <w:rsid w:val="006C5CFA"/>
    <w:rsid w:val="006C68A2"/>
    <w:rsid w:val="006C6D13"/>
    <w:rsid w:val="006C7C56"/>
    <w:rsid w:val="006D0D98"/>
    <w:rsid w:val="006D19EB"/>
    <w:rsid w:val="006D26D2"/>
    <w:rsid w:val="006D29EA"/>
    <w:rsid w:val="006D2BE7"/>
    <w:rsid w:val="006D34DD"/>
    <w:rsid w:val="006D4433"/>
    <w:rsid w:val="006D4524"/>
    <w:rsid w:val="006D46A4"/>
    <w:rsid w:val="006D4817"/>
    <w:rsid w:val="006D5134"/>
    <w:rsid w:val="006D7865"/>
    <w:rsid w:val="006D7CD3"/>
    <w:rsid w:val="006E05D6"/>
    <w:rsid w:val="006E0880"/>
    <w:rsid w:val="006E08EC"/>
    <w:rsid w:val="006E22F5"/>
    <w:rsid w:val="006E2FC3"/>
    <w:rsid w:val="006E3337"/>
    <w:rsid w:val="006E6A27"/>
    <w:rsid w:val="006F04B6"/>
    <w:rsid w:val="006F0A29"/>
    <w:rsid w:val="006F12CC"/>
    <w:rsid w:val="006F3A6B"/>
    <w:rsid w:val="006F3D1A"/>
    <w:rsid w:val="006F4B31"/>
    <w:rsid w:val="006F6C75"/>
    <w:rsid w:val="00702C9B"/>
    <w:rsid w:val="00705BC0"/>
    <w:rsid w:val="00705E63"/>
    <w:rsid w:val="0070629E"/>
    <w:rsid w:val="00711BAB"/>
    <w:rsid w:val="00711C98"/>
    <w:rsid w:val="007151A2"/>
    <w:rsid w:val="00715898"/>
    <w:rsid w:val="00716ADD"/>
    <w:rsid w:val="0071728E"/>
    <w:rsid w:val="00720190"/>
    <w:rsid w:val="007203A4"/>
    <w:rsid w:val="00720E70"/>
    <w:rsid w:val="0072160C"/>
    <w:rsid w:val="00721BC6"/>
    <w:rsid w:val="00723448"/>
    <w:rsid w:val="00727345"/>
    <w:rsid w:val="00727820"/>
    <w:rsid w:val="00730E6D"/>
    <w:rsid w:val="007312FD"/>
    <w:rsid w:val="00731C6C"/>
    <w:rsid w:val="0073287D"/>
    <w:rsid w:val="00732D44"/>
    <w:rsid w:val="00732F1C"/>
    <w:rsid w:val="00733AB3"/>
    <w:rsid w:val="00733F0E"/>
    <w:rsid w:val="007347F4"/>
    <w:rsid w:val="007359D2"/>
    <w:rsid w:val="0073704F"/>
    <w:rsid w:val="00737BF2"/>
    <w:rsid w:val="00741409"/>
    <w:rsid w:val="007415AA"/>
    <w:rsid w:val="00743C34"/>
    <w:rsid w:val="00744B86"/>
    <w:rsid w:val="00744E88"/>
    <w:rsid w:val="007467AE"/>
    <w:rsid w:val="00746CF0"/>
    <w:rsid w:val="00747CEB"/>
    <w:rsid w:val="00747FEB"/>
    <w:rsid w:val="00750EC6"/>
    <w:rsid w:val="007514B6"/>
    <w:rsid w:val="007515BC"/>
    <w:rsid w:val="00751A3A"/>
    <w:rsid w:val="007521C3"/>
    <w:rsid w:val="007522F0"/>
    <w:rsid w:val="00752C50"/>
    <w:rsid w:val="00753793"/>
    <w:rsid w:val="00753D76"/>
    <w:rsid w:val="0075406B"/>
    <w:rsid w:val="00757040"/>
    <w:rsid w:val="00757D23"/>
    <w:rsid w:val="007608C3"/>
    <w:rsid w:val="00761938"/>
    <w:rsid w:val="00764096"/>
    <w:rsid w:val="0076560A"/>
    <w:rsid w:val="007659D9"/>
    <w:rsid w:val="00766522"/>
    <w:rsid w:val="0076681B"/>
    <w:rsid w:val="00766E74"/>
    <w:rsid w:val="007706F2"/>
    <w:rsid w:val="00770CF2"/>
    <w:rsid w:val="00770F4A"/>
    <w:rsid w:val="007732F2"/>
    <w:rsid w:val="007733C3"/>
    <w:rsid w:val="00774388"/>
    <w:rsid w:val="00774A61"/>
    <w:rsid w:val="00775872"/>
    <w:rsid w:val="00775A32"/>
    <w:rsid w:val="00775B0B"/>
    <w:rsid w:val="00775CD7"/>
    <w:rsid w:val="0077631D"/>
    <w:rsid w:val="007772EF"/>
    <w:rsid w:val="00781FCC"/>
    <w:rsid w:val="00782B97"/>
    <w:rsid w:val="00782DF8"/>
    <w:rsid w:val="00782F1D"/>
    <w:rsid w:val="00783972"/>
    <w:rsid w:val="00783BD8"/>
    <w:rsid w:val="00783FEA"/>
    <w:rsid w:val="0078517A"/>
    <w:rsid w:val="00787FEB"/>
    <w:rsid w:val="00790429"/>
    <w:rsid w:val="00791E9C"/>
    <w:rsid w:val="007938EF"/>
    <w:rsid w:val="00794C82"/>
    <w:rsid w:val="007956C2"/>
    <w:rsid w:val="00795924"/>
    <w:rsid w:val="00795ABD"/>
    <w:rsid w:val="00796FCD"/>
    <w:rsid w:val="00797F91"/>
    <w:rsid w:val="007A05AD"/>
    <w:rsid w:val="007A109B"/>
    <w:rsid w:val="007A37EB"/>
    <w:rsid w:val="007A3BA5"/>
    <w:rsid w:val="007A5345"/>
    <w:rsid w:val="007A5C5B"/>
    <w:rsid w:val="007A6169"/>
    <w:rsid w:val="007B0F4F"/>
    <w:rsid w:val="007B1C41"/>
    <w:rsid w:val="007B1F93"/>
    <w:rsid w:val="007B2A7E"/>
    <w:rsid w:val="007B31C4"/>
    <w:rsid w:val="007B3C9D"/>
    <w:rsid w:val="007B43C5"/>
    <w:rsid w:val="007B5735"/>
    <w:rsid w:val="007B5EB0"/>
    <w:rsid w:val="007B6D01"/>
    <w:rsid w:val="007B7019"/>
    <w:rsid w:val="007B71C6"/>
    <w:rsid w:val="007C0E2D"/>
    <w:rsid w:val="007C0FF3"/>
    <w:rsid w:val="007C10EF"/>
    <w:rsid w:val="007C19AE"/>
    <w:rsid w:val="007C19C1"/>
    <w:rsid w:val="007C2D35"/>
    <w:rsid w:val="007C36FD"/>
    <w:rsid w:val="007C376E"/>
    <w:rsid w:val="007C75C5"/>
    <w:rsid w:val="007C762F"/>
    <w:rsid w:val="007C77AC"/>
    <w:rsid w:val="007D083E"/>
    <w:rsid w:val="007D189C"/>
    <w:rsid w:val="007D2469"/>
    <w:rsid w:val="007D24B3"/>
    <w:rsid w:val="007D2DE1"/>
    <w:rsid w:val="007D3780"/>
    <w:rsid w:val="007D42F0"/>
    <w:rsid w:val="007D5AE1"/>
    <w:rsid w:val="007D6A2E"/>
    <w:rsid w:val="007D76A5"/>
    <w:rsid w:val="007E01B6"/>
    <w:rsid w:val="007E0E57"/>
    <w:rsid w:val="007E1852"/>
    <w:rsid w:val="007E1BE2"/>
    <w:rsid w:val="007E3566"/>
    <w:rsid w:val="007E41EA"/>
    <w:rsid w:val="007E4EF3"/>
    <w:rsid w:val="007E57B0"/>
    <w:rsid w:val="007E5FDB"/>
    <w:rsid w:val="007E65EC"/>
    <w:rsid w:val="007E727F"/>
    <w:rsid w:val="007E7545"/>
    <w:rsid w:val="007E76E7"/>
    <w:rsid w:val="007F0DE8"/>
    <w:rsid w:val="007F1A60"/>
    <w:rsid w:val="007F1E1D"/>
    <w:rsid w:val="007F1E62"/>
    <w:rsid w:val="007F47EE"/>
    <w:rsid w:val="007F60C6"/>
    <w:rsid w:val="007F6DEB"/>
    <w:rsid w:val="007F6F8B"/>
    <w:rsid w:val="007F7284"/>
    <w:rsid w:val="00800B42"/>
    <w:rsid w:val="008020DB"/>
    <w:rsid w:val="008023C0"/>
    <w:rsid w:val="00802673"/>
    <w:rsid w:val="0080270D"/>
    <w:rsid w:val="00802893"/>
    <w:rsid w:val="00802F41"/>
    <w:rsid w:val="0080304D"/>
    <w:rsid w:val="00803A1A"/>
    <w:rsid w:val="0080470A"/>
    <w:rsid w:val="008057EB"/>
    <w:rsid w:val="00805B66"/>
    <w:rsid w:val="0080660B"/>
    <w:rsid w:val="00806A71"/>
    <w:rsid w:val="00806DE1"/>
    <w:rsid w:val="00807C43"/>
    <w:rsid w:val="00807D33"/>
    <w:rsid w:val="00810DBB"/>
    <w:rsid w:val="00811329"/>
    <w:rsid w:val="00811EF1"/>
    <w:rsid w:val="008122F1"/>
    <w:rsid w:val="008125CA"/>
    <w:rsid w:val="00813AD3"/>
    <w:rsid w:val="008152C9"/>
    <w:rsid w:val="00815B28"/>
    <w:rsid w:val="00816FBA"/>
    <w:rsid w:val="0082046E"/>
    <w:rsid w:val="008208A6"/>
    <w:rsid w:val="008210F2"/>
    <w:rsid w:val="008220C9"/>
    <w:rsid w:val="008238DA"/>
    <w:rsid w:val="00823909"/>
    <w:rsid w:val="00824152"/>
    <w:rsid w:val="00827105"/>
    <w:rsid w:val="0082711E"/>
    <w:rsid w:val="00827E7F"/>
    <w:rsid w:val="008300F5"/>
    <w:rsid w:val="0083124A"/>
    <w:rsid w:val="0083259E"/>
    <w:rsid w:val="0083278C"/>
    <w:rsid w:val="00832C37"/>
    <w:rsid w:val="00833986"/>
    <w:rsid w:val="00833B1A"/>
    <w:rsid w:val="00833DC7"/>
    <w:rsid w:val="00833EA3"/>
    <w:rsid w:val="008357FC"/>
    <w:rsid w:val="00835F73"/>
    <w:rsid w:val="008365CA"/>
    <w:rsid w:val="00840A98"/>
    <w:rsid w:val="00840D0D"/>
    <w:rsid w:val="008412BB"/>
    <w:rsid w:val="00841A9A"/>
    <w:rsid w:val="00841D9E"/>
    <w:rsid w:val="00844154"/>
    <w:rsid w:val="00844A59"/>
    <w:rsid w:val="00851785"/>
    <w:rsid w:val="00852062"/>
    <w:rsid w:val="008531AD"/>
    <w:rsid w:val="008532FE"/>
    <w:rsid w:val="008534E0"/>
    <w:rsid w:val="00853848"/>
    <w:rsid w:val="00853B9D"/>
    <w:rsid w:val="00853C34"/>
    <w:rsid w:val="00853F5A"/>
    <w:rsid w:val="00854BD1"/>
    <w:rsid w:val="00856B84"/>
    <w:rsid w:val="00861B85"/>
    <w:rsid w:val="008620D0"/>
    <w:rsid w:val="00862B00"/>
    <w:rsid w:val="00862CD6"/>
    <w:rsid w:val="00863242"/>
    <w:rsid w:val="00863802"/>
    <w:rsid w:val="00863E35"/>
    <w:rsid w:val="008648DE"/>
    <w:rsid w:val="00864A83"/>
    <w:rsid w:val="00865EE9"/>
    <w:rsid w:val="00866B1B"/>
    <w:rsid w:val="00867A7B"/>
    <w:rsid w:val="00867E39"/>
    <w:rsid w:val="0087229D"/>
    <w:rsid w:val="00872BC7"/>
    <w:rsid w:val="00874133"/>
    <w:rsid w:val="0087527D"/>
    <w:rsid w:val="008753BB"/>
    <w:rsid w:val="00875824"/>
    <w:rsid w:val="00875BF5"/>
    <w:rsid w:val="008760FC"/>
    <w:rsid w:val="00877047"/>
    <w:rsid w:val="008770D5"/>
    <w:rsid w:val="008772E8"/>
    <w:rsid w:val="0088297D"/>
    <w:rsid w:val="008832C5"/>
    <w:rsid w:val="0088399C"/>
    <w:rsid w:val="0088533A"/>
    <w:rsid w:val="008856BA"/>
    <w:rsid w:val="00885E93"/>
    <w:rsid w:val="0088619A"/>
    <w:rsid w:val="008865AC"/>
    <w:rsid w:val="00890209"/>
    <w:rsid w:val="0089045C"/>
    <w:rsid w:val="008912CD"/>
    <w:rsid w:val="00891950"/>
    <w:rsid w:val="00892658"/>
    <w:rsid w:val="00892A36"/>
    <w:rsid w:val="008952EE"/>
    <w:rsid w:val="0089554D"/>
    <w:rsid w:val="0089629E"/>
    <w:rsid w:val="008966C7"/>
    <w:rsid w:val="008966D4"/>
    <w:rsid w:val="00896BD1"/>
    <w:rsid w:val="00897A0D"/>
    <w:rsid w:val="008A02E0"/>
    <w:rsid w:val="008A1BAD"/>
    <w:rsid w:val="008A1EF8"/>
    <w:rsid w:val="008A2DBA"/>
    <w:rsid w:val="008A510E"/>
    <w:rsid w:val="008A6463"/>
    <w:rsid w:val="008A6B1F"/>
    <w:rsid w:val="008A75E9"/>
    <w:rsid w:val="008B04BB"/>
    <w:rsid w:val="008B1546"/>
    <w:rsid w:val="008B165B"/>
    <w:rsid w:val="008B43E0"/>
    <w:rsid w:val="008B7172"/>
    <w:rsid w:val="008B7547"/>
    <w:rsid w:val="008C02DA"/>
    <w:rsid w:val="008C0F22"/>
    <w:rsid w:val="008C269E"/>
    <w:rsid w:val="008C27E7"/>
    <w:rsid w:val="008C2E7B"/>
    <w:rsid w:val="008C4785"/>
    <w:rsid w:val="008C51BE"/>
    <w:rsid w:val="008C551A"/>
    <w:rsid w:val="008C57BC"/>
    <w:rsid w:val="008C6F3D"/>
    <w:rsid w:val="008C73E9"/>
    <w:rsid w:val="008D1C3A"/>
    <w:rsid w:val="008D28F9"/>
    <w:rsid w:val="008D38CC"/>
    <w:rsid w:val="008D39C1"/>
    <w:rsid w:val="008D3E66"/>
    <w:rsid w:val="008D452B"/>
    <w:rsid w:val="008D4E73"/>
    <w:rsid w:val="008D5106"/>
    <w:rsid w:val="008D5B3F"/>
    <w:rsid w:val="008D6850"/>
    <w:rsid w:val="008D76EB"/>
    <w:rsid w:val="008D7B26"/>
    <w:rsid w:val="008E0AEB"/>
    <w:rsid w:val="008E12BF"/>
    <w:rsid w:val="008E13F9"/>
    <w:rsid w:val="008E1E03"/>
    <w:rsid w:val="008E1E96"/>
    <w:rsid w:val="008E1F80"/>
    <w:rsid w:val="008E21D9"/>
    <w:rsid w:val="008E2381"/>
    <w:rsid w:val="008E2D9C"/>
    <w:rsid w:val="008E321A"/>
    <w:rsid w:val="008E3951"/>
    <w:rsid w:val="008E4049"/>
    <w:rsid w:val="008E4094"/>
    <w:rsid w:val="008E5273"/>
    <w:rsid w:val="008E55C7"/>
    <w:rsid w:val="008E5B71"/>
    <w:rsid w:val="008E5EC3"/>
    <w:rsid w:val="008E6A5B"/>
    <w:rsid w:val="008E6F50"/>
    <w:rsid w:val="008F0138"/>
    <w:rsid w:val="008F0B08"/>
    <w:rsid w:val="008F18FE"/>
    <w:rsid w:val="008F1B8C"/>
    <w:rsid w:val="008F1F5D"/>
    <w:rsid w:val="008F22FB"/>
    <w:rsid w:val="008F332D"/>
    <w:rsid w:val="008F35E4"/>
    <w:rsid w:val="008F45F1"/>
    <w:rsid w:val="008F5347"/>
    <w:rsid w:val="008F6738"/>
    <w:rsid w:val="008F6E5C"/>
    <w:rsid w:val="008F6F4B"/>
    <w:rsid w:val="009024B5"/>
    <w:rsid w:val="00902A35"/>
    <w:rsid w:val="00903B60"/>
    <w:rsid w:val="009047AB"/>
    <w:rsid w:val="009048BA"/>
    <w:rsid w:val="00905159"/>
    <w:rsid w:val="00905793"/>
    <w:rsid w:val="00905948"/>
    <w:rsid w:val="009067ED"/>
    <w:rsid w:val="009100C7"/>
    <w:rsid w:val="0091042D"/>
    <w:rsid w:val="0091061F"/>
    <w:rsid w:val="00911020"/>
    <w:rsid w:val="00911988"/>
    <w:rsid w:val="00912D7C"/>
    <w:rsid w:val="00913F5F"/>
    <w:rsid w:val="00914329"/>
    <w:rsid w:val="0091452B"/>
    <w:rsid w:val="00915510"/>
    <w:rsid w:val="009160A1"/>
    <w:rsid w:val="00916936"/>
    <w:rsid w:val="00917006"/>
    <w:rsid w:val="00917EDC"/>
    <w:rsid w:val="0092124C"/>
    <w:rsid w:val="009219C0"/>
    <w:rsid w:val="00921A0F"/>
    <w:rsid w:val="00921AE5"/>
    <w:rsid w:val="00922580"/>
    <w:rsid w:val="00922CEE"/>
    <w:rsid w:val="00923086"/>
    <w:rsid w:val="00924061"/>
    <w:rsid w:val="00924D20"/>
    <w:rsid w:val="00925898"/>
    <w:rsid w:val="009271AC"/>
    <w:rsid w:val="00930F66"/>
    <w:rsid w:val="009311CF"/>
    <w:rsid w:val="00931414"/>
    <w:rsid w:val="009314CA"/>
    <w:rsid w:val="00931932"/>
    <w:rsid w:val="00932200"/>
    <w:rsid w:val="0093227B"/>
    <w:rsid w:val="00933997"/>
    <w:rsid w:val="00933DFB"/>
    <w:rsid w:val="00933F79"/>
    <w:rsid w:val="0093445C"/>
    <w:rsid w:val="00934E53"/>
    <w:rsid w:val="009351A9"/>
    <w:rsid w:val="0093628C"/>
    <w:rsid w:val="0093742D"/>
    <w:rsid w:val="00937817"/>
    <w:rsid w:val="00941216"/>
    <w:rsid w:val="0094169A"/>
    <w:rsid w:val="00941B37"/>
    <w:rsid w:val="00941BE9"/>
    <w:rsid w:val="009427A1"/>
    <w:rsid w:val="00944930"/>
    <w:rsid w:val="00944C20"/>
    <w:rsid w:val="00945638"/>
    <w:rsid w:val="00945AE8"/>
    <w:rsid w:val="00945C5D"/>
    <w:rsid w:val="00945F0B"/>
    <w:rsid w:val="00945F84"/>
    <w:rsid w:val="00945FE6"/>
    <w:rsid w:val="00946A7E"/>
    <w:rsid w:val="0094701F"/>
    <w:rsid w:val="009471E2"/>
    <w:rsid w:val="0095044B"/>
    <w:rsid w:val="00950C2E"/>
    <w:rsid w:val="00952CAB"/>
    <w:rsid w:val="00953F6A"/>
    <w:rsid w:val="009558C6"/>
    <w:rsid w:val="00956B51"/>
    <w:rsid w:val="00956D66"/>
    <w:rsid w:val="00961C03"/>
    <w:rsid w:val="0096214F"/>
    <w:rsid w:val="009638CD"/>
    <w:rsid w:val="00963A1D"/>
    <w:rsid w:val="00964613"/>
    <w:rsid w:val="009651FE"/>
    <w:rsid w:val="009652A5"/>
    <w:rsid w:val="0096758C"/>
    <w:rsid w:val="0096783B"/>
    <w:rsid w:val="009700D8"/>
    <w:rsid w:val="00970818"/>
    <w:rsid w:val="009723C2"/>
    <w:rsid w:val="00972671"/>
    <w:rsid w:val="00972A0A"/>
    <w:rsid w:val="00973450"/>
    <w:rsid w:val="009735DC"/>
    <w:rsid w:val="00973FDA"/>
    <w:rsid w:val="009751D9"/>
    <w:rsid w:val="00975D56"/>
    <w:rsid w:val="009763ED"/>
    <w:rsid w:val="009766B7"/>
    <w:rsid w:val="00976A6E"/>
    <w:rsid w:val="0097733B"/>
    <w:rsid w:val="009775FF"/>
    <w:rsid w:val="00977F9C"/>
    <w:rsid w:val="009804C8"/>
    <w:rsid w:val="00982D41"/>
    <w:rsid w:val="009843BD"/>
    <w:rsid w:val="00984F6F"/>
    <w:rsid w:val="009856F9"/>
    <w:rsid w:val="00985A04"/>
    <w:rsid w:val="009868FF"/>
    <w:rsid w:val="00987300"/>
    <w:rsid w:val="009908C8"/>
    <w:rsid w:val="00991B9A"/>
    <w:rsid w:val="009932FC"/>
    <w:rsid w:val="009946CC"/>
    <w:rsid w:val="009946EB"/>
    <w:rsid w:val="00994E18"/>
    <w:rsid w:val="00995550"/>
    <w:rsid w:val="00995CF4"/>
    <w:rsid w:val="00996380"/>
    <w:rsid w:val="00997919"/>
    <w:rsid w:val="00997A5D"/>
    <w:rsid w:val="009A16DC"/>
    <w:rsid w:val="009A27C0"/>
    <w:rsid w:val="009A3638"/>
    <w:rsid w:val="009A3D5B"/>
    <w:rsid w:val="009A5747"/>
    <w:rsid w:val="009A5B15"/>
    <w:rsid w:val="009A7FBA"/>
    <w:rsid w:val="009B0099"/>
    <w:rsid w:val="009B0179"/>
    <w:rsid w:val="009B1278"/>
    <w:rsid w:val="009B340E"/>
    <w:rsid w:val="009B455F"/>
    <w:rsid w:val="009B46D3"/>
    <w:rsid w:val="009B48AB"/>
    <w:rsid w:val="009B62E0"/>
    <w:rsid w:val="009B68FF"/>
    <w:rsid w:val="009B6C1C"/>
    <w:rsid w:val="009B7C98"/>
    <w:rsid w:val="009C10D7"/>
    <w:rsid w:val="009C13D5"/>
    <w:rsid w:val="009C179E"/>
    <w:rsid w:val="009C2180"/>
    <w:rsid w:val="009C480A"/>
    <w:rsid w:val="009C4A06"/>
    <w:rsid w:val="009C4E0C"/>
    <w:rsid w:val="009C51AE"/>
    <w:rsid w:val="009C5202"/>
    <w:rsid w:val="009C626C"/>
    <w:rsid w:val="009C747F"/>
    <w:rsid w:val="009D15B8"/>
    <w:rsid w:val="009D162E"/>
    <w:rsid w:val="009D237E"/>
    <w:rsid w:val="009D3094"/>
    <w:rsid w:val="009D398E"/>
    <w:rsid w:val="009D4687"/>
    <w:rsid w:val="009D5349"/>
    <w:rsid w:val="009D68D8"/>
    <w:rsid w:val="009D69C7"/>
    <w:rsid w:val="009D6E63"/>
    <w:rsid w:val="009D7A5D"/>
    <w:rsid w:val="009E0B38"/>
    <w:rsid w:val="009E0DA8"/>
    <w:rsid w:val="009E15DB"/>
    <w:rsid w:val="009E288C"/>
    <w:rsid w:val="009E5ED4"/>
    <w:rsid w:val="009E718A"/>
    <w:rsid w:val="009F0856"/>
    <w:rsid w:val="009F0ACA"/>
    <w:rsid w:val="009F0BD2"/>
    <w:rsid w:val="009F0E89"/>
    <w:rsid w:val="009F0EB4"/>
    <w:rsid w:val="009F1841"/>
    <w:rsid w:val="009F272D"/>
    <w:rsid w:val="009F31BA"/>
    <w:rsid w:val="009F3B9C"/>
    <w:rsid w:val="009F4A1F"/>
    <w:rsid w:val="009F5510"/>
    <w:rsid w:val="009F5FFE"/>
    <w:rsid w:val="009F677A"/>
    <w:rsid w:val="00A007D1"/>
    <w:rsid w:val="00A00BF5"/>
    <w:rsid w:val="00A00D1D"/>
    <w:rsid w:val="00A01AC1"/>
    <w:rsid w:val="00A025C0"/>
    <w:rsid w:val="00A03147"/>
    <w:rsid w:val="00A03165"/>
    <w:rsid w:val="00A03262"/>
    <w:rsid w:val="00A042EA"/>
    <w:rsid w:val="00A048D9"/>
    <w:rsid w:val="00A05A4D"/>
    <w:rsid w:val="00A061C2"/>
    <w:rsid w:val="00A06800"/>
    <w:rsid w:val="00A07DE8"/>
    <w:rsid w:val="00A105EF"/>
    <w:rsid w:val="00A1088B"/>
    <w:rsid w:val="00A11111"/>
    <w:rsid w:val="00A11577"/>
    <w:rsid w:val="00A12520"/>
    <w:rsid w:val="00A14897"/>
    <w:rsid w:val="00A14CDE"/>
    <w:rsid w:val="00A158F5"/>
    <w:rsid w:val="00A16220"/>
    <w:rsid w:val="00A168F7"/>
    <w:rsid w:val="00A2181F"/>
    <w:rsid w:val="00A22056"/>
    <w:rsid w:val="00A224F4"/>
    <w:rsid w:val="00A22FB6"/>
    <w:rsid w:val="00A245EC"/>
    <w:rsid w:val="00A2785B"/>
    <w:rsid w:val="00A27C5F"/>
    <w:rsid w:val="00A3013A"/>
    <w:rsid w:val="00A303E6"/>
    <w:rsid w:val="00A30D43"/>
    <w:rsid w:val="00A31754"/>
    <w:rsid w:val="00A32D48"/>
    <w:rsid w:val="00A331B1"/>
    <w:rsid w:val="00A33B9C"/>
    <w:rsid w:val="00A35253"/>
    <w:rsid w:val="00A35714"/>
    <w:rsid w:val="00A372C2"/>
    <w:rsid w:val="00A37CE7"/>
    <w:rsid w:val="00A37F14"/>
    <w:rsid w:val="00A41B8A"/>
    <w:rsid w:val="00A4213B"/>
    <w:rsid w:val="00A446D7"/>
    <w:rsid w:val="00A4481B"/>
    <w:rsid w:val="00A4490F"/>
    <w:rsid w:val="00A44DE7"/>
    <w:rsid w:val="00A458CE"/>
    <w:rsid w:val="00A473E3"/>
    <w:rsid w:val="00A4743D"/>
    <w:rsid w:val="00A47C72"/>
    <w:rsid w:val="00A47CDD"/>
    <w:rsid w:val="00A52AB2"/>
    <w:rsid w:val="00A52DF8"/>
    <w:rsid w:val="00A52FF1"/>
    <w:rsid w:val="00A533B2"/>
    <w:rsid w:val="00A53A31"/>
    <w:rsid w:val="00A53CE4"/>
    <w:rsid w:val="00A5475D"/>
    <w:rsid w:val="00A55297"/>
    <w:rsid w:val="00A55A0E"/>
    <w:rsid w:val="00A5629F"/>
    <w:rsid w:val="00A56F05"/>
    <w:rsid w:val="00A57C78"/>
    <w:rsid w:val="00A603BB"/>
    <w:rsid w:val="00A6109E"/>
    <w:rsid w:val="00A62062"/>
    <w:rsid w:val="00A62C59"/>
    <w:rsid w:val="00A63BB2"/>
    <w:rsid w:val="00A65C98"/>
    <w:rsid w:val="00A673D5"/>
    <w:rsid w:val="00A7043B"/>
    <w:rsid w:val="00A71D96"/>
    <w:rsid w:val="00A72C3F"/>
    <w:rsid w:val="00A737CD"/>
    <w:rsid w:val="00A73FDC"/>
    <w:rsid w:val="00A74699"/>
    <w:rsid w:val="00A74B18"/>
    <w:rsid w:val="00A74EDC"/>
    <w:rsid w:val="00A75103"/>
    <w:rsid w:val="00A766C1"/>
    <w:rsid w:val="00A771C8"/>
    <w:rsid w:val="00A7787C"/>
    <w:rsid w:val="00A77FA1"/>
    <w:rsid w:val="00A80E63"/>
    <w:rsid w:val="00A8153A"/>
    <w:rsid w:val="00A840C8"/>
    <w:rsid w:val="00A85141"/>
    <w:rsid w:val="00A85984"/>
    <w:rsid w:val="00A868D3"/>
    <w:rsid w:val="00A91048"/>
    <w:rsid w:val="00A9512C"/>
    <w:rsid w:val="00A9551E"/>
    <w:rsid w:val="00A96128"/>
    <w:rsid w:val="00A9677E"/>
    <w:rsid w:val="00A969A6"/>
    <w:rsid w:val="00A9775D"/>
    <w:rsid w:val="00A97A9F"/>
    <w:rsid w:val="00AA09BC"/>
    <w:rsid w:val="00AA0FB0"/>
    <w:rsid w:val="00AA137A"/>
    <w:rsid w:val="00AA1951"/>
    <w:rsid w:val="00AA1FF8"/>
    <w:rsid w:val="00AA2217"/>
    <w:rsid w:val="00AA28EB"/>
    <w:rsid w:val="00AA355D"/>
    <w:rsid w:val="00AA392F"/>
    <w:rsid w:val="00AA3D66"/>
    <w:rsid w:val="00AA4B7F"/>
    <w:rsid w:val="00AA5272"/>
    <w:rsid w:val="00AA568F"/>
    <w:rsid w:val="00AA5756"/>
    <w:rsid w:val="00AA5FA0"/>
    <w:rsid w:val="00AA623D"/>
    <w:rsid w:val="00AA62A9"/>
    <w:rsid w:val="00AB0923"/>
    <w:rsid w:val="00AB24B5"/>
    <w:rsid w:val="00AB3288"/>
    <w:rsid w:val="00AB33DE"/>
    <w:rsid w:val="00AB43EC"/>
    <w:rsid w:val="00AB527E"/>
    <w:rsid w:val="00AB614B"/>
    <w:rsid w:val="00AB64F4"/>
    <w:rsid w:val="00AB6D6D"/>
    <w:rsid w:val="00AC001D"/>
    <w:rsid w:val="00AC13AB"/>
    <w:rsid w:val="00AC2342"/>
    <w:rsid w:val="00AC2510"/>
    <w:rsid w:val="00AC2AC7"/>
    <w:rsid w:val="00AC496D"/>
    <w:rsid w:val="00AC5002"/>
    <w:rsid w:val="00AC5209"/>
    <w:rsid w:val="00AC597D"/>
    <w:rsid w:val="00AC5C4D"/>
    <w:rsid w:val="00AC75E3"/>
    <w:rsid w:val="00AD0F30"/>
    <w:rsid w:val="00AD182B"/>
    <w:rsid w:val="00AD297D"/>
    <w:rsid w:val="00AD2E20"/>
    <w:rsid w:val="00AD312B"/>
    <w:rsid w:val="00AD41A8"/>
    <w:rsid w:val="00AD42A3"/>
    <w:rsid w:val="00AD4E3A"/>
    <w:rsid w:val="00AD5C6C"/>
    <w:rsid w:val="00AE205A"/>
    <w:rsid w:val="00AE268B"/>
    <w:rsid w:val="00AE31CC"/>
    <w:rsid w:val="00AE337A"/>
    <w:rsid w:val="00AE3953"/>
    <w:rsid w:val="00AE45B7"/>
    <w:rsid w:val="00AE4748"/>
    <w:rsid w:val="00AE4BC0"/>
    <w:rsid w:val="00AE6062"/>
    <w:rsid w:val="00AE61AC"/>
    <w:rsid w:val="00AE6FF9"/>
    <w:rsid w:val="00AE75BB"/>
    <w:rsid w:val="00AE77CD"/>
    <w:rsid w:val="00AE7B32"/>
    <w:rsid w:val="00AE7CBD"/>
    <w:rsid w:val="00AF0CC7"/>
    <w:rsid w:val="00AF1C21"/>
    <w:rsid w:val="00AF1F80"/>
    <w:rsid w:val="00AF2846"/>
    <w:rsid w:val="00AF3BD2"/>
    <w:rsid w:val="00AF42F7"/>
    <w:rsid w:val="00AF565E"/>
    <w:rsid w:val="00AF5A42"/>
    <w:rsid w:val="00AF686D"/>
    <w:rsid w:val="00AF6ACD"/>
    <w:rsid w:val="00B00A1D"/>
    <w:rsid w:val="00B0124B"/>
    <w:rsid w:val="00B0150A"/>
    <w:rsid w:val="00B01706"/>
    <w:rsid w:val="00B01F52"/>
    <w:rsid w:val="00B021AF"/>
    <w:rsid w:val="00B022FB"/>
    <w:rsid w:val="00B02858"/>
    <w:rsid w:val="00B037FE"/>
    <w:rsid w:val="00B03ADE"/>
    <w:rsid w:val="00B04D1B"/>
    <w:rsid w:val="00B04EBD"/>
    <w:rsid w:val="00B06591"/>
    <w:rsid w:val="00B07594"/>
    <w:rsid w:val="00B115C9"/>
    <w:rsid w:val="00B117DA"/>
    <w:rsid w:val="00B12339"/>
    <w:rsid w:val="00B12562"/>
    <w:rsid w:val="00B128A9"/>
    <w:rsid w:val="00B12DCE"/>
    <w:rsid w:val="00B14187"/>
    <w:rsid w:val="00B14A20"/>
    <w:rsid w:val="00B14BC0"/>
    <w:rsid w:val="00B15261"/>
    <w:rsid w:val="00B159F9"/>
    <w:rsid w:val="00B15ACC"/>
    <w:rsid w:val="00B163AB"/>
    <w:rsid w:val="00B1759F"/>
    <w:rsid w:val="00B21437"/>
    <w:rsid w:val="00B215A1"/>
    <w:rsid w:val="00B21662"/>
    <w:rsid w:val="00B22417"/>
    <w:rsid w:val="00B22891"/>
    <w:rsid w:val="00B2546E"/>
    <w:rsid w:val="00B25ABE"/>
    <w:rsid w:val="00B26013"/>
    <w:rsid w:val="00B2656F"/>
    <w:rsid w:val="00B31805"/>
    <w:rsid w:val="00B32D56"/>
    <w:rsid w:val="00B35300"/>
    <w:rsid w:val="00B35301"/>
    <w:rsid w:val="00B36165"/>
    <w:rsid w:val="00B36363"/>
    <w:rsid w:val="00B370D9"/>
    <w:rsid w:val="00B37183"/>
    <w:rsid w:val="00B401C3"/>
    <w:rsid w:val="00B4021A"/>
    <w:rsid w:val="00B403A4"/>
    <w:rsid w:val="00B4055C"/>
    <w:rsid w:val="00B4166D"/>
    <w:rsid w:val="00B42640"/>
    <w:rsid w:val="00B42753"/>
    <w:rsid w:val="00B42AF5"/>
    <w:rsid w:val="00B44975"/>
    <w:rsid w:val="00B451CE"/>
    <w:rsid w:val="00B46F1C"/>
    <w:rsid w:val="00B4713B"/>
    <w:rsid w:val="00B50A94"/>
    <w:rsid w:val="00B51653"/>
    <w:rsid w:val="00B517C3"/>
    <w:rsid w:val="00B52693"/>
    <w:rsid w:val="00B53D67"/>
    <w:rsid w:val="00B55797"/>
    <w:rsid w:val="00B568E2"/>
    <w:rsid w:val="00B601B1"/>
    <w:rsid w:val="00B6063F"/>
    <w:rsid w:val="00B61D72"/>
    <w:rsid w:val="00B62634"/>
    <w:rsid w:val="00B63388"/>
    <w:rsid w:val="00B63ECD"/>
    <w:rsid w:val="00B64903"/>
    <w:rsid w:val="00B65BB4"/>
    <w:rsid w:val="00B70392"/>
    <w:rsid w:val="00B7144C"/>
    <w:rsid w:val="00B71BC6"/>
    <w:rsid w:val="00B72666"/>
    <w:rsid w:val="00B72A16"/>
    <w:rsid w:val="00B738D4"/>
    <w:rsid w:val="00B73995"/>
    <w:rsid w:val="00B73DF5"/>
    <w:rsid w:val="00B7410E"/>
    <w:rsid w:val="00B74AFB"/>
    <w:rsid w:val="00B7509C"/>
    <w:rsid w:val="00B7527E"/>
    <w:rsid w:val="00B756BB"/>
    <w:rsid w:val="00B75A15"/>
    <w:rsid w:val="00B7602D"/>
    <w:rsid w:val="00B80105"/>
    <w:rsid w:val="00B803B8"/>
    <w:rsid w:val="00B818D1"/>
    <w:rsid w:val="00B8342C"/>
    <w:rsid w:val="00B836BE"/>
    <w:rsid w:val="00B84E0C"/>
    <w:rsid w:val="00B85C44"/>
    <w:rsid w:val="00B867D8"/>
    <w:rsid w:val="00B87B6D"/>
    <w:rsid w:val="00B87F30"/>
    <w:rsid w:val="00B9069A"/>
    <w:rsid w:val="00B91FBB"/>
    <w:rsid w:val="00B920C6"/>
    <w:rsid w:val="00B9236A"/>
    <w:rsid w:val="00B92795"/>
    <w:rsid w:val="00B93470"/>
    <w:rsid w:val="00B93543"/>
    <w:rsid w:val="00B93C27"/>
    <w:rsid w:val="00B93F44"/>
    <w:rsid w:val="00B94013"/>
    <w:rsid w:val="00B9517A"/>
    <w:rsid w:val="00B96CC9"/>
    <w:rsid w:val="00B97892"/>
    <w:rsid w:val="00BA0412"/>
    <w:rsid w:val="00BA16BE"/>
    <w:rsid w:val="00BA1E4B"/>
    <w:rsid w:val="00BA2ACC"/>
    <w:rsid w:val="00BA4E86"/>
    <w:rsid w:val="00BA68C8"/>
    <w:rsid w:val="00BA734B"/>
    <w:rsid w:val="00BB264D"/>
    <w:rsid w:val="00BB4652"/>
    <w:rsid w:val="00BB5192"/>
    <w:rsid w:val="00BB5C09"/>
    <w:rsid w:val="00BC004B"/>
    <w:rsid w:val="00BC0732"/>
    <w:rsid w:val="00BC1CC0"/>
    <w:rsid w:val="00BC1DDE"/>
    <w:rsid w:val="00BC3434"/>
    <w:rsid w:val="00BC3AB4"/>
    <w:rsid w:val="00BC3FC2"/>
    <w:rsid w:val="00BC4713"/>
    <w:rsid w:val="00BC4B51"/>
    <w:rsid w:val="00BC5058"/>
    <w:rsid w:val="00BC5F1B"/>
    <w:rsid w:val="00BC7D65"/>
    <w:rsid w:val="00BC7FFD"/>
    <w:rsid w:val="00BD0125"/>
    <w:rsid w:val="00BD079E"/>
    <w:rsid w:val="00BD0BAE"/>
    <w:rsid w:val="00BD1FD3"/>
    <w:rsid w:val="00BD2CD2"/>
    <w:rsid w:val="00BD30BB"/>
    <w:rsid w:val="00BD3596"/>
    <w:rsid w:val="00BD403E"/>
    <w:rsid w:val="00BD4910"/>
    <w:rsid w:val="00BD64EF"/>
    <w:rsid w:val="00BD7148"/>
    <w:rsid w:val="00BE1311"/>
    <w:rsid w:val="00BE209F"/>
    <w:rsid w:val="00BE2ACE"/>
    <w:rsid w:val="00BE3771"/>
    <w:rsid w:val="00BE3AF6"/>
    <w:rsid w:val="00BE6C2C"/>
    <w:rsid w:val="00BF1231"/>
    <w:rsid w:val="00BF13E6"/>
    <w:rsid w:val="00BF1CB1"/>
    <w:rsid w:val="00BF1E88"/>
    <w:rsid w:val="00BF2A17"/>
    <w:rsid w:val="00BF4647"/>
    <w:rsid w:val="00BF4D8F"/>
    <w:rsid w:val="00BF5A92"/>
    <w:rsid w:val="00BF6ACC"/>
    <w:rsid w:val="00BF706A"/>
    <w:rsid w:val="00C006E2"/>
    <w:rsid w:val="00C01EBA"/>
    <w:rsid w:val="00C02DCC"/>
    <w:rsid w:val="00C0346D"/>
    <w:rsid w:val="00C03D7B"/>
    <w:rsid w:val="00C05A98"/>
    <w:rsid w:val="00C06F3E"/>
    <w:rsid w:val="00C070C6"/>
    <w:rsid w:val="00C07485"/>
    <w:rsid w:val="00C07DB0"/>
    <w:rsid w:val="00C07F66"/>
    <w:rsid w:val="00C106FA"/>
    <w:rsid w:val="00C121F7"/>
    <w:rsid w:val="00C12404"/>
    <w:rsid w:val="00C129FC"/>
    <w:rsid w:val="00C136E6"/>
    <w:rsid w:val="00C13CEC"/>
    <w:rsid w:val="00C14252"/>
    <w:rsid w:val="00C14273"/>
    <w:rsid w:val="00C143DD"/>
    <w:rsid w:val="00C1453B"/>
    <w:rsid w:val="00C16738"/>
    <w:rsid w:val="00C20C22"/>
    <w:rsid w:val="00C210CA"/>
    <w:rsid w:val="00C21857"/>
    <w:rsid w:val="00C22135"/>
    <w:rsid w:val="00C22F32"/>
    <w:rsid w:val="00C22F64"/>
    <w:rsid w:val="00C23240"/>
    <w:rsid w:val="00C23319"/>
    <w:rsid w:val="00C23A14"/>
    <w:rsid w:val="00C23BDB"/>
    <w:rsid w:val="00C242A9"/>
    <w:rsid w:val="00C244FE"/>
    <w:rsid w:val="00C2463F"/>
    <w:rsid w:val="00C251E4"/>
    <w:rsid w:val="00C257A3"/>
    <w:rsid w:val="00C25C5F"/>
    <w:rsid w:val="00C26927"/>
    <w:rsid w:val="00C2697D"/>
    <w:rsid w:val="00C27AC2"/>
    <w:rsid w:val="00C30F18"/>
    <w:rsid w:val="00C311C5"/>
    <w:rsid w:val="00C322F9"/>
    <w:rsid w:val="00C3238C"/>
    <w:rsid w:val="00C32649"/>
    <w:rsid w:val="00C326A4"/>
    <w:rsid w:val="00C32830"/>
    <w:rsid w:val="00C3324B"/>
    <w:rsid w:val="00C34164"/>
    <w:rsid w:val="00C34173"/>
    <w:rsid w:val="00C34459"/>
    <w:rsid w:val="00C34F5C"/>
    <w:rsid w:val="00C3527A"/>
    <w:rsid w:val="00C35773"/>
    <w:rsid w:val="00C357C1"/>
    <w:rsid w:val="00C37965"/>
    <w:rsid w:val="00C41060"/>
    <w:rsid w:val="00C412E1"/>
    <w:rsid w:val="00C41D5C"/>
    <w:rsid w:val="00C42667"/>
    <w:rsid w:val="00C44A9A"/>
    <w:rsid w:val="00C500A2"/>
    <w:rsid w:val="00C5299C"/>
    <w:rsid w:val="00C52B44"/>
    <w:rsid w:val="00C52BFD"/>
    <w:rsid w:val="00C532C8"/>
    <w:rsid w:val="00C53827"/>
    <w:rsid w:val="00C56068"/>
    <w:rsid w:val="00C60747"/>
    <w:rsid w:val="00C61321"/>
    <w:rsid w:val="00C62E18"/>
    <w:rsid w:val="00C63B92"/>
    <w:rsid w:val="00C63BB3"/>
    <w:rsid w:val="00C64C2B"/>
    <w:rsid w:val="00C651B6"/>
    <w:rsid w:val="00C66635"/>
    <w:rsid w:val="00C6703B"/>
    <w:rsid w:val="00C67EE5"/>
    <w:rsid w:val="00C70142"/>
    <w:rsid w:val="00C7160D"/>
    <w:rsid w:val="00C71BC8"/>
    <w:rsid w:val="00C72A0A"/>
    <w:rsid w:val="00C72F85"/>
    <w:rsid w:val="00C73930"/>
    <w:rsid w:val="00C73AF9"/>
    <w:rsid w:val="00C73BE3"/>
    <w:rsid w:val="00C743AB"/>
    <w:rsid w:val="00C752ED"/>
    <w:rsid w:val="00C75B1B"/>
    <w:rsid w:val="00C75EDD"/>
    <w:rsid w:val="00C766AD"/>
    <w:rsid w:val="00C76A83"/>
    <w:rsid w:val="00C77A4C"/>
    <w:rsid w:val="00C80860"/>
    <w:rsid w:val="00C80A2A"/>
    <w:rsid w:val="00C81BF0"/>
    <w:rsid w:val="00C81CF6"/>
    <w:rsid w:val="00C8357B"/>
    <w:rsid w:val="00C839AA"/>
    <w:rsid w:val="00C847C1"/>
    <w:rsid w:val="00C851B6"/>
    <w:rsid w:val="00C85A4C"/>
    <w:rsid w:val="00C85ED9"/>
    <w:rsid w:val="00C8644A"/>
    <w:rsid w:val="00C87078"/>
    <w:rsid w:val="00C87414"/>
    <w:rsid w:val="00C877F9"/>
    <w:rsid w:val="00C87F3F"/>
    <w:rsid w:val="00C90530"/>
    <w:rsid w:val="00C906FE"/>
    <w:rsid w:val="00C922AA"/>
    <w:rsid w:val="00C93F63"/>
    <w:rsid w:val="00C957CD"/>
    <w:rsid w:val="00C95E3F"/>
    <w:rsid w:val="00C95EC2"/>
    <w:rsid w:val="00C97001"/>
    <w:rsid w:val="00CA1168"/>
    <w:rsid w:val="00CA2586"/>
    <w:rsid w:val="00CA2F74"/>
    <w:rsid w:val="00CA422E"/>
    <w:rsid w:val="00CA4757"/>
    <w:rsid w:val="00CA47D4"/>
    <w:rsid w:val="00CA536E"/>
    <w:rsid w:val="00CA559B"/>
    <w:rsid w:val="00CA5E4D"/>
    <w:rsid w:val="00CA679B"/>
    <w:rsid w:val="00CB0937"/>
    <w:rsid w:val="00CB0E45"/>
    <w:rsid w:val="00CB138C"/>
    <w:rsid w:val="00CB1E59"/>
    <w:rsid w:val="00CB467D"/>
    <w:rsid w:val="00CB6681"/>
    <w:rsid w:val="00CB7AD8"/>
    <w:rsid w:val="00CC02AF"/>
    <w:rsid w:val="00CC05D7"/>
    <w:rsid w:val="00CC07B9"/>
    <w:rsid w:val="00CC1365"/>
    <w:rsid w:val="00CC172E"/>
    <w:rsid w:val="00CC35AF"/>
    <w:rsid w:val="00CC3944"/>
    <w:rsid w:val="00CC3F13"/>
    <w:rsid w:val="00CC49CD"/>
    <w:rsid w:val="00CC5430"/>
    <w:rsid w:val="00CC6D07"/>
    <w:rsid w:val="00CD170C"/>
    <w:rsid w:val="00CD3D67"/>
    <w:rsid w:val="00CD3DA5"/>
    <w:rsid w:val="00CD42BB"/>
    <w:rsid w:val="00CD471F"/>
    <w:rsid w:val="00CD4B17"/>
    <w:rsid w:val="00CD5068"/>
    <w:rsid w:val="00CD7A63"/>
    <w:rsid w:val="00CE0260"/>
    <w:rsid w:val="00CE0BEF"/>
    <w:rsid w:val="00CE1020"/>
    <w:rsid w:val="00CE14FB"/>
    <w:rsid w:val="00CE3345"/>
    <w:rsid w:val="00CE3E0E"/>
    <w:rsid w:val="00CE57CF"/>
    <w:rsid w:val="00CE5F31"/>
    <w:rsid w:val="00CE6BCB"/>
    <w:rsid w:val="00CE752E"/>
    <w:rsid w:val="00CE7FF9"/>
    <w:rsid w:val="00CF23A5"/>
    <w:rsid w:val="00CF25D8"/>
    <w:rsid w:val="00CF4BFD"/>
    <w:rsid w:val="00CF54E2"/>
    <w:rsid w:val="00CF54F3"/>
    <w:rsid w:val="00CF7157"/>
    <w:rsid w:val="00CF796E"/>
    <w:rsid w:val="00D000BF"/>
    <w:rsid w:val="00D0166C"/>
    <w:rsid w:val="00D024D2"/>
    <w:rsid w:val="00D02549"/>
    <w:rsid w:val="00D02CC5"/>
    <w:rsid w:val="00D0357C"/>
    <w:rsid w:val="00D060E7"/>
    <w:rsid w:val="00D0645D"/>
    <w:rsid w:val="00D079A0"/>
    <w:rsid w:val="00D07D97"/>
    <w:rsid w:val="00D111FF"/>
    <w:rsid w:val="00D12CE8"/>
    <w:rsid w:val="00D133FB"/>
    <w:rsid w:val="00D13DEB"/>
    <w:rsid w:val="00D150C2"/>
    <w:rsid w:val="00D150E6"/>
    <w:rsid w:val="00D20B61"/>
    <w:rsid w:val="00D22CE2"/>
    <w:rsid w:val="00D25263"/>
    <w:rsid w:val="00D253AA"/>
    <w:rsid w:val="00D30678"/>
    <w:rsid w:val="00D30B3F"/>
    <w:rsid w:val="00D30BA2"/>
    <w:rsid w:val="00D321B8"/>
    <w:rsid w:val="00D32870"/>
    <w:rsid w:val="00D32B32"/>
    <w:rsid w:val="00D342D2"/>
    <w:rsid w:val="00D36406"/>
    <w:rsid w:val="00D366AE"/>
    <w:rsid w:val="00D372EE"/>
    <w:rsid w:val="00D37C24"/>
    <w:rsid w:val="00D40C50"/>
    <w:rsid w:val="00D40EC2"/>
    <w:rsid w:val="00D415CC"/>
    <w:rsid w:val="00D4170A"/>
    <w:rsid w:val="00D4186D"/>
    <w:rsid w:val="00D42060"/>
    <w:rsid w:val="00D42806"/>
    <w:rsid w:val="00D438FB"/>
    <w:rsid w:val="00D456B4"/>
    <w:rsid w:val="00D4618C"/>
    <w:rsid w:val="00D4625C"/>
    <w:rsid w:val="00D4637D"/>
    <w:rsid w:val="00D4658E"/>
    <w:rsid w:val="00D50701"/>
    <w:rsid w:val="00D5216A"/>
    <w:rsid w:val="00D52494"/>
    <w:rsid w:val="00D5272D"/>
    <w:rsid w:val="00D52738"/>
    <w:rsid w:val="00D52995"/>
    <w:rsid w:val="00D533FB"/>
    <w:rsid w:val="00D53A73"/>
    <w:rsid w:val="00D5451F"/>
    <w:rsid w:val="00D5514E"/>
    <w:rsid w:val="00D555A8"/>
    <w:rsid w:val="00D563CF"/>
    <w:rsid w:val="00D5652E"/>
    <w:rsid w:val="00D56EAA"/>
    <w:rsid w:val="00D57E48"/>
    <w:rsid w:val="00D604D9"/>
    <w:rsid w:val="00D61010"/>
    <w:rsid w:val="00D61184"/>
    <w:rsid w:val="00D618BA"/>
    <w:rsid w:val="00D61906"/>
    <w:rsid w:val="00D61C3D"/>
    <w:rsid w:val="00D62034"/>
    <w:rsid w:val="00D63D80"/>
    <w:rsid w:val="00D65010"/>
    <w:rsid w:val="00D65259"/>
    <w:rsid w:val="00D6599F"/>
    <w:rsid w:val="00D65C81"/>
    <w:rsid w:val="00D66306"/>
    <w:rsid w:val="00D66A13"/>
    <w:rsid w:val="00D66F1E"/>
    <w:rsid w:val="00D66F42"/>
    <w:rsid w:val="00D66F74"/>
    <w:rsid w:val="00D67EC5"/>
    <w:rsid w:val="00D70CAE"/>
    <w:rsid w:val="00D7196E"/>
    <w:rsid w:val="00D7275E"/>
    <w:rsid w:val="00D72B95"/>
    <w:rsid w:val="00D72CAA"/>
    <w:rsid w:val="00D7452A"/>
    <w:rsid w:val="00D74833"/>
    <w:rsid w:val="00D75159"/>
    <w:rsid w:val="00D75A94"/>
    <w:rsid w:val="00D7760A"/>
    <w:rsid w:val="00D77CC9"/>
    <w:rsid w:val="00D80961"/>
    <w:rsid w:val="00D81E48"/>
    <w:rsid w:val="00D8236F"/>
    <w:rsid w:val="00D825F9"/>
    <w:rsid w:val="00D833E4"/>
    <w:rsid w:val="00D83CEE"/>
    <w:rsid w:val="00D84491"/>
    <w:rsid w:val="00D8614E"/>
    <w:rsid w:val="00D87B86"/>
    <w:rsid w:val="00D904BD"/>
    <w:rsid w:val="00D9163D"/>
    <w:rsid w:val="00D91AAC"/>
    <w:rsid w:val="00D91E8A"/>
    <w:rsid w:val="00D92491"/>
    <w:rsid w:val="00D9287B"/>
    <w:rsid w:val="00D92BC6"/>
    <w:rsid w:val="00D92FBC"/>
    <w:rsid w:val="00D9571E"/>
    <w:rsid w:val="00D97A9F"/>
    <w:rsid w:val="00DA0746"/>
    <w:rsid w:val="00DA1BE9"/>
    <w:rsid w:val="00DA3846"/>
    <w:rsid w:val="00DA4424"/>
    <w:rsid w:val="00DA4734"/>
    <w:rsid w:val="00DA565C"/>
    <w:rsid w:val="00DA71D1"/>
    <w:rsid w:val="00DA74B4"/>
    <w:rsid w:val="00DA74FB"/>
    <w:rsid w:val="00DA7597"/>
    <w:rsid w:val="00DA7D78"/>
    <w:rsid w:val="00DB0096"/>
    <w:rsid w:val="00DB3119"/>
    <w:rsid w:val="00DB4E26"/>
    <w:rsid w:val="00DB50EC"/>
    <w:rsid w:val="00DB59CD"/>
    <w:rsid w:val="00DB5F59"/>
    <w:rsid w:val="00DB66D9"/>
    <w:rsid w:val="00DC08E5"/>
    <w:rsid w:val="00DC154A"/>
    <w:rsid w:val="00DC1A8D"/>
    <w:rsid w:val="00DC2659"/>
    <w:rsid w:val="00DC2792"/>
    <w:rsid w:val="00DC4777"/>
    <w:rsid w:val="00DC5898"/>
    <w:rsid w:val="00DC62C5"/>
    <w:rsid w:val="00DC721F"/>
    <w:rsid w:val="00DD11B3"/>
    <w:rsid w:val="00DD2289"/>
    <w:rsid w:val="00DD5A16"/>
    <w:rsid w:val="00DD66EB"/>
    <w:rsid w:val="00DD7019"/>
    <w:rsid w:val="00DD720E"/>
    <w:rsid w:val="00DD7BC7"/>
    <w:rsid w:val="00DD7BF3"/>
    <w:rsid w:val="00DD7D23"/>
    <w:rsid w:val="00DE0141"/>
    <w:rsid w:val="00DE1641"/>
    <w:rsid w:val="00DE1744"/>
    <w:rsid w:val="00DE1D2D"/>
    <w:rsid w:val="00DE1EB2"/>
    <w:rsid w:val="00DE30B6"/>
    <w:rsid w:val="00DE4508"/>
    <w:rsid w:val="00DE653E"/>
    <w:rsid w:val="00DE6F67"/>
    <w:rsid w:val="00DF1FCF"/>
    <w:rsid w:val="00DF4307"/>
    <w:rsid w:val="00DF57F0"/>
    <w:rsid w:val="00DF6264"/>
    <w:rsid w:val="00DF6B45"/>
    <w:rsid w:val="00DF6C86"/>
    <w:rsid w:val="00E00263"/>
    <w:rsid w:val="00E01338"/>
    <w:rsid w:val="00E03BBA"/>
    <w:rsid w:val="00E050E4"/>
    <w:rsid w:val="00E05C5D"/>
    <w:rsid w:val="00E06080"/>
    <w:rsid w:val="00E061E6"/>
    <w:rsid w:val="00E106D1"/>
    <w:rsid w:val="00E10D2B"/>
    <w:rsid w:val="00E1142E"/>
    <w:rsid w:val="00E11C3A"/>
    <w:rsid w:val="00E12A5F"/>
    <w:rsid w:val="00E12EF6"/>
    <w:rsid w:val="00E13243"/>
    <w:rsid w:val="00E1389C"/>
    <w:rsid w:val="00E145DA"/>
    <w:rsid w:val="00E14707"/>
    <w:rsid w:val="00E14821"/>
    <w:rsid w:val="00E14C4B"/>
    <w:rsid w:val="00E14D2F"/>
    <w:rsid w:val="00E163A1"/>
    <w:rsid w:val="00E166B7"/>
    <w:rsid w:val="00E16F65"/>
    <w:rsid w:val="00E17065"/>
    <w:rsid w:val="00E17F06"/>
    <w:rsid w:val="00E2015A"/>
    <w:rsid w:val="00E21C45"/>
    <w:rsid w:val="00E22CF9"/>
    <w:rsid w:val="00E23A0C"/>
    <w:rsid w:val="00E248D7"/>
    <w:rsid w:val="00E25B64"/>
    <w:rsid w:val="00E265E8"/>
    <w:rsid w:val="00E2674D"/>
    <w:rsid w:val="00E267AE"/>
    <w:rsid w:val="00E27573"/>
    <w:rsid w:val="00E27741"/>
    <w:rsid w:val="00E27DF3"/>
    <w:rsid w:val="00E30AF8"/>
    <w:rsid w:val="00E31174"/>
    <w:rsid w:val="00E31187"/>
    <w:rsid w:val="00E31846"/>
    <w:rsid w:val="00E31D2A"/>
    <w:rsid w:val="00E3498B"/>
    <w:rsid w:val="00E34DA6"/>
    <w:rsid w:val="00E35026"/>
    <w:rsid w:val="00E35557"/>
    <w:rsid w:val="00E40A4D"/>
    <w:rsid w:val="00E41219"/>
    <w:rsid w:val="00E4190F"/>
    <w:rsid w:val="00E43386"/>
    <w:rsid w:val="00E43BA6"/>
    <w:rsid w:val="00E4450C"/>
    <w:rsid w:val="00E45577"/>
    <w:rsid w:val="00E4560B"/>
    <w:rsid w:val="00E45B5C"/>
    <w:rsid w:val="00E46A9A"/>
    <w:rsid w:val="00E471F8"/>
    <w:rsid w:val="00E47D79"/>
    <w:rsid w:val="00E51690"/>
    <w:rsid w:val="00E51F38"/>
    <w:rsid w:val="00E54E97"/>
    <w:rsid w:val="00E553DA"/>
    <w:rsid w:val="00E5637C"/>
    <w:rsid w:val="00E56511"/>
    <w:rsid w:val="00E56A05"/>
    <w:rsid w:val="00E5746A"/>
    <w:rsid w:val="00E57A83"/>
    <w:rsid w:val="00E57ADC"/>
    <w:rsid w:val="00E600BE"/>
    <w:rsid w:val="00E605B1"/>
    <w:rsid w:val="00E61D37"/>
    <w:rsid w:val="00E624F4"/>
    <w:rsid w:val="00E631C9"/>
    <w:rsid w:val="00E63665"/>
    <w:rsid w:val="00E636BD"/>
    <w:rsid w:val="00E63D79"/>
    <w:rsid w:val="00E668BA"/>
    <w:rsid w:val="00E67C8F"/>
    <w:rsid w:val="00E7001A"/>
    <w:rsid w:val="00E703E3"/>
    <w:rsid w:val="00E707F8"/>
    <w:rsid w:val="00E7088B"/>
    <w:rsid w:val="00E71296"/>
    <w:rsid w:val="00E716EE"/>
    <w:rsid w:val="00E7376A"/>
    <w:rsid w:val="00E73925"/>
    <w:rsid w:val="00E73EA4"/>
    <w:rsid w:val="00E7439B"/>
    <w:rsid w:val="00E7519E"/>
    <w:rsid w:val="00E752ED"/>
    <w:rsid w:val="00E75E51"/>
    <w:rsid w:val="00E75EB4"/>
    <w:rsid w:val="00E76531"/>
    <w:rsid w:val="00E76F5F"/>
    <w:rsid w:val="00E77A37"/>
    <w:rsid w:val="00E77A82"/>
    <w:rsid w:val="00E77BFE"/>
    <w:rsid w:val="00E77DE6"/>
    <w:rsid w:val="00E77F4C"/>
    <w:rsid w:val="00E80CB1"/>
    <w:rsid w:val="00E81945"/>
    <w:rsid w:val="00E81F57"/>
    <w:rsid w:val="00E82155"/>
    <w:rsid w:val="00E8288B"/>
    <w:rsid w:val="00E829B6"/>
    <w:rsid w:val="00E8376C"/>
    <w:rsid w:val="00E83E32"/>
    <w:rsid w:val="00E8433A"/>
    <w:rsid w:val="00E86396"/>
    <w:rsid w:val="00E875DE"/>
    <w:rsid w:val="00E87625"/>
    <w:rsid w:val="00E87763"/>
    <w:rsid w:val="00E87E44"/>
    <w:rsid w:val="00E87F1C"/>
    <w:rsid w:val="00E90434"/>
    <w:rsid w:val="00E90875"/>
    <w:rsid w:val="00E91535"/>
    <w:rsid w:val="00E92381"/>
    <w:rsid w:val="00E924EB"/>
    <w:rsid w:val="00E925E8"/>
    <w:rsid w:val="00E933FB"/>
    <w:rsid w:val="00E97952"/>
    <w:rsid w:val="00EA05E8"/>
    <w:rsid w:val="00EA10BC"/>
    <w:rsid w:val="00EA1C08"/>
    <w:rsid w:val="00EA2A94"/>
    <w:rsid w:val="00EA2F7D"/>
    <w:rsid w:val="00EA3878"/>
    <w:rsid w:val="00EA4580"/>
    <w:rsid w:val="00EA6864"/>
    <w:rsid w:val="00EB00DF"/>
    <w:rsid w:val="00EB02C7"/>
    <w:rsid w:val="00EB1C47"/>
    <w:rsid w:val="00EB2E70"/>
    <w:rsid w:val="00EB5435"/>
    <w:rsid w:val="00EB671B"/>
    <w:rsid w:val="00EB67A9"/>
    <w:rsid w:val="00EB68FB"/>
    <w:rsid w:val="00EB6A5C"/>
    <w:rsid w:val="00EB6C76"/>
    <w:rsid w:val="00EB750B"/>
    <w:rsid w:val="00EC0032"/>
    <w:rsid w:val="00EC0A7D"/>
    <w:rsid w:val="00EC38F8"/>
    <w:rsid w:val="00EC393B"/>
    <w:rsid w:val="00EC4632"/>
    <w:rsid w:val="00EC50C0"/>
    <w:rsid w:val="00EC5800"/>
    <w:rsid w:val="00EC5E8B"/>
    <w:rsid w:val="00EC6136"/>
    <w:rsid w:val="00EC6460"/>
    <w:rsid w:val="00EC7648"/>
    <w:rsid w:val="00ED04BD"/>
    <w:rsid w:val="00ED14D0"/>
    <w:rsid w:val="00ED1ECD"/>
    <w:rsid w:val="00ED1F65"/>
    <w:rsid w:val="00ED21C4"/>
    <w:rsid w:val="00ED2B96"/>
    <w:rsid w:val="00ED2C15"/>
    <w:rsid w:val="00ED3849"/>
    <w:rsid w:val="00ED3E7A"/>
    <w:rsid w:val="00ED4311"/>
    <w:rsid w:val="00ED4921"/>
    <w:rsid w:val="00ED56CD"/>
    <w:rsid w:val="00ED6417"/>
    <w:rsid w:val="00ED6D0D"/>
    <w:rsid w:val="00EE004B"/>
    <w:rsid w:val="00EE0509"/>
    <w:rsid w:val="00EE05F9"/>
    <w:rsid w:val="00EE10FC"/>
    <w:rsid w:val="00EE2C79"/>
    <w:rsid w:val="00EE3089"/>
    <w:rsid w:val="00EE4845"/>
    <w:rsid w:val="00EE5A92"/>
    <w:rsid w:val="00EE66C9"/>
    <w:rsid w:val="00EE6BC8"/>
    <w:rsid w:val="00EE789F"/>
    <w:rsid w:val="00EF0A5E"/>
    <w:rsid w:val="00EF0B21"/>
    <w:rsid w:val="00EF195F"/>
    <w:rsid w:val="00EF196A"/>
    <w:rsid w:val="00EF340B"/>
    <w:rsid w:val="00EF5102"/>
    <w:rsid w:val="00EF59B1"/>
    <w:rsid w:val="00EF5BF3"/>
    <w:rsid w:val="00F01BE1"/>
    <w:rsid w:val="00F02D26"/>
    <w:rsid w:val="00F04828"/>
    <w:rsid w:val="00F05E5D"/>
    <w:rsid w:val="00F07080"/>
    <w:rsid w:val="00F07154"/>
    <w:rsid w:val="00F1015E"/>
    <w:rsid w:val="00F10A78"/>
    <w:rsid w:val="00F12C34"/>
    <w:rsid w:val="00F15595"/>
    <w:rsid w:val="00F15BE0"/>
    <w:rsid w:val="00F16BA5"/>
    <w:rsid w:val="00F17491"/>
    <w:rsid w:val="00F17B80"/>
    <w:rsid w:val="00F201F1"/>
    <w:rsid w:val="00F23420"/>
    <w:rsid w:val="00F24275"/>
    <w:rsid w:val="00F25160"/>
    <w:rsid w:val="00F25F0D"/>
    <w:rsid w:val="00F2769E"/>
    <w:rsid w:val="00F2793C"/>
    <w:rsid w:val="00F27C9A"/>
    <w:rsid w:val="00F3024C"/>
    <w:rsid w:val="00F30318"/>
    <w:rsid w:val="00F304D0"/>
    <w:rsid w:val="00F30FD1"/>
    <w:rsid w:val="00F30FD5"/>
    <w:rsid w:val="00F314E5"/>
    <w:rsid w:val="00F3216C"/>
    <w:rsid w:val="00F33274"/>
    <w:rsid w:val="00F33A40"/>
    <w:rsid w:val="00F36248"/>
    <w:rsid w:val="00F3636C"/>
    <w:rsid w:val="00F36585"/>
    <w:rsid w:val="00F36741"/>
    <w:rsid w:val="00F3792A"/>
    <w:rsid w:val="00F40C4C"/>
    <w:rsid w:val="00F41187"/>
    <w:rsid w:val="00F41207"/>
    <w:rsid w:val="00F41579"/>
    <w:rsid w:val="00F44515"/>
    <w:rsid w:val="00F44CF7"/>
    <w:rsid w:val="00F4619D"/>
    <w:rsid w:val="00F4711C"/>
    <w:rsid w:val="00F47222"/>
    <w:rsid w:val="00F47904"/>
    <w:rsid w:val="00F47B39"/>
    <w:rsid w:val="00F47F16"/>
    <w:rsid w:val="00F5023C"/>
    <w:rsid w:val="00F506E5"/>
    <w:rsid w:val="00F514AA"/>
    <w:rsid w:val="00F51FE2"/>
    <w:rsid w:val="00F52438"/>
    <w:rsid w:val="00F529F8"/>
    <w:rsid w:val="00F54337"/>
    <w:rsid w:val="00F5448F"/>
    <w:rsid w:val="00F5513A"/>
    <w:rsid w:val="00F57C1B"/>
    <w:rsid w:val="00F6054B"/>
    <w:rsid w:val="00F61DCD"/>
    <w:rsid w:val="00F62FBB"/>
    <w:rsid w:val="00F63C84"/>
    <w:rsid w:val="00F64999"/>
    <w:rsid w:val="00F65AC8"/>
    <w:rsid w:val="00F705AA"/>
    <w:rsid w:val="00F71518"/>
    <w:rsid w:val="00F72853"/>
    <w:rsid w:val="00F73E57"/>
    <w:rsid w:val="00F76F93"/>
    <w:rsid w:val="00F77057"/>
    <w:rsid w:val="00F8144A"/>
    <w:rsid w:val="00F82031"/>
    <w:rsid w:val="00F82E4F"/>
    <w:rsid w:val="00F8367F"/>
    <w:rsid w:val="00F83695"/>
    <w:rsid w:val="00F83B45"/>
    <w:rsid w:val="00F83BF0"/>
    <w:rsid w:val="00F83C20"/>
    <w:rsid w:val="00F8401B"/>
    <w:rsid w:val="00F84913"/>
    <w:rsid w:val="00F84DA9"/>
    <w:rsid w:val="00F84FFE"/>
    <w:rsid w:val="00F86F19"/>
    <w:rsid w:val="00F875BB"/>
    <w:rsid w:val="00F9162A"/>
    <w:rsid w:val="00F9188D"/>
    <w:rsid w:val="00F92C2F"/>
    <w:rsid w:val="00F92E17"/>
    <w:rsid w:val="00F93C09"/>
    <w:rsid w:val="00F949AB"/>
    <w:rsid w:val="00F976E4"/>
    <w:rsid w:val="00F97DD9"/>
    <w:rsid w:val="00FA2D83"/>
    <w:rsid w:val="00FA3F39"/>
    <w:rsid w:val="00FA3F62"/>
    <w:rsid w:val="00FA491E"/>
    <w:rsid w:val="00FA6673"/>
    <w:rsid w:val="00FA77C3"/>
    <w:rsid w:val="00FB00C1"/>
    <w:rsid w:val="00FB01C3"/>
    <w:rsid w:val="00FB0CF3"/>
    <w:rsid w:val="00FB0D39"/>
    <w:rsid w:val="00FB0D8E"/>
    <w:rsid w:val="00FB1283"/>
    <w:rsid w:val="00FB16C1"/>
    <w:rsid w:val="00FB16CD"/>
    <w:rsid w:val="00FB2753"/>
    <w:rsid w:val="00FB27F2"/>
    <w:rsid w:val="00FB4BDF"/>
    <w:rsid w:val="00FB4D1D"/>
    <w:rsid w:val="00FB4DF6"/>
    <w:rsid w:val="00FB4EEA"/>
    <w:rsid w:val="00FB5065"/>
    <w:rsid w:val="00FB6A11"/>
    <w:rsid w:val="00FB6BCD"/>
    <w:rsid w:val="00FB703C"/>
    <w:rsid w:val="00FC0C07"/>
    <w:rsid w:val="00FC1409"/>
    <w:rsid w:val="00FC1A20"/>
    <w:rsid w:val="00FC2463"/>
    <w:rsid w:val="00FC29A3"/>
    <w:rsid w:val="00FC3AD7"/>
    <w:rsid w:val="00FC4C51"/>
    <w:rsid w:val="00FC531E"/>
    <w:rsid w:val="00FC7A98"/>
    <w:rsid w:val="00FD0053"/>
    <w:rsid w:val="00FD0B58"/>
    <w:rsid w:val="00FD0DB3"/>
    <w:rsid w:val="00FD12D7"/>
    <w:rsid w:val="00FD1916"/>
    <w:rsid w:val="00FD24C0"/>
    <w:rsid w:val="00FD3934"/>
    <w:rsid w:val="00FD3BB9"/>
    <w:rsid w:val="00FD3FCB"/>
    <w:rsid w:val="00FD4A95"/>
    <w:rsid w:val="00FD4A9D"/>
    <w:rsid w:val="00FD5616"/>
    <w:rsid w:val="00FD66BC"/>
    <w:rsid w:val="00FD6D04"/>
    <w:rsid w:val="00FD780D"/>
    <w:rsid w:val="00FD7E87"/>
    <w:rsid w:val="00FE02C3"/>
    <w:rsid w:val="00FE122F"/>
    <w:rsid w:val="00FE2C94"/>
    <w:rsid w:val="00FE2D02"/>
    <w:rsid w:val="00FE2DCD"/>
    <w:rsid w:val="00FE3946"/>
    <w:rsid w:val="00FE4504"/>
    <w:rsid w:val="00FE53AE"/>
    <w:rsid w:val="00FE683C"/>
    <w:rsid w:val="00FE68BC"/>
    <w:rsid w:val="00FE72E3"/>
    <w:rsid w:val="00FF23EF"/>
    <w:rsid w:val="00FF4052"/>
    <w:rsid w:val="00FF4115"/>
    <w:rsid w:val="00FF4F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DC"/>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3FDC"/>
    <w:pPr>
      <w:ind w:leftChars="200" w:left="480"/>
    </w:pPr>
  </w:style>
  <w:style w:type="paragraph" w:styleId="Header">
    <w:name w:val="header"/>
    <w:basedOn w:val="Normal"/>
    <w:link w:val="HeaderChar"/>
    <w:uiPriority w:val="99"/>
    <w:semiHidden/>
    <w:rsid w:val="00B867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867D8"/>
    <w:rPr>
      <w:rFonts w:ascii="Calibri" w:eastAsia="新細明體" w:hAnsi="Calibri" w:cs="Calibri"/>
      <w:sz w:val="20"/>
      <w:szCs w:val="20"/>
    </w:rPr>
  </w:style>
  <w:style w:type="paragraph" w:styleId="Footer">
    <w:name w:val="footer"/>
    <w:basedOn w:val="Normal"/>
    <w:link w:val="FooterChar"/>
    <w:uiPriority w:val="99"/>
    <w:semiHidden/>
    <w:rsid w:val="00B867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867D8"/>
    <w:rPr>
      <w:rFonts w:ascii="Calibri" w:eastAsia="新細明體"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196</Words>
  <Characters>1121</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災害防救辦公室整備訓練科呂翌如</dc:creator>
  <cp:keywords/>
  <dc:description/>
  <cp:lastModifiedBy>MIS</cp:lastModifiedBy>
  <cp:revision>10</cp:revision>
  <cp:lastPrinted>2014-01-06T08:15:00Z</cp:lastPrinted>
  <dcterms:created xsi:type="dcterms:W3CDTF">2013-12-24T08:09:00Z</dcterms:created>
  <dcterms:modified xsi:type="dcterms:W3CDTF">2014-01-06T09:24:00Z</dcterms:modified>
</cp:coreProperties>
</file>