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886"/>
        <w:gridCol w:w="248"/>
        <w:gridCol w:w="992"/>
        <w:gridCol w:w="567"/>
        <w:gridCol w:w="244"/>
        <w:gridCol w:w="181"/>
        <w:gridCol w:w="1276"/>
        <w:gridCol w:w="372"/>
        <w:gridCol w:w="337"/>
        <w:gridCol w:w="709"/>
        <w:gridCol w:w="738"/>
        <w:gridCol w:w="1955"/>
        <w:gridCol w:w="904"/>
      </w:tblGrid>
      <w:tr w:rsidR="00FE18E9" w:rsidTr="00E052F8">
        <w:trPr>
          <w:cantSplit/>
          <w:trHeight w:val="851"/>
        </w:trPr>
        <w:tc>
          <w:tcPr>
            <w:tcW w:w="10288" w:type="dxa"/>
            <w:gridSpan w:val="14"/>
            <w:tcBorders>
              <w:top w:val="nil"/>
              <w:left w:val="nil"/>
              <w:right w:val="nil"/>
            </w:tcBorders>
          </w:tcPr>
          <w:p w:rsidR="00FE18E9" w:rsidRDefault="00FE18E9" w:rsidP="003F0A4E">
            <w:pPr>
              <w:snapToGrid w:val="0"/>
            </w:pPr>
            <w:r>
              <w:tab/>
            </w:r>
          </w:p>
          <w:p w:rsidR="00FE18E9" w:rsidRPr="007B6091" w:rsidRDefault="00FE18E9" w:rsidP="003F0A4E">
            <w:pPr>
              <w:snapToGrid w:val="0"/>
              <w:jc w:val="center"/>
              <w:rPr>
                <w:rFonts w:ascii="標楷體" w:eastAsia="標楷體" w:hAnsi="標楷體"/>
                <w:b/>
                <w:w w:val="90"/>
                <w:sz w:val="44"/>
              </w:rPr>
            </w:pPr>
            <w:r w:rsidRPr="007B6091">
              <w:rPr>
                <w:rFonts w:ascii="標楷體" w:eastAsia="標楷體" w:hAnsi="標楷體" w:hint="eastAsia"/>
                <w:b/>
                <w:w w:val="90"/>
                <w:sz w:val="44"/>
              </w:rPr>
              <w:t>金門縣</w:t>
            </w:r>
            <w:r>
              <w:rPr>
                <w:rFonts w:ascii="標楷體" w:eastAsia="標楷體" w:hAnsi="標楷體" w:hint="eastAsia"/>
                <w:b/>
                <w:w w:val="90"/>
                <w:sz w:val="44"/>
              </w:rPr>
              <w:t>畜產試驗</w:t>
            </w:r>
            <w:r w:rsidRPr="007B6091">
              <w:rPr>
                <w:rFonts w:ascii="標楷體" w:eastAsia="標楷體" w:hAnsi="標楷體" w:hint="eastAsia"/>
                <w:b/>
                <w:w w:val="90"/>
                <w:sz w:val="44"/>
              </w:rPr>
              <w:t>所員工加班申請表</w:t>
            </w:r>
          </w:p>
          <w:p w:rsidR="00FE18E9" w:rsidRPr="003F0A4E" w:rsidRDefault="00FE18E9" w:rsidP="0007154F">
            <w:pPr>
              <w:wordWrap w:val="0"/>
              <w:snapToGrid w:val="0"/>
              <w:ind w:right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104</w:t>
            </w:r>
            <w:r w:rsidRPr="003F0A4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F0A4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F0A4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FE18E9" w:rsidTr="00E052F8">
        <w:trPr>
          <w:trHeight w:val="389"/>
        </w:trPr>
        <w:tc>
          <w:tcPr>
            <w:tcW w:w="879" w:type="dxa"/>
            <w:vMerge w:val="restart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992" w:type="dxa"/>
            <w:vMerge w:val="restart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4"/>
            <w:vAlign w:val="center"/>
          </w:tcPr>
          <w:p w:rsidR="00FE18E9" w:rsidRPr="003F0A4E" w:rsidRDefault="00FE18E9" w:rsidP="00ED0186">
            <w:pPr>
              <w:adjustRightInd w:val="0"/>
              <w:snapToGrid w:val="0"/>
              <w:spacing w:line="18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預定加班時間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709" w:type="dxa"/>
            <w:vMerge w:val="restart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加班事由（請具體填註趕辦業務或工作）</w:t>
            </w:r>
          </w:p>
        </w:tc>
        <w:tc>
          <w:tcPr>
            <w:tcW w:w="904" w:type="dxa"/>
            <w:vMerge w:val="restart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  <w:r w:rsidRPr="003F0A4E">
              <w:rPr>
                <w:rFonts w:ascii="標楷體" w:eastAsia="標楷體" w:hAnsi="標楷體" w:hint="eastAsia"/>
              </w:rPr>
              <w:t>備註</w:t>
            </w:r>
          </w:p>
        </w:tc>
      </w:tr>
      <w:tr w:rsidR="00FE18E9" w:rsidTr="00E052F8">
        <w:trPr>
          <w:trHeight w:val="333"/>
        </w:trPr>
        <w:tc>
          <w:tcPr>
            <w:tcW w:w="879" w:type="dxa"/>
            <w:vMerge/>
            <w:vAlign w:val="center"/>
          </w:tcPr>
          <w:p w:rsidR="00FE18E9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E18E9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FE18E9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FE18E9" w:rsidRPr="003F0A4E" w:rsidRDefault="00FE18E9" w:rsidP="00ED0186">
            <w:pPr>
              <w:adjustRightInd w:val="0"/>
              <w:snapToGrid w:val="0"/>
              <w:spacing w:line="18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25" w:type="dxa"/>
            <w:gridSpan w:val="2"/>
            <w:vAlign w:val="center"/>
          </w:tcPr>
          <w:p w:rsidR="00FE18E9" w:rsidRPr="003F0A4E" w:rsidRDefault="00FE18E9" w:rsidP="00ED0186">
            <w:pPr>
              <w:adjustRightInd w:val="0"/>
              <w:snapToGrid w:val="0"/>
              <w:spacing w:line="18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FE18E9" w:rsidRPr="003F0A4E" w:rsidRDefault="00FE18E9" w:rsidP="00ED0186">
            <w:pPr>
              <w:adjustRightInd w:val="0"/>
              <w:snapToGrid w:val="0"/>
              <w:spacing w:line="18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</w:t>
            </w: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訖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4" w:type="dxa"/>
            <w:vMerge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</w:tr>
      <w:tr w:rsidR="00FE18E9" w:rsidTr="003A0A63">
        <w:trPr>
          <w:trHeight w:val="887"/>
        </w:trPr>
        <w:tc>
          <w:tcPr>
            <w:tcW w:w="879" w:type="dxa"/>
          </w:tcPr>
          <w:p w:rsidR="00FE18E9" w:rsidRPr="00136E1A" w:rsidRDefault="00FE18E9" w:rsidP="0041062A"/>
        </w:tc>
        <w:tc>
          <w:tcPr>
            <w:tcW w:w="1134" w:type="dxa"/>
            <w:gridSpan w:val="2"/>
          </w:tcPr>
          <w:p w:rsidR="00FE18E9" w:rsidRPr="00136E1A" w:rsidRDefault="00FE18E9" w:rsidP="0041062A"/>
        </w:tc>
        <w:tc>
          <w:tcPr>
            <w:tcW w:w="992" w:type="dxa"/>
          </w:tcPr>
          <w:p w:rsidR="00FE18E9" w:rsidRPr="00136E1A" w:rsidRDefault="00FE18E9" w:rsidP="0041062A"/>
        </w:tc>
        <w:tc>
          <w:tcPr>
            <w:tcW w:w="567" w:type="dxa"/>
          </w:tcPr>
          <w:p w:rsidR="00FE18E9" w:rsidRPr="00136E1A" w:rsidRDefault="00FE18E9" w:rsidP="0041062A"/>
        </w:tc>
        <w:tc>
          <w:tcPr>
            <w:tcW w:w="425" w:type="dxa"/>
            <w:gridSpan w:val="2"/>
          </w:tcPr>
          <w:p w:rsidR="00FE18E9" w:rsidRPr="00136E1A" w:rsidRDefault="00FE18E9" w:rsidP="0041062A"/>
        </w:tc>
        <w:tc>
          <w:tcPr>
            <w:tcW w:w="1276" w:type="dxa"/>
          </w:tcPr>
          <w:p w:rsidR="00FE18E9" w:rsidRPr="00136E1A" w:rsidRDefault="00FE18E9" w:rsidP="0041062A"/>
        </w:tc>
        <w:tc>
          <w:tcPr>
            <w:tcW w:w="709" w:type="dxa"/>
            <w:gridSpan w:val="2"/>
          </w:tcPr>
          <w:p w:rsidR="00FE18E9" w:rsidRPr="00136E1A" w:rsidRDefault="00FE18E9" w:rsidP="0041062A"/>
        </w:tc>
        <w:tc>
          <w:tcPr>
            <w:tcW w:w="709" w:type="dxa"/>
          </w:tcPr>
          <w:p w:rsidR="00FE18E9" w:rsidRPr="00136E1A" w:rsidRDefault="00FE18E9" w:rsidP="0041062A"/>
        </w:tc>
        <w:tc>
          <w:tcPr>
            <w:tcW w:w="2693" w:type="dxa"/>
            <w:gridSpan w:val="2"/>
          </w:tcPr>
          <w:p w:rsidR="00FE18E9" w:rsidRDefault="00FE18E9" w:rsidP="0041062A"/>
        </w:tc>
        <w:tc>
          <w:tcPr>
            <w:tcW w:w="904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center"/>
              <w:rPr>
                <w:rFonts w:ascii="標楷體" w:eastAsia="標楷體" w:hAnsi="標楷體"/>
              </w:rPr>
            </w:pPr>
          </w:p>
        </w:tc>
      </w:tr>
      <w:tr w:rsidR="00FE18E9" w:rsidTr="00853607">
        <w:trPr>
          <w:trHeight w:val="887"/>
        </w:trPr>
        <w:tc>
          <w:tcPr>
            <w:tcW w:w="879" w:type="dxa"/>
          </w:tcPr>
          <w:p w:rsidR="00FE18E9" w:rsidRPr="00257A8B" w:rsidRDefault="00FE18E9" w:rsidP="00AE1CF9"/>
        </w:tc>
        <w:tc>
          <w:tcPr>
            <w:tcW w:w="1134" w:type="dxa"/>
            <w:gridSpan w:val="2"/>
          </w:tcPr>
          <w:p w:rsidR="00FE18E9" w:rsidRPr="00257A8B" w:rsidRDefault="00FE18E9" w:rsidP="00AE1CF9"/>
        </w:tc>
        <w:tc>
          <w:tcPr>
            <w:tcW w:w="992" w:type="dxa"/>
          </w:tcPr>
          <w:p w:rsidR="00FE18E9" w:rsidRPr="00257A8B" w:rsidRDefault="00FE18E9" w:rsidP="00AE1CF9"/>
        </w:tc>
        <w:tc>
          <w:tcPr>
            <w:tcW w:w="567" w:type="dxa"/>
          </w:tcPr>
          <w:p w:rsidR="00FE18E9" w:rsidRPr="00257A8B" w:rsidRDefault="00FE18E9" w:rsidP="00AE1CF9"/>
        </w:tc>
        <w:tc>
          <w:tcPr>
            <w:tcW w:w="425" w:type="dxa"/>
            <w:gridSpan w:val="2"/>
          </w:tcPr>
          <w:p w:rsidR="00FE18E9" w:rsidRPr="00257A8B" w:rsidRDefault="00FE18E9" w:rsidP="00AE1CF9"/>
        </w:tc>
        <w:tc>
          <w:tcPr>
            <w:tcW w:w="1276" w:type="dxa"/>
          </w:tcPr>
          <w:p w:rsidR="00FE18E9" w:rsidRPr="00257A8B" w:rsidRDefault="00FE18E9" w:rsidP="00AE1CF9"/>
        </w:tc>
        <w:tc>
          <w:tcPr>
            <w:tcW w:w="709" w:type="dxa"/>
            <w:gridSpan w:val="2"/>
          </w:tcPr>
          <w:p w:rsidR="00FE18E9" w:rsidRPr="00257A8B" w:rsidRDefault="00FE18E9" w:rsidP="00AE1CF9"/>
        </w:tc>
        <w:tc>
          <w:tcPr>
            <w:tcW w:w="709" w:type="dxa"/>
          </w:tcPr>
          <w:p w:rsidR="00FE18E9" w:rsidRPr="00257A8B" w:rsidRDefault="00FE18E9" w:rsidP="00AE1CF9"/>
        </w:tc>
        <w:tc>
          <w:tcPr>
            <w:tcW w:w="2693" w:type="dxa"/>
            <w:gridSpan w:val="2"/>
          </w:tcPr>
          <w:p w:rsidR="00FE18E9" w:rsidRDefault="00FE18E9" w:rsidP="00AE1CF9"/>
        </w:tc>
        <w:tc>
          <w:tcPr>
            <w:tcW w:w="904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center"/>
              <w:rPr>
                <w:rFonts w:ascii="標楷體" w:eastAsia="標楷體" w:hAnsi="標楷體"/>
              </w:rPr>
            </w:pPr>
          </w:p>
        </w:tc>
      </w:tr>
      <w:tr w:rsidR="00FE18E9" w:rsidTr="00052079">
        <w:trPr>
          <w:trHeight w:val="888"/>
        </w:trPr>
        <w:tc>
          <w:tcPr>
            <w:tcW w:w="879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FE18E9" w:rsidRPr="003E6BC5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E18E9" w:rsidRPr="003E6BC5" w:rsidRDefault="00FE18E9" w:rsidP="00A50DC0">
            <w:pPr>
              <w:jc w:val="center"/>
            </w:pPr>
          </w:p>
        </w:tc>
        <w:tc>
          <w:tcPr>
            <w:tcW w:w="1276" w:type="dxa"/>
            <w:vAlign w:val="center"/>
          </w:tcPr>
          <w:p w:rsidR="00FE18E9" w:rsidRPr="003E6BC5" w:rsidRDefault="00FE18E9" w:rsidP="00FE18E9">
            <w:pPr>
              <w:snapToGrid w:val="0"/>
              <w:spacing w:line="180" w:lineRule="auto"/>
              <w:ind w:rightChars="20" w:right="3168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E18E9" w:rsidRPr="003E6BC5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eastAsia="標楷體"/>
                <w:w w:val="90"/>
              </w:rPr>
            </w:pPr>
          </w:p>
        </w:tc>
        <w:tc>
          <w:tcPr>
            <w:tcW w:w="709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E18E9" w:rsidRPr="003F0A4E" w:rsidRDefault="00FE18E9" w:rsidP="00A50DC0">
            <w:pPr>
              <w:snapToGrid w:val="0"/>
              <w:spacing w:line="1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4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center"/>
              <w:rPr>
                <w:rFonts w:ascii="標楷體" w:eastAsia="標楷體" w:hAnsi="標楷體"/>
              </w:rPr>
            </w:pPr>
          </w:p>
        </w:tc>
      </w:tr>
      <w:tr w:rsidR="00FE18E9" w:rsidTr="00052079">
        <w:trPr>
          <w:trHeight w:val="888"/>
        </w:trPr>
        <w:tc>
          <w:tcPr>
            <w:tcW w:w="879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FE18E9" w:rsidRPr="003E6BC5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E18E9" w:rsidRPr="003E6BC5" w:rsidRDefault="00FE18E9" w:rsidP="00A50DC0">
            <w:pPr>
              <w:jc w:val="center"/>
            </w:pPr>
          </w:p>
        </w:tc>
        <w:tc>
          <w:tcPr>
            <w:tcW w:w="1276" w:type="dxa"/>
            <w:vAlign w:val="center"/>
          </w:tcPr>
          <w:p w:rsidR="00FE18E9" w:rsidRPr="003E6BC5" w:rsidRDefault="00FE18E9" w:rsidP="00FE18E9">
            <w:pPr>
              <w:snapToGrid w:val="0"/>
              <w:spacing w:line="180" w:lineRule="auto"/>
              <w:ind w:rightChars="20" w:right="3168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E18E9" w:rsidRPr="003E6BC5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eastAsia="標楷體"/>
                <w:w w:val="90"/>
              </w:rPr>
            </w:pPr>
          </w:p>
        </w:tc>
        <w:tc>
          <w:tcPr>
            <w:tcW w:w="709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E18E9" w:rsidRPr="003F0A4E" w:rsidRDefault="00FE18E9" w:rsidP="00A50DC0">
            <w:pPr>
              <w:snapToGrid w:val="0"/>
              <w:spacing w:line="1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4" w:type="dxa"/>
            <w:vAlign w:val="center"/>
          </w:tcPr>
          <w:p w:rsidR="00FE18E9" w:rsidRDefault="00FE18E9" w:rsidP="00BC733B">
            <w:pPr>
              <w:jc w:val="center"/>
            </w:pPr>
          </w:p>
        </w:tc>
      </w:tr>
      <w:tr w:rsidR="00FE18E9" w:rsidTr="00052079">
        <w:trPr>
          <w:trHeight w:val="887"/>
        </w:trPr>
        <w:tc>
          <w:tcPr>
            <w:tcW w:w="879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E18E9" w:rsidRDefault="00FE18E9" w:rsidP="00C96F4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rightChars="20" w:right="316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E18E9" w:rsidRPr="001E594A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709" w:type="dxa"/>
            <w:vAlign w:val="center"/>
          </w:tcPr>
          <w:p w:rsidR="00FE18E9" w:rsidRPr="000A1941" w:rsidRDefault="00FE18E9" w:rsidP="005A131A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E18E9" w:rsidRPr="003F0A4E" w:rsidRDefault="00FE18E9" w:rsidP="005A131A">
            <w:pPr>
              <w:snapToGrid w:val="0"/>
              <w:spacing w:line="1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4" w:type="dxa"/>
            <w:vAlign w:val="center"/>
          </w:tcPr>
          <w:p w:rsidR="00FE18E9" w:rsidRDefault="00FE18E9" w:rsidP="00BC733B">
            <w:pPr>
              <w:jc w:val="center"/>
            </w:pPr>
          </w:p>
        </w:tc>
      </w:tr>
      <w:tr w:rsidR="00FE18E9" w:rsidTr="00052079">
        <w:trPr>
          <w:trHeight w:val="888"/>
        </w:trPr>
        <w:tc>
          <w:tcPr>
            <w:tcW w:w="879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E18E9" w:rsidRDefault="00FE18E9" w:rsidP="00C96F4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E18E9" w:rsidRPr="001E594A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709" w:type="dxa"/>
            <w:vAlign w:val="center"/>
          </w:tcPr>
          <w:p w:rsidR="00FE18E9" w:rsidRPr="000A1941" w:rsidRDefault="00FE18E9" w:rsidP="0037665D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E18E9" w:rsidRPr="003F0A4E" w:rsidRDefault="00FE18E9" w:rsidP="0037665D">
            <w:pPr>
              <w:snapToGrid w:val="0"/>
              <w:spacing w:line="1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4" w:type="dxa"/>
            <w:vAlign w:val="center"/>
          </w:tcPr>
          <w:p w:rsidR="00FE18E9" w:rsidRDefault="00FE18E9" w:rsidP="00942EC9">
            <w:pPr>
              <w:jc w:val="center"/>
            </w:pPr>
          </w:p>
        </w:tc>
      </w:tr>
      <w:tr w:rsidR="00FE18E9" w:rsidTr="00052079">
        <w:trPr>
          <w:trHeight w:val="887"/>
        </w:trPr>
        <w:tc>
          <w:tcPr>
            <w:tcW w:w="879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E18E9" w:rsidRDefault="00FE18E9" w:rsidP="00C96F4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E18E9" w:rsidRPr="001E594A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709" w:type="dxa"/>
            <w:vAlign w:val="center"/>
          </w:tcPr>
          <w:p w:rsidR="00FE18E9" w:rsidRPr="000A1941" w:rsidRDefault="00FE18E9" w:rsidP="0037665D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E18E9" w:rsidRPr="003F0A4E" w:rsidRDefault="00FE18E9" w:rsidP="0037665D">
            <w:pPr>
              <w:snapToGrid w:val="0"/>
              <w:spacing w:line="1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4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both"/>
              <w:rPr>
                <w:rFonts w:ascii="標楷體" w:eastAsia="標楷體" w:hAnsi="標楷體"/>
              </w:rPr>
            </w:pPr>
          </w:p>
        </w:tc>
      </w:tr>
      <w:tr w:rsidR="00FE18E9" w:rsidTr="00E052F8">
        <w:trPr>
          <w:trHeight w:val="888"/>
        </w:trPr>
        <w:tc>
          <w:tcPr>
            <w:tcW w:w="879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E18E9" w:rsidRDefault="00FE18E9" w:rsidP="00C96F4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E18E9" w:rsidRPr="001E594A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709" w:type="dxa"/>
            <w:vAlign w:val="center"/>
          </w:tcPr>
          <w:p w:rsidR="00FE18E9" w:rsidRPr="000A1941" w:rsidRDefault="00FE18E9" w:rsidP="0037665D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E18E9" w:rsidRPr="003F0A4E" w:rsidRDefault="00FE18E9" w:rsidP="0037665D">
            <w:pPr>
              <w:snapToGrid w:val="0"/>
              <w:spacing w:line="1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4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both"/>
              <w:rPr>
                <w:rFonts w:ascii="標楷體" w:eastAsia="標楷體" w:hAnsi="標楷體"/>
              </w:rPr>
            </w:pPr>
          </w:p>
        </w:tc>
      </w:tr>
      <w:tr w:rsidR="00FE18E9" w:rsidTr="00E052F8">
        <w:trPr>
          <w:trHeight w:val="1419"/>
        </w:trPr>
        <w:tc>
          <w:tcPr>
            <w:tcW w:w="10288" w:type="dxa"/>
            <w:gridSpan w:val="14"/>
            <w:vAlign w:val="center"/>
          </w:tcPr>
          <w:p w:rsidR="00FE18E9" w:rsidRDefault="00FE18E9" w:rsidP="00FE18E9">
            <w:pPr>
              <w:snapToGrid w:val="0"/>
              <w:spacing w:line="260" w:lineRule="atLeast"/>
              <w:ind w:leftChars="20" w:left="31680" w:rightChars="20" w:right="3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　</w:t>
            </w:r>
          </w:p>
          <w:p w:rsidR="00FE18E9" w:rsidRDefault="00FE18E9" w:rsidP="00FE18E9">
            <w:pPr>
              <w:snapToGrid w:val="0"/>
              <w:spacing w:line="260" w:lineRule="atLeast"/>
              <w:ind w:left="20" w:rightChars="20" w:right="3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□加班費由</w:t>
            </w:r>
            <w:r>
              <w:rPr>
                <w:rFonts w:ascii="標楷體" w:eastAsia="標楷體" w:hAnsi="標楷體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</w:rPr>
              <w:t>項下列支。</w:t>
            </w:r>
          </w:p>
          <w:p w:rsidR="00FE18E9" w:rsidRDefault="00FE18E9" w:rsidP="00FE18E9">
            <w:pPr>
              <w:snapToGrid w:val="0"/>
              <w:spacing w:line="260" w:lineRule="atLeast"/>
              <w:ind w:left="20" w:rightChars="20" w:right="3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FE18E9" w:rsidRDefault="00FE18E9" w:rsidP="00FE18E9">
            <w:pPr>
              <w:snapToGrid w:val="0"/>
              <w:spacing w:line="260" w:lineRule="atLeast"/>
              <w:ind w:left="20" w:rightChars="20" w:right="3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□加班時數以補假方式辦理。</w:t>
            </w:r>
          </w:p>
          <w:p w:rsidR="00FE18E9" w:rsidRPr="003F0A4E" w:rsidRDefault="00FE18E9" w:rsidP="00FE18E9">
            <w:pPr>
              <w:snapToGrid w:val="0"/>
              <w:spacing w:line="260" w:lineRule="atLeast"/>
              <w:ind w:left="20" w:rightChars="20" w:right="31680"/>
              <w:rPr>
                <w:rFonts w:ascii="標楷體" w:eastAsia="標楷體" w:hAnsi="標楷體"/>
              </w:rPr>
            </w:pPr>
          </w:p>
        </w:tc>
      </w:tr>
      <w:tr w:rsidR="00FE18E9" w:rsidTr="00E052F8">
        <w:trPr>
          <w:cantSplit/>
          <w:trHeight w:val="573"/>
        </w:trPr>
        <w:tc>
          <w:tcPr>
            <w:tcW w:w="1765" w:type="dxa"/>
            <w:gridSpan w:val="2"/>
            <w:vAlign w:val="center"/>
          </w:tcPr>
          <w:p w:rsidR="00FE18E9" w:rsidRPr="003F0A4E" w:rsidRDefault="00FE18E9" w:rsidP="00FE18E9">
            <w:pPr>
              <w:ind w:leftChars="20" w:left="31680" w:rightChars="20" w:right="316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F0A4E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051" w:type="dxa"/>
            <w:gridSpan w:val="4"/>
            <w:vAlign w:val="center"/>
          </w:tcPr>
          <w:p w:rsidR="00FE18E9" w:rsidRPr="00ED0186" w:rsidRDefault="00FE18E9" w:rsidP="001A06CA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0186">
              <w:rPr>
                <w:rFonts w:ascii="標楷體" w:eastAsia="標楷體" w:hAnsi="標楷體" w:hint="eastAsia"/>
                <w:sz w:val="28"/>
                <w:szCs w:val="28"/>
              </w:rPr>
              <w:t>主管課長簽核</w:t>
            </w:r>
          </w:p>
        </w:tc>
        <w:tc>
          <w:tcPr>
            <w:tcW w:w="1829" w:type="dxa"/>
            <w:gridSpan w:val="3"/>
            <w:vAlign w:val="center"/>
          </w:tcPr>
          <w:p w:rsidR="00FE18E9" w:rsidRPr="003F0A4E" w:rsidRDefault="00FE18E9" w:rsidP="00FE18E9">
            <w:pPr>
              <w:ind w:leftChars="20" w:left="31680" w:rightChars="20" w:right="316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F0A4E">
              <w:rPr>
                <w:rFonts w:ascii="標楷體" w:eastAsia="標楷體" w:hAnsi="標楷體" w:hint="eastAsia"/>
                <w:sz w:val="28"/>
                <w:szCs w:val="28"/>
              </w:rPr>
              <w:t>人事單位</w:t>
            </w:r>
          </w:p>
        </w:tc>
        <w:tc>
          <w:tcPr>
            <w:tcW w:w="1784" w:type="dxa"/>
            <w:gridSpan w:val="3"/>
            <w:vAlign w:val="center"/>
          </w:tcPr>
          <w:p w:rsidR="00FE18E9" w:rsidRPr="003F0A4E" w:rsidRDefault="00FE18E9" w:rsidP="00FE18E9">
            <w:pPr>
              <w:ind w:leftChars="20" w:left="31680" w:rightChars="20" w:right="316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F0A4E">
              <w:rPr>
                <w:rFonts w:ascii="標楷體" w:eastAsia="標楷體" w:hAnsi="標楷體" w:hint="eastAsia"/>
                <w:sz w:val="28"/>
                <w:szCs w:val="28"/>
              </w:rPr>
              <w:t>主計單位</w:t>
            </w:r>
          </w:p>
        </w:tc>
        <w:tc>
          <w:tcPr>
            <w:tcW w:w="2859" w:type="dxa"/>
            <w:gridSpan w:val="2"/>
            <w:vAlign w:val="center"/>
          </w:tcPr>
          <w:p w:rsidR="00FE18E9" w:rsidRPr="003F0A4E" w:rsidRDefault="00FE18E9" w:rsidP="00FE18E9">
            <w:pPr>
              <w:ind w:leftChars="20" w:left="31680" w:rightChars="20" w:right="316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F0A4E">
              <w:rPr>
                <w:rFonts w:ascii="標楷體" w:eastAsia="標楷體" w:hAnsi="標楷體" w:hint="eastAsia"/>
                <w:sz w:val="28"/>
                <w:szCs w:val="28"/>
              </w:rPr>
              <w:t>批示</w:t>
            </w:r>
          </w:p>
        </w:tc>
      </w:tr>
      <w:tr w:rsidR="00FE18E9" w:rsidTr="00E052F8">
        <w:trPr>
          <w:cantSplit/>
          <w:trHeight w:val="2002"/>
        </w:trPr>
        <w:tc>
          <w:tcPr>
            <w:tcW w:w="1765" w:type="dxa"/>
            <w:gridSpan w:val="2"/>
          </w:tcPr>
          <w:p w:rsidR="00FE18E9" w:rsidRPr="003F0A4E" w:rsidRDefault="00FE18E9" w:rsidP="003F0A4E">
            <w:pPr>
              <w:rPr>
                <w:rFonts w:ascii="標楷體" w:eastAsia="標楷體" w:hAnsi="標楷體"/>
              </w:rPr>
            </w:pPr>
          </w:p>
        </w:tc>
        <w:tc>
          <w:tcPr>
            <w:tcW w:w="2051" w:type="dxa"/>
            <w:gridSpan w:val="4"/>
          </w:tcPr>
          <w:p w:rsidR="00FE18E9" w:rsidRPr="003F0A4E" w:rsidRDefault="00FE18E9" w:rsidP="00FE18E9">
            <w:pPr>
              <w:ind w:left="31680" w:hangingChars="200" w:firstLine="3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擬：因業務確實需求擬同意加班。</w:t>
            </w:r>
          </w:p>
        </w:tc>
        <w:tc>
          <w:tcPr>
            <w:tcW w:w="1829" w:type="dxa"/>
            <w:gridSpan w:val="3"/>
          </w:tcPr>
          <w:p w:rsidR="00FE18E9" w:rsidRPr="003F0A4E" w:rsidRDefault="00FE18E9" w:rsidP="003F0A4E">
            <w:pPr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FE18E9" w:rsidRPr="00ED0186" w:rsidRDefault="00FE18E9" w:rsidP="00ED01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D0186">
              <w:rPr>
                <w:rFonts w:ascii="標楷體" w:eastAsia="標楷體" w:hAnsi="標楷體" w:hint="eastAsia"/>
                <w:sz w:val="32"/>
                <w:szCs w:val="32"/>
              </w:rPr>
              <w:t>免會</w:t>
            </w:r>
          </w:p>
        </w:tc>
        <w:tc>
          <w:tcPr>
            <w:tcW w:w="2859" w:type="dxa"/>
            <w:gridSpan w:val="2"/>
          </w:tcPr>
          <w:p w:rsidR="00FE18E9" w:rsidRPr="003F0A4E" w:rsidRDefault="00FE18E9" w:rsidP="003F0A4E">
            <w:pPr>
              <w:rPr>
                <w:rFonts w:ascii="標楷體" w:eastAsia="標楷體" w:hAnsi="標楷體"/>
              </w:rPr>
            </w:pPr>
          </w:p>
        </w:tc>
      </w:tr>
    </w:tbl>
    <w:p w:rsidR="00FE18E9" w:rsidRDefault="00FE18E9"/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03"/>
        <w:gridCol w:w="1150"/>
        <w:gridCol w:w="627"/>
        <w:gridCol w:w="532"/>
        <w:gridCol w:w="542"/>
        <w:gridCol w:w="560"/>
        <w:gridCol w:w="1235"/>
        <w:gridCol w:w="476"/>
        <w:gridCol w:w="340"/>
        <w:gridCol w:w="2635"/>
        <w:gridCol w:w="1134"/>
      </w:tblGrid>
      <w:tr w:rsidR="00FE18E9" w:rsidRPr="003F0A4E">
        <w:trPr>
          <w:cantSplit/>
          <w:trHeight w:val="851"/>
        </w:trPr>
        <w:tc>
          <w:tcPr>
            <w:tcW w:w="10234" w:type="dxa"/>
            <w:gridSpan w:val="11"/>
            <w:tcBorders>
              <w:top w:val="nil"/>
              <w:left w:val="nil"/>
              <w:right w:val="nil"/>
            </w:tcBorders>
          </w:tcPr>
          <w:p w:rsidR="00FE18E9" w:rsidRDefault="00FE18E9" w:rsidP="00EA3F32">
            <w:pPr>
              <w:snapToGrid w:val="0"/>
            </w:pPr>
            <w:r>
              <w:tab/>
            </w:r>
          </w:p>
          <w:p w:rsidR="00FE18E9" w:rsidRPr="007B6091" w:rsidRDefault="00FE18E9" w:rsidP="00EA3F32">
            <w:pPr>
              <w:snapToGrid w:val="0"/>
              <w:jc w:val="center"/>
              <w:rPr>
                <w:rFonts w:ascii="標楷體" w:eastAsia="標楷體" w:hAnsi="標楷體"/>
                <w:b/>
                <w:w w:val="90"/>
                <w:sz w:val="44"/>
              </w:rPr>
            </w:pPr>
            <w:r w:rsidRPr="00B55B93">
              <w:rPr>
                <w:rFonts w:ascii="標楷體" w:eastAsia="標楷體" w:hAnsi="標楷體" w:hint="eastAsia"/>
                <w:b/>
                <w:w w:val="90"/>
                <w:sz w:val="44"/>
              </w:rPr>
              <w:t>金門縣畜產試驗所</w:t>
            </w:r>
            <w:r w:rsidRPr="007B6091">
              <w:rPr>
                <w:rFonts w:ascii="標楷體" w:eastAsia="標楷體" w:hAnsi="標楷體" w:hint="eastAsia"/>
                <w:b/>
                <w:w w:val="90"/>
                <w:sz w:val="44"/>
              </w:rPr>
              <w:t>員工加班</w:t>
            </w:r>
            <w:r>
              <w:rPr>
                <w:rFonts w:ascii="標楷體" w:eastAsia="標楷體" w:hAnsi="標楷體" w:hint="eastAsia"/>
                <w:b/>
                <w:w w:val="90"/>
                <w:sz w:val="44"/>
              </w:rPr>
              <w:t>簽到表</w:t>
            </w:r>
          </w:p>
          <w:p w:rsidR="00FE18E9" w:rsidRPr="003F0A4E" w:rsidRDefault="00FE18E9" w:rsidP="005D7490">
            <w:pPr>
              <w:wordWrap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104</w:t>
            </w:r>
            <w:r w:rsidRPr="003F0A4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F0A4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3F0A4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FE18E9" w:rsidRPr="003F0A4E" w:rsidTr="0013000F">
        <w:trPr>
          <w:trHeight w:val="192"/>
        </w:trPr>
        <w:tc>
          <w:tcPr>
            <w:tcW w:w="1003" w:type="dxa"/>
            <w:vMerge w:val="restart"/>
            <w:vAlign w:val="center"/>
          </w:tcPr>
          <w:p w:rsidR="00FE18E9" w:rsidRPr="003F0A4E" w:rsidRDefault="00FE18E9" w:rsidP="00FE18E9">
            <w:pPr>
              <w:snapToGrid w:val="0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150" w:type="dxa"/>
            <w:vMerge w:val="restart"/>
            <w:vAlign w:val="center"/>
          </w:tcPr>
          <w:p w:rsidR="00FE18E9" w:rsidRPr="003F0A4E" w:rsidRDefault="00FE18E9" w:rsidP="00FE18E9">
            <w:pPr>
              <w:snapToGrid w:val="0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 w:rsidR="00FE18E9" w:rsidRPr="003F0A4E" w:rsidRDefault="00FE18E9" w:rsidP="00FE18E9">
            <w:pPr>
              <w:snapToGrid w:val="0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37" w:type="dxa"/>
            <w:gridSpan w:val="3"/>
            <w:vAlign w:val="center"/>
          </w:tcPr>
          <w:p w:rsidR="00FE18E9" w:rsidRPr="003F0A4E" w:rsidRDefault="00FE18E9" w:rsidP="004B4CB7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實際加班時間</w:t>
            </w:r>
          </w:p>
        </w:tc>
        <w:tc>
          <w:tcPr>
            <w:tcW w:w="476" w:type="dxa"/>
            <w:vMerge w:val="restart"/>
            <w:vAlign w:val="center"/>
          </w:tcPr>
          <w:p w:rsidR="00FE18E9" w:rsidRPr="003F0A4E" w:rsidRDefault="00FE18E9" w:rsidP="00FE18E9">
            <w:pPr>
              <w:snapToGrid w:val="0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2975" w:type="dxa"/>
            <w:gridSpan w:val="2"/>
            <w:vMerge w:val="restart"/>
            <w:vAlign w:val="center"/>
          </w:tcPr>
          <w:p w:rsidR="00FE18E9" w:rsidRPr="003F0A4E" w:rsidRDefault="00FE18E9" w:rsidP="00FE18E9">
            <w:pPr>
              <w:snapToGrid w:val="0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加班事由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FE18E9" w:rsidRDefault="00FE18E9" w:rsidP="00FE18E9">
            <w:pPr>
              <w:snapToGrid w:val="0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加班人員</w:t>
            </w:r>
          </w:p>
          <w:p w:rsidR="00FE18E9" w:rsidRPr="003F0A4E" w:rsidRDefault="00FE18E9" w:rsidP="00FE18E9">
            <w:pPr>
              <w:snapToGrid w:val="0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</w:t>
            </w:r>
          </w:p>
        </w:tc>
      </w:tr>
      <w:tr w:rsidR="00FE18E9" w:rsidRPr="003F0A4E" w:rsidTr="0013000F">
        <w:trPr>
          <w:trHeight w:val="167"/>
        </w:trPr>
        <w:tc>
          <w:tcPr>
            <w:tcW w:w="1003" w:type="dxa"/>
            <w:vMerge/>
            <w:vAlign w:val="center"/>
          </w:tcPr>
          <w:p w:rsidR="00FE18E9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vMerge/>
            <w:vAlign w:val="center"/>
          </w:tcPr>
          <w:p w:rsidR="00FE18E9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FE18E9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42" w:type="dxa"/>
            <w:vAlign w:val="center"/>
          </w:tcPr>
          <w:p w:rsidR="00FE18E9" w:rsidRPr="003F0A4E" w:rsidRDefault="00FE18E9" w:rsidP="00EA3F32">
            <w:pPr>
              <w:adjustRightInd w:val="0"/>
              <w:snapToGrid w:val="0"/>
              <w:spacing w:line="18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60" w:type="dxa"/>
            <w:vAlign w:val="center"/>
          </w:tcPr>
          <w:p w:rsidR="00FE18E9" w:rsidRPr="003F0A4E" w:rsidRDefault="00FE18E9" w:rsidP="004B4CB7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35" w:type="dxa"/>
            <w:vAlign w:val="center"/>
          </w:tcPr>
          <w:p w:rsidR="00FE18E9" w:rsidRPr="003F0A4E" w:rsidRDefault="00FE18E9" w:rsidP="004B4CB7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</w:t>
            </w: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訖</w:t>
            </w:r>
          </w:p>
        </w:tc>
        <w:tc>
          <w:tcPr>
            <w:tcW w:w="476" w:type="dxa"/>
            <w:vMerge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975" w:type="dxa"/>
            <w:gridSpan w:val="2"/>
            <w:vMerge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</w:tr>
      <w:tr w:rsidR="00FE18E9" w:rsidTr="00045FB7">
        <w:trPr>
          <w:trHeight w:val="928"/>
        </w:trPr>
        <w:tc>
          <w:tcPr>
            <w:tcW w:w="1003" w:type="dxa"/>
          </w:tcPr>
          <w:p w:rsidR="00FE18E9" w:rsidRPr="00456FA3" w:rsidRDefault="00FE18E9" w:rsidP="00500DDB"/>
        </w:tc>
        <w:tc>
          <w:tcPr>
            <w:tcW w:w="1150" w:type="dxa"/>
          </w:tcPr>
          <w:p w:rsidR="00FE18E9" w:rsidRPr="00456FA3" w:rsidRDefault="00FE18E9" w:rsidP="00500DDB"/>
        </w:tc>
        <w:tc>
          <w:tcPr>
            <w:tcW w:w="1159" w:type="dxa"/>
            <w:gridSpan w:val="2"/>
          </w:tcPr>
          <w:p w:rsidR="00FE18E9" w:rsidRPr="00456FA3" w:rsidRDefault="00FE18E9" w:rsidP="00500DDB"/>
        </w:tc>
        <w:tc>
          <w:tcPr>
            <w:tcW w:w="542" w:type="dxa"/>
          </w:tcPr>
          <w:p w:rsidR="00FE18E9" w:rsidRPr="00456FA3" w:rsidRDefault="00FE18E9" w:rsidP="00500DDB"/>
        </w:tc>
        <w:tc>
          <w:tcPr>
            <w:tcW w:w="560" w:type="dxa"/>
          </w:tcPr>
          <w:p w:rsidR="00FE18E9" w:rsidRPr="00456FA3" w:rsidRDefault="00FE18E9" w:rsidP="00500DDB"/>
        </w:tc>
        <w:tc>
          <w:tcPr>
            <w:tcW w:w="1235" w:type="dxa"/>
          </w:tcPr>
          <w:p w:rsidR="00FE18E9" w:rsidRPr="00456FA3" w:rsidRDefault="00FE18E9" w:rsidP="00500DDB"/>
        </w:tc>
        <w:tc>
          <w:tcPr>
            <w:tcW w:w="476" w:type="dxa"/>
          </w:tcPr>
          <w:p w:rsidR="00FE18E9" w:rsidRPr="00456FA3" w:rsidRDefault="00FE18E9" w:rsidP="00500DDB"/>
        </w:tc>
        <w:tc>
          <w:tcPr>
            <w:tcW w:w="2975" w:type="dxa"/>
            <w:gridSpan w:val="2"/>
          </w:tcPr>
          <w:p w:rsidR="00FE18E9" w:rsidRPr="00456FA3" w:rsidRDefault="00FE18E9" w:rsidP="00500DDB"/>
        </w:tc>
        <w:tc>
          <w:tcPr>
            <w:tcW w:w="1134" w:type="dxa"/>
            <w:vAlign w:val="center"/>
          </w:tcPr>
          <w:p w:rsidR="00FE18E9" w:rsidRPr="003F0A4E" w:rsidRDefault="00FE18E9" w:rsidP="006744A5">
            <w:pPr>
              <w:snapToGrid w:val="0"/>
              <w:spacing w:line="1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FE18E9" w:rsidRPr="003F0A4E" w:rsidTr="007656E2">
        <w:trPr>
          <w:trHeight w:val="928"/>
        </w:trPr>
        <w:tc>
          <w:tcPr>
            <w:tcW w:w="1003" w:type="dxa"/>
          </w:tcPr>
          <w:p w:rsidR="00FE18E9" w:rsidRPr="00132D28" w:rsidRDefault="00FE18E9" w:rsidP="00110355"/>
        </w:tc>
        <w:tc>
          <w:tcPr>
            <w:tcW w:w="1150" w:type="dxa"/>
          </w:tcPr>
          <w:p w:rsidR="00FE18E9" w:rsidRPr="00132D28" w:rsidRDefault="00FE18E9" w:rsidP="00110355"/>
        </w:tc>
        <w:tc>
          <w:tcPr>
            <w:tcW w:w="1159" w:type="dxa"/>
            <w:gridSpan w:val="2"/>
          </w:tcPr>
          <w:p w:rsidR="00FE18E9" w:rsidRPr="00132D28" w:rsidRDefault="00FE18E9" w:rsidP="00110355"/>
        </w:tc>
        <w:tc>
          <w:tcPr>
            <w:tcW w:w="542" w:type="dxa"/>
          </w:tcPr>
          <w:p w:rsidR="00FE18E9" w:rsidRPr="00132D28" w:rsidRDefault="00FE18E9" w:rsidP="00110355"/>
        </w:tc>
        <w:tc>
          <w:tcPr>
            <w:tcW w:w="560" w:type="dxa"/>
          </w:tcPr>
          <w:p w:rsidR="00FE18E9" w:rsidRPr="00132D28" w:rsidRDefault="00FE18E9" w:rsidP="00110355"/>
        </w:tc>
        <w:tc>
          <w:tcPr>
            <w:tcW w:w="1235" w:type="dxa"/>
          </w:tcPr>
          <w:p w:rsidR="00FE18E9" w:rsidRPr="00132D28" w:rsidRDefault="00FE18E9" w:rsidP="00110355"/>
        </w:tc>
        <w:tc>
          <w:tcPr>
            <w:tcW w:w="476" w:type="dxa"/>
          </w:tcPr>
          <w:p w:rsidR="00FE18E9" w:rsidRPr="00132D28" w:rsidRDefault="00FE18E9" w:rsidP="00110355"/>
        </w:tc>
        <w:tc>
          <w:tcPr>
            <w:tcW w:w="2975" w:type="dxa"/>
            <w:gridSpan w:val="2"/>
          </w:tcPr>
          <w:p w:rsidR="00FE18E9" w:rsidRPr="00132D28" w:rsidRDefault="00FE18E9" w:rsidP="00110355"/>
        </w:tc>
        <w:tc>
          <w:tcPr>
            <w:tcW w:w="1134" w:type="dxa"/>
            <w:vAlign w:val="center"/>
          </w:tcPr>
          <w:p w:rsidR="00FE18E9" w:rsidRPr="003F0A4E" w:rsidRDefault="00FE18E9" w:rsidP="006744A5">
            <w:pPr>
              <w:snapToGrid w:val="0"/>
              <w:spacing w:line="1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FE18E9" w:rsidRPr="003F0A4E" w:rsidTr="0013000F">
        <w:trPr>
          <w:trHeight w:val="928"/>
        </w:trPr>
        <w:tc>
          <w:tcPr>
            <w:tcW w:w="1003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42" w:type="dxa"/>
            <w:vAlign w:val="center"/>
          </w:tcPr>
          <w:p w:rsidR="00FE18E9" w:rsidRPr="003E6BC5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center"/>
              <w:rPr>
                <w:rFonts w:eastAsia="標楷體"/>
              </w:rPr>
            </w:pPr>
          </w:p>
        </w:tc>
        <w:tc>
          <w:tcPr>
            <w:tcW w:w="560" w:type="dxa"/>
            <w:vAlign w:val="center"/>
          </w:tcPr>
          <w:p w:rsidR="00FE18E9" w:rsidRPr="003E6BC5" w:rsidRDefault="00FE18E9" w:rsidP="00397665">
            <w:pPr>
              <w:jc w:val="center"/>
            </w:pPr>
          </w:p>
        </w:tc>
        <w:tc>
          <w:tcPr>
            <w:tcW w:w="1235" w:type="dxa"/>
            <w:vAlign w:val="center"/>
          </w:tcPr>
          <w:p w:rsidR="00FE18E9" w:rsidRPr="003E6BC5" w:rsidRDefault="00FE18E9" w:rsidP="00FE18E9">
            <w:pPr>
              <w:snapToGrid w:val="0"/>
              <w:spacing w:line="180" w:lineRule="auto"/>
              <w:ind w:rightChars="20" w:right="31680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FE18E9" w:rsidRPr="003E6BC5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eastAsia="標楷體"/>
                <w:w w:val="90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FE18E9" w:rsidRPr="003F0A4E" w:rsidRDefault="00FE18E9" w:rsidP="00E8727A">
            <w:pPr>
              <w:snapToGrid w:val="0"/>
              <w:spacing w:line="1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E18E9" w:rsidRPr="003F0A4E" w:rsidRDefault="00FE18E9" w:rsidP="006744A5">
            <w:pPr>
              <w:snapToGrid w:val="0"/>
              <w:spacing w:line="1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FE18E9" w:rsidRPr="003F0A4E" w:rsidTr="0013000F">
        <w:trPr>
          <w:trHeight w:val="928"/>
        </w:trPr>
        <w:tc>
          <w:tcPr>
            <w:tcW w:w="1003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42" w:type="dxa"/>
            <w:vAlign w:val="center"/>
          </w:tcPr>
          <w:p w:rsidR="00FE18E9" w:rsidRPr="003E6BC5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center"/>
              <w:rPr>
                <w:rFonts w:eastAsia="標楷體"/>
              </w:rPr>
            </w:pPr>
          </w:p>
        </w:tc>
        <w:tc>
          <w:tcPr>
            <w:tcW w:w="560" w:type="dxa"/>
            <w:vAlign w:val="center"/>
          </w:tcPr>
          <w:p w:rsidR="00FE18E9" w:rsidRPr="003E6BC5" w:rsidRDefault="00FE18E9" w:rsidP="00E8727A">
            <w:pPr>
              <w:jc w:val="center"/>
            </w:pPr>
          </w:p>
        </w:tc>
        <w:tc>
          <w:tcPr>
            <w:tcW w:w="1235" w:type="dxa"/>
            <w:vAlign w:val="center"/>
          </w:tcPr>
          <w:p w:rsidR="00FE18E9" w:rsidRPr="003E6BC5" w:rsidRDefault="00FE18E9" w:rsidP="00FE18E9">
            <w:pPr>
              <w:snapToGrid w:val="0"/>
              <w:spacing w:line="180" w:lineRule="auto"/>
              <w:ind w:rightChars="20" w:right="31680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FE18E9" w:rsidRPr="001E594A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FE18E9" w:rsidRPr="003F0A4E" w:rsidRDefault="00FE18E9" w:rsidP="00E8727A">
            <w:pPr>
              <w:snapToGrid w:val="0"/>
              <w:spacing w:line="1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E18E9" w:rsidRPr="003F0A4E" w:rsidRDefault="00FE18E9" w:rsidP="00984E06">
            <w:pPr>
              <w:snapToGrid w:val="0"/>
              <w:spacing w:line="1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FE18E9" w:rsidRPr="003F0A4E" w:rsidTr="0013000F">
        <w:trPr>
          <w:trHeight w:val="928"/>
        </w:trPr>
        <w:tc>
          <w:tcPr>
            <w:tcW w:w="1003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42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vAlign w:val="center"/>
          </w:tcPr>
          <w:p w:rsidR="00FE18E9" w:rsidRDefault="00FE18E9" w:rsidP="00C96F4B">
            <w:pPr>
              <w:jc w:val="center"/>
            </w:pPr>
          </w:p>
        </w:tc>
        <w:tc>
          <w:tcPr>
            <w:tcW w:w="1235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vAlign w:val="center"/>
          </w:tcPr>
          <w:p w:rsidR="00FE18E9" w:rsidRPr="001E594A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FE18E9" w:rsidRPr="003F0A4E" w:rsidRDefault="00FE18E9" w:rsidP="0037665D">
            <w:pPr>
              <w:snapToGrid w:val="0"/>
              <w:spacing w:line="1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E18E9" w:rsidRPr="003F0A4E" w:rsidRDefault="00FE18E9" w:rsidP="004D7C37">
            <w:pPr>
              <w:snapToGrid w:val="0"/>
              <w:spacing w:line="1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FE18E9" w:rsidRPr="003F0A4E" w:rsidTr="0013000F">
        <w:trPr>
          <w:trHeight w:val="928"/>
        </w:trPr>
        <w:tc>
          <w:tcPr>
            <w:tcW w:w="1003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42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vAlign w:val="center"/>
          </w:tcPr>
          <w:p w:rsidR="00FE18E9" w:rsidRDefault="00FE18E9" w:rsidP="00C96F4B">
            <w:pPr>
              <w:jc w:val="center"/>
            </w:pPr>
          </w:p>
        </w:tc>
        <w:tc>
          <w:tcPr>
            <w:tcW w:w="1235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vAlign w:val="center"/>
          </w:tcPr>
          <w:p w:rsidR="00FE18E9" w:rsidRPr="001E594A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FE18E9" w:rsidRPr="003F0A4E" w:rsidRDefault="00FE18E9" w:rsidP="0037665D">
            <w:pPr>
              <w:snapToGrid w:val="0"/>
              <w:spacing w:line="1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E18E9" w:rsidRDefault="00FE18E9" w:rsidP="00942EC9">
            <w:pPr>
              <w:jc w:val="both"/>
            </w:pPr>
          </w:p>
        </w:tc>
      </w:tr>
      <w:tr w:rsidR="00FE18E9" w:rsidRPr="003F0A4E" w:rsidTr="0013000F">
        <w:trPr>
          <w:trHeight w:val="928"/>
        </w:trPr>
        <w:tc>
          <w:tcPr>
            <w:tcW w:w="1003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42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vAlign w:val="center"/>
          </w:tcPr>
          <w:p w:rsidR="00FE18E9" w:rsidRDefault="00FE18E9" w:rsidP="00C96F4B">
            <w:pPr>
              <w:jc w:val="center"/>
            </w:pPr>
          </w:p>
        </w:tc>
        <w:tc>
          <w:tcPr>
            <w:tcW w:w="1235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vAlign w:val="center"/>
          </w:tcPr>
          <w:p w:rsidR="00FE18E9" w:rsidRPr="001E594A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FE18E9" w:rsidRPr="003F0A4E" w:rsidRDefault="00FE18E9" w:rsidP="0037665D">
            <w:pPr>
              <w:snapToGrid w:val="0"/>
              <w:spacing w:line="1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both"/>
              <w:rPr>
                <w:rFonts w:ascii="標楷體" w:eastAsia="標楷體" w:hAnsi="標楷體"/>
              </w:rPr>
            </w:pPr>
          </w:p>
        </w:tc>
      </w:tr>
      <w:tr w:rsidR="00FE18E9" w:rsidRPr="003F0A4E" w:rsidTr="0013000F">
        <w:trPr>
          <w:trHeight w:val="928"/>
        </w:trPr>
        <w:tc>
          <w:tcPr>
            <w:tcW w:w="1003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42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vAlign w:val="center"/>
          </w:tcPr>
          <w:p w:rsidR="00FE18E9" w:rsidRDefault="00FE18E9" w:rsidP="00C96F4B">
            <w:pPr>
              <w:jc w:val="center"/>
            </w:pPr>
          </w:p>
        </w:tc>
        <w:tc>
          <w:tcPr>
            <w:tcW w:w="1235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vAlign w:val="center"/>
          </w:tcPr>
          <w:p w:rsidR="00FE18E9" w:rsidRPr="001E594A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FE18E9" w:rsidRPr="003F0A4E" w:rsidRDefault="00FE18E9" w:rsidP="0037665D">
            <w:pPr>
              <w:snapToGrid w:val="0"/>
              <w:spacing w:line="1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both"/>
              <w:rPr>
                <w:rFonts w:ascii="標楷體" w:eastAsia="標楷體" w:hAnsi="標楷體"/>
              </w:rPr>
            </w:pPr>
          </w:p>
        </w:tc>
      </w:tr>
      <w:tr w:rsidR="00FE18E9" w:rsidRPr="003F0A4E" w:rsidTr="0013000F">
        <w:trPr>
          <w:trHeight w:val="928"/>
        </w:trPr>
        <w:tc>
          <w:tcPr>
            <w:tcW w:w="1003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42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rightChars="20" w:right="316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both"/>
              <w:rPr>
                <w:rFonts w:ascii="標楷體" w:eastAsia="標楷體" w:hAnsi="標楷體"/>
              </w:rPr>
            </w:pPr>
          </w:p>
        </w:tc>
      </w:tr>
      <w:tr w:rsidR="00FE18E9" w:rsidRPr="003F0A4E" w:rsidTr="0013000F">
        <w:trPr>
          <w:trHeight w:val="928"/>
        </w:trPr>
        <w:tc>
          <w:tcPr>
            <w:tcW w:w="1003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rPr>
                <w:rFonts w:ascii="標楷體" w:eastAsia="標楷體" w:hAnsi="標楷體"/>
              </w:rPr>
            </w:pPr>
          </w:p>
        </w:tc>
        <w:tc>
          <w:tcPr>
            <w:tcW w:w="542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E18E9" w:rsidRPr="003F0A4E" w:rsidRDefault="00FE18E9" w:rsidP="00FE18E9">
            <w:pPr>
              <w:snapToGrid w:val="0"/>
              <w:spacing w:line="180" w:lineRule="auto"/>
              <w:ind w:leftChars="20" w:left="31680" w:rightChars="20" w:right="31680"/>
              <w:jc w:val="both"/>
              <w:rPr>
                <w:rFonts w:ascii="標楷體" w:eastAsia="標楷體" w:hAnsi="標楷體"/>
              </w:rPr>
            </w:pPr>
          </w:p>
        </w:tc>
      </w:tr>
      <w:tr w:rsidR="00FE18E9" w:rsidRPr="003F0A4E" w:rsidTr="0013000F">
        <w:trPr>
          <w:cantSplit/>
          <w:trHeight w:val="530"/>
        </w:trPr>
        <w:tc>
          <w:tcPr>
            <w:tcW w:w="2780" w:type="dxa"/>
            <w:gridSpan w:val="3"/>
            <w:vAlign w:val="center"/>
          </w:tcPr>
          <w:p w:rsidR="00FE18E9" w:rsidRPr="00A438AE" w:rsidRDefault="00FE18E9" w:rsidP="00FE18E9">
            <w:pPr>
              <w:snapToGrid w:val="0"/>
              <w:ind w:leftChars="50" w:left="31680" w:rightChars="50" w:right="316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438AE">
              <w:rPr>
                <w:rFonts w:ascii="標楷體" w:eastAsia="標楷體" w:hAnsi="標楷體" w:hint="eastAsia"/>
                <w:sz w:val="28"/>
                <w:szCs w:val="28"/>
              </w:rPr>
              <w:t>課長</w:t>
            </w:r>
            <w:r w:rsidRPr="00A438A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gridSpan w:val="6"/>
            <w:vAlign w:val="center"/>
          </w:tcPr>
          <w:p w:rsidR="00FE18E9" w:rsidRPr="00A438AE" w:rsidRDefault="00FE18E9" w:rsidP="00FE18E9">
            <w:pPr>
              <w:snapToGrid w:val="0"/>
              <w:ind w:leftChars="50" w:left="31680" w:rightChars="50" w:right="316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438AE">
              <w:rPr>
                <w:rFonts w:ascii="標楷體" w:eastAsia="標楷體" w:hAnsi="標楷體" w:hint="eastAsia"/>
                <w:sz w:val="28"/>
                <w:szCs w:val="28"/>
              </w:rPr>
              <w:t>人事員</w:t>
            </w:r>
            <w:r w:rsidRPr="00A438A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3769" w:type="dxa"/>
            <w:gridSpan w:val="2"/>
            <w:vAlign w:val="center"/>
          </w:tcPr>
          <w:p w:rsidR="00FE18E9" w:rsidRPr="00A438AE" w:rsidRDefault="00FE18E9" w:rsidP="00FE18E9">
            <w:pPr>
              <w:snapToGrid w:val="0"/>
              <w:ind w:leftChars="50" w:left="31680" w:rightChars="50" w:right="316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438A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438AE">
              <w:rPr>
                <w:rFonts w:ascii="標楷體" w:eastAsia="標楷體" w:hAnsi="標楷體" w:hint="eastAsia"/>
                <w:sz w:val="28"/>
                <w:szCs w:val="28"/>
              </w:rPr>
              <w:t>批示</w:t>
            </w:r>
          </w:p>
        </w:tc>
      </w:tr>
      <w:tr w:rsidR="00FE18E9" w:rsidRPr="003F0A4E" w:rsidTr="0013000F">
        <w:trPr>
          <w:cantSplit/>
          <w:trHeight w:val="2031"/>
        </w:trPr>
        <w:tc>
          <w:tcPr>
            <w:tcW w:w="2780" w:type="dxa"/>
            <w:gridSpan w:val="3"/>
            <w:vAlign w:val="center"/>
          </w:tcPr>
          <w:p w:rsidR="00FE18E9" w:rsidRPr="003F0A4E" w:rsidRDefault="00FE18E9" w:rsidP="00FE18E9">
            <w:pPr>
              <w:snapToGrid w:val="0"/>
              <w:ind w:leftChars="20" w:left="31680" w:rightChars="20" w:right="316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vAlign w:val="center"/>
          </w:tcPr>
          <w:p w:rsidR="00FE18E9" w:rsidRPr="003F0A4E" w:rsidRDefault="00FE18E9" w:rsidP="00FE18E9">
            <w:pPr>
              <w:snapToGrid w:val="0"/>
              <w:ind w:leftChars="20" w:left="31680" w:rightChars="20" w:right="316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69" w:type="dxa"/>
            <w:gridSpan w:val="2"/>
            <w:vAlign w:val="center"/>
          </w:tcPr>
          <w:p w:rsidR="00FE18E9" w:rsidRPr="003F0A4E" w:rsidRDefault="00FE18E9" w:rsidP="00FE18E9">
            <w:pPr>
              <w:snapToGrid w:val="0"/>
              <w:ind w:leftChars="20" w:left="31680" w:rightChars="20" w:right="316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E18E9" w:rsidRDefault="00FE18E9">
      <w:pPr>
        <w:rPr>
          <w:sz w:val="16"/>
          <w:szCs w:val="16"/>
        </w:rPr>
      </w:pPr>
    </w:p>
    <w:sectPr w:rsidR="00FE18E9" w:rsidSect="00E50F63">
      <w:pgSz w:w="11906" w:h="16838"/>
      <w:pgMar w:top="1191" w:right="851" w:bottom="124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8E9" w:rsidRDefault="00FE18E9" w:rsidP="005F7F60">
      <w:r>
        <w:separator/>
      </w:r>
    </w:p>
  </w:endnote>
  <w:endnote w:type="continuationSeparator" w:id="0">
    <w:p w:rsidR="00FE18E9" w:rsidRDefault="00FE18E9" w:rsidP="005F7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8E9" w:rsidRDefault="00FE18E9" w:rsidP="005F7F60">
      <w:r>
        <w:separator/>
      </w:r>
    </w:p>
  </w:footnote>
  <w:footnote w:type="continuationSeparator" w:id="0">
    <w:p w:rsidR="00FE18E9" w:rsidRDefault="00FE18E9" w:rsidP="005F7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42E3E"/>
    <w:multiLevelType w:val="hybridMultilevel"/>
    <w:tmpl w:val="52DC5662"/>
    <w:lvl w:ilvl="0" w:tplc="D0F60844">
      <w:start w:val="1"/>
      <w:numFmt w:val="taiwaneseCountingThousand"/>
      <w:lvlText w:val="%1、"/>
      <w:lvlJc w:val="left"/>
      <w:pPr>
        <w:tabs>
          <w:tab w:val="num" w:pos="528"/>
        </w:tabs>
        <w:ind w:left="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A4E"/>
    <w:rsid w:val="000007E9"/>
    <w:rsid w:val="000010DE"/>
    <w:rsid w:val="000033E0"/>
    <w:rsid w:val="0001125B"/>
    <w:rsid w:val="00024AD2"/>
    <w:rsid w:val="000262AF"/>
    <w:rsid w:val="00034E79"/>
    <w:rsid w:val="00045FB7"/>
    <w:rsid w:val="000513E9"/>
    <w:rsid w:val="00052079"/>
    <w:rsid w:val="00064763"/>
    <w:rsid w:val="00065707"/>
    <w:rsid w:val="0007088E"/>
    <w:rsid w:val="000714A2"/>
    <w:rsid w:val="0007154F"/>
    <w:rsid w:val="000750D9"/>
    <w:rsid w:val="00093E2D"/>
    <w:rsid w:val="000A1941"/>
    <w:rsid w:val="000A3360"/>
    <w:rsid w:val="000B43E8"/>
    <w:rsid w:val="000C23B9"/>
    <w:rsid w:val="000C4F49"/>
    <w:rsid w:val="000C600A"/>
    <w:rsid w:val="000D1C86"/>
    <w:rsid w:val="000E0CAD"/>
    <w:rsid w:val="000E15AF"/>
    <w:rsid w:val="000F1EC2"/>
    <w:rsid w:val="000F35C2"/>
    <w:rsid w:val="000F5A4E"/>
    <w:rsid w:val="0010550B"/>
    <w:rsid w:val="00110355"/>
    <w:rsid w:val="0013000F"/>
    <w:rsid w:val="0013006F"/>
    <w:rsid w:val="00130A32"/>
    <w:rsid w:val="00131F7D"/>
    <w:rsid w:val="00132D28"/>
    <w:rsid w:val="00136E1A"/>
    <w:rsid w:val="0014420C"/>
    <w:rsid w:val="00144A12"/>
    <w:rsid w:val="0015151E"/>
    <w:rsid w:val="001521B5"/>
    <w:rsid w:val="001608AE"/>
    <w:rsid w:val="00160D30"/>
    <w:rsid w:val="001748EE"/>
    <w:rsid w:val="00177728"/>
    <w:rsid w:val="00181484"/>
    <w:rsid w:val="00185635"/>
    <w:rsid w:val="00185C9E"/>
    <w:rsid w:val="00186AE7"/>
    <w:rsid w:val="0019148F"/>
    <w:rsid w:val="001932AD"/>
    <w:rsid w:val="001937B7"/>
    <w:rsid w:val="00196D68"/>
    <w:rsid w:val="001A06CA"/>
    <w:rsid w:val="001A6F5B"/>
    <w:rsid w:val="001B65E5"/>
    <w:rsid w:val="001C15D0"/>
    <w:rsid w:val="001C51FB"/>
    <w:rsid w:val="001C7B84"/>
    <w:rsid w:val="001D325A"/>
    <w:rsid w:val="001D4AAE"/>
    <w:rsid w:val="001E2EB6"/>
    <w:rsid w:val="001E594A"/>
    <w:rsid w:val="001E69DA"/>
    <w:rsid w:val="001F556F"/>
    <w:rsid w:val="001F56E3"/>
    <w:rsid w:val="001F631F"/>
    <w:rsid w:val="00202258"/>
    <w:rsid w:val="0020431A"/>
    <w:rsid w:val="002137EF"/>
    <w:rsid w:val="002157C0"/>
    <w:rsid w:val="002169C1"/>
    <w:rsid w:val="002178BA"/>
    <w:rsid w:val="00217F43"/>
    <w:rsid w:val="00225C7B"/>
    <w:rsid w:val="002278B3"/>
    <w:rsid w:val="0024338D"/>
    <w:rsid w:val="00244F26"/>
    <w:rsid w:val="00245027"/>
    <w:rsid w:val="002460C1"/>
    <w:rsid w:val="002521C1"/>
    <w:rsid w:val="00253DC0"/>
    <w:rsid w:val="00257A8B"/>
    <w:rsid w:val="002638FC"/>
    <w:rsid w:val="00265DF7"/>
    <w:rsid w:val="00270E91"/>
    <w:rsid w:val="0028225E"/>
    <w:rsid w:val="002925C5"/>
    <w:rsid w:val="002956F3"/>
    <w:rsid w:val="00296633"/>
    <w:rsid w:val="002B0BB8"/>
    <w:rsid w:val="002B1356"/>
    <w:rsid w:val="002B519E"/>
    <w:rsid w:val="002B7A11"/>
    <w:rsid w:val="002C1699"/>
    <w:rsid w:val="002C5BFE"/>
    <w:rsid w:val="002C65A2"/>
    <w:rsid w:val="002D05C0"/>
    <w:rsid w:val="00313041"/>
    <w:rsid w:val="00314245"/>
    <w:rsid w:val="003178C2"/>
    <w:rsid w:val="003258D9"/>
    <w:rsid w:val="00325AA0"/>
    <w:rsid w:val="00340CAF"/>
    <w:rsid w:val="00342DEE"/>
    <w:rsid w:val="00345165"/>
    <w:rsid w:val="00353629"/>
    <w:rsid w:val="00353DF0"/>
    <w:rsid w:val="00363498"/>
    <w:rsid w:val="00365E80"/>
    <w:rsid w:val="00366528"/>
    <w:rsid w:val="003669C8"/>
    <w:rsid w:val="0036708F"/>
    <w:rsid w:val="003718BB"/>
    <w:rsid w:val="00376260"/>
    <w:rsid w:val="0037665D"/>
    <w:rsid w:val="00376CDE"/>
    <w:rsid w:val="00383ACB"/>
    <w:rsid w:val="00397665"/>
    <w:rsid w:val="003A0A63"/>
    <w:rsid w:val="003A1211"/>
    <w:rsid w:val="003A54BE"/>
    <w:rsid w:val="003A5BBB"/>
    <w:rsid w:val="003B3284"/>
    <w:rsid w:val="003B501B"/>
    <w:rsid w:val="003C33B5"/>
    <w:rsid w:val="003D0CC1"/>
    <w:rsid w:val="003D3866"/>
    <w:rsid w:val="003E6BC5"/>
    <w:rsid w:val="003E7334"/>
    <w:rsid w:val="003E7428"/>
    <w:rsid w:val="003F0A4E"/>
    <w:rsid w:val="003F0AE4"/>
    <w:rsid w:val="00400DB7"/>
    <w:rsid w:val="00401B4E"/>
    <w:rsid w:val="00401BCC"/>
    <w:rsid w:val="00402D26"/>
    <w:rsid w:val="0041062A"/>
    <w:rsid w:val="0041248C"/>
    <w:rsid w:val="00413ED5"/>
    <w:rsid w:val="00432E8A"/>
    <w:rsid w:val="004466F1"/>
    <w:rsid w:val="00452AD2"/>
    <w:rsid w:val="00456FA3"/>
    <w:rsid w:val="004570B5"/>
    <w:rsid w:val="004575F5"/>
    <w:rsid w:val="00460E3D"/>
    <w:rsid w:val="004615EE"/>
    <w:rsid w:val="00471173"/>
    <w:rsid w:val="0047123C"/>
    <w:rsid w:val="00480528"/>
    <w:rsid w:val="004840D3"/>
    <w:rsid w:val="00493C2B"/>
    <w:rsid w:val="004951B4"/>
    <w:rsid w:val="004A0172"/>
    <w:rsid w:val="004A0A37"/>
    <w:rsid w:val="004B4CB7"/>
    <w:rsid w:val="004B69AA"/>
    <w:rsid w:val="004C032A"/>
    <w:rsid w:val="004C42B5"/>
    <w:rsid w:val="004D7C37"/>
    <w:rsid w:val="004E20F2"/>
    <w:rsid w:val="004E2F1A"/>
    <w:rsid w:val="004F2E61"/>
    <w:rsid w:val="004F571D"/>
    <w:rsid w:val="00500DDB"/>
    <w:rsid w:val="00502169"/>
    <w:rsid w:val="00502A06"/>
    <w:rsid w:val="005071BE"/>
    <w:rsid w:val="00515A15"/>
    <w:rsid w:val="0052241E"/>
    <w:rsid w:val="00523ECD"/>
    <w:rsid w:val="00527536"/>
    <w:rsid w:val="00532B62"/>
    <w:rsid w:val="00534D07"/>
    <w:rsid w:val="00535730"/>
    <w:rsid w:val="005367F2"/>
    <w:rsid w:val="00541DB5"/>
    <w:rsid w:val="0054441B"/>
    <w:rsid w:val="00547A21"/>
    <w:rsid w:val="0055071E"/>
    <w:rsid w:val="00551F03"/>
    <w:rsid w:val="00556519"/>
    <w:rsid w:val="005572FC"/>
    <w:rsid w:val="005608FE"/>
    <w:rsid w:val="0056329D"/>
    <w:rsid w:val="00566014"/>
    <w:rsid w:val="005709EF"/>
    <w:rsid w:val="005743A7"/>
    <w:rsid w:val="00580FC5"/>
    <w:rsid w:val="00583EA8"/>
    <w:rsid w:val="00584188"/>
    <w:rsid w:val="005858B4"/>
    <w:rsid w:val="005A131A"/>
    <w:rsid w:val="005C0D68"/>
    <w:rsid w:val="005D0BF8"/>
    <w:rsid w:val="005D27D9"/>
    <w:rsid w:val="005D7490"/>
    <w:rsid w:val="005D79E0"/>
    <w:rsid w:val="005E0B4C"/>
    <w:rsid w:val="005E35EF"/>
    <w:rsid w:val="005F357D"/>
    <w:rsid w:val="005F4285"/>
    <w:rsid w:val="005F4D86"/>
    <w:rsid w:val="005F69AB"/>
    <w:rsid w:val="005F7F60"/>
    <w:rsid w:val="00606733"/>
    <w:rsid w:val="006072A6"/>
    <w:rsid w:val="006129BE"/>
    <w:rsid w:val="00612E87"/>
    <w:rsid w:val="00622E74"/>
    <w:rsid w:val="00625FF9"/>
    <w:rsid w:val="00631735"/>
    <w:rsid w:val="00631F08"/>
    <w:rsid w:val="00632BDE"/>
    <w:rsid w:val="006406F0"/>
    <w:rsid w:val="006419F7"/>
    <w:rsid w:val="00644AF2"/>
    <w:rsid w:val="006460C4"/>
    <w:rsid w:val="006506CB"/>
    <w:rsid w:val="006522B3"/>
    <w:rsid w:val="006553A0"/>
    <w:rsid w:val="00657AAD"/>
    <w:rsid w:val="00657E3B"/>
    <w:rsid w:val="00665E95"/>
    <w:rsid w:val="0066665B"/>
    <w:rsid w:val="006744A5"/>
    <w:rsid w:val="006851DB"/>
    <w:rsid w:val="00690E05"/>
    <w:rsid w:val="006948FE"/>
    <w:rsid w:val="006A624B"/>
    <w:rsid w:val="006A6E71"/>
    <w:rsid w:val="006B73EF"/>
    <w:rsid w:val="006B7CCC"/>
    <w:rsid w:val="006D0199"/>
    <w:rsid w:val="006D07FF"/>
    <w:rsid w:val="006D20DA"/>
    <w:rsid w:val="006D571A"/>
    <w:rsid w:val="006D7F50"/>
    <w:rsid w:val="006E24A8"/>
    <w:rsid w:val="006F3F0F"/>
    <w:rsid w:val="006F7FD6"/>
    <w:rsid w:val="00700B78"/>
    <w:rsid w:val="00715BF6"/>
    <w:rsid w:val="0071617B"/>
    <w:rsid w:val="00717232"/>
    <w:rsid w:val="007217A6"/>
    <w:rsid w:val="00724319"/>
    <w:rsid w:val="00731E90"/>
    <w:rsid w:val="00733DBE"/>
    <w:rsid w:val="0073535E"/>
    <w:rsid w:val="00743DEE"/>
    <w:rsid w:val="00746CDE"/>
    <w:rsid w:val="00747AE5"/>
    <w:rsid w:val="00752BF5"/>
    <w:rsid w:val="007644D4"/>
    <w:rsid w:val="007656E2"/>
    <w:rsid w:val="007676ED"/>
    <w:rsid w:val="00781A6B"/>
    <w:rsid w:val="0078239D"/>
    <w:rsid w:val="00786414"/>
    <w:rsid w:val="00787FF0"/>
    <w:rsid w:val="00793EBF"/>
    <w:rsid w:val="00796A61"/>
    <w:rsid w:val="007A28C8"/>
    <w:rsid w:val="007A32B9"/>
    <w:rsid w:val="007A4687"/>
    <w:rsid w:val="007B6091"/>
    <w:rsid w:val="007C15F3"/>
    <w:rsid w:val="007C2616"/>
    <w:rsid w:val="007C7495"/>
    <w:rsid w:val="007D47BC"/>
    <w:rsid w:val="007D6CB7"/>
    <w:rsid w:val="007E1ECD"/>
    <w:rsid w:val="007E435B"/>
    <w:rsid w:val="007F1293"/>
    <w:rsid w:val="007F406C"/>
    <w:rsid w:val="007F6296"/>
    <w:rsid w:val="00802875"/>
    <w:rsid w:val="00803FBB"/>
    <w:rsid w:val="00813EDD"/>
    <w:rsid w:val="00821221"/>
    <w:rsid w:val="00825DC3"/>
    <w:rsid w:val="00826470"/>
    <w:rsid w:val="00834EE9"/>
    <w:rsid w:val="00836E73"/>
    <w:rsid w:val="00842567"/>
    <w:rsid w:val="00845297"/>
    <w:rsid w:val="00852096"/>
    <w:rsid w:val="00853607"/>
    <w:rsid w:val="00855AB5"/>
    <w:rsid w:val="00863055"/>
    <w:rsid w:val="00871202"/>
    <w:rsid w:val="00880C7B"/>
    <w:rsid w:val="008921AE"/>
    <w:rsid w:val="008955BC"/>
    <w:rsid w:val="00896DA7"/>
    <w:rsid w:val="008A0FEE"/>
    <w:rsid w:val="008A29B5"/>
    <w:rsid w:val="008C2965"/>
    <w:rsid w:val="008D00A4"/>
    <w:rsid w:val="008D182C"/>
    <w:rsid w:val="008E6253"/>
    <w:rsid w:val="008F3FBA"/>
    <w:rsid w:val="008F4CFD"/>
    <w:rsid w:val="00902FB1"/>
    <w:rsid w:val="00903E0E"/>
    <w:rsid w:val="00905BE4"/>
    <w:rsid w:val="00912B30"/>
    <w:rsid w:val="009220B4"/>
    <w:rsid w:val="00931A05"/>
    <w:rsid w:val="00942EC9"/>
    <w:rsid w:val="009435E8"/>
    <w:rsid w:val="009449D2"/>
    <w:rsid w:val="009473E5"/>
    <w:rsid w:val="0095003D"/>
    <w:rsid w:val="00953EC5"/>
    <w:rsid w:val="00956742"/>
    <w:rsid w:val="00962954"/>
    <w:rsid w:val="00972A60"/>
    <w:rsid w:val="00981C6D"/>
    <w:rsid w:val="009821DD"/>
    <w:rsid w:val="009828C3"/>
    <w:rsid w:val="00984E06"/>
    <w:rsid w:val="0098718D"/>
    <w:rsid w:val="009A52DA"/>
    <w:rsid w:val="009C091D"/>
    <w:rsid w:val="009D41D2"/>
    <w:rsid w:val="009D4E84"/>
    <w:rsid w:val="009D56FB"/>
    <w:rsid w:val="009D5829"/>
    <w:rsid w:val="009E3423"/>
    <w:rsid w:val="009F2876"/>
    <w:rsid w:val="009F336D"/>
    <w:rsid w:val="00A01783"/>
    <w:rsid w:val="00A07A5C"/>
    <w:rsid w:val="00A173E5"/>
    <w:rsid w:val="00A252B2"/>
    <w:rsid w:val="00A26DB8"/>
    <w:rsid w:val="00A332F7"/>
    <w:rsid w:val="00A4044E"/>
    <w:rsid w:val="00A438AE"/>
    <w:rsid w:val="00A44B96"/>
    <w:rsid w:val="00A50AC7"/>
    <w:rsid w:val="00A50DC0"/>
    <w:rsid w:val="00A610DD"/>
    <w:rsid w:val="00A613D1"/>
    <w:rsid w:val="00A6387A"/>
    <w:rsid w:val="00A67910"/>
    <w:rsid w:val="00A81C19"/>
    <w:rsid w:val="00A83422"/>
    <w:rsid w:val="00A85905"/>
    <w:rsid w:val="00A90870"/>
    <w:rsid w:val="00A9148F"/>
    <w:rsid w:val="00AA4FB2"/>
    <w:rsid w:val="00AA74FF"/>
    <w:rsid w:val="00AB151E"/>
    <w:rsid w:val="00AD1E43"/>
    <w:rsid w:val="00AD25AD"/>
    <w:rsid w:val="00AD36F4"/>
    <w:rsid w:val="00AD4992"/>
    <w:rsid w:val="00AD5F3E"/>
    <w:rsid w:val="00AD6400"/>
    <w:rsid w:val="00AD70DA"/>
    <w:rsid w:val="00AE1CF9"/>
    <w:rsid w:val="00AE57D9"/>
    <w:rsid w:val="00AE6CFC"/>
    <w:rsid w:val="00AF0655"/>
    <w:rsid w:val="00B13112"/>
    <w:rsid w:val="00B23444"/>
    <w:rsid w:val="00B23C54"/>
    <w:rsid w:val="00B24E13"/>
    <w:rsid w:val="00B5063A"/>
    <w:rsid w:val="00B54A61"/>
    <w:rsid w:val="00B55B93"/>
    <w:rsid w:val="00B56C95"/>
    <w:rsid w:val="00B63E30"/>
    <w:rsid w:val="00B64DEB"/>
    <w:rsid w:val="00B80407"/>
    <w:rsid w:val="00B80C29"/>
    <w:rsid w:val="00B80C4A"/>
    <w:rsid w:val="00B82270"/>
    <w:rsid w:val="00B83158"/>
    <w:rsid w:val="00B86053"/>
    <w:rsid w:val="00B870E4"/>
    <w:rsid w:val="00B94467"/>
    <w:rsid w:val="00B95CC8"/>
    <w:rsid w:val="00B9754B"/>
    <w:rsid w:val="00BB00DF"/>
    <w:rsid w:val="00BB3868"/>
    <w:rsid w:val="00BC3677"/>
    <w:rsid w:val="00BC733B"/>
    <w:rsid w:val="00BD23AA"/>
    <w:rsid w:val="00BD32B4"/>
    <w:rsid w:val="00BD4839"/>
    <w:rsid w:val="00BD7CF0"/>
    <w:rsid w:val="00BE09CA"/>
    <w:rsid w:val="00BE0B03"/>
    <w:rsid w:val="00BF37E1"/>
    <w:rsid w:val="00C0198A"/>
    <w:rsid w:val="00C04394"/>
    <w:rsid w:val="00C0504B"/>
    <w:rsid w:val="00C102C4"/>
    <w:rsid w:val="00C121ED"/>
    <w:rsid w:val="00C2550F"/>
    <w:rsid w:val="00C25684"/>
    <w:rsid w:val="00C27C25"/>
    <w:rsid w:val="00C33BE8"/>
    <w:rsid w:val="00C3587F"/>
    <w:rsid w:val="00C40131"/>
    <w:rsid w:val="00C44F57"/>
    <w:rsid w:val="00C53FA5"/>
    <w:rsid w:val="00C6065B"/>
    <w:rsid w:val="00C61B51"/>
    <w:rsid w:val="00C656AD"/>
    <w:rsid w:val="00C72E9F"/>
    <w:rsid w:val="00C73536"/>
    <w:rsid w:val="00C87119"/>
    <w:rsid w:val="00C91B4B"/>
    <w:rsid w:val="00C925D9"/>
    <w:rsid w:val="00C9504E"/>
    <w:rsid w:val="00C96F30"/>
    <w:rsid w:val="00C96F4B"/>
    <w:rsid w:val="00CA2A38"/>
    <w:rsid w:val="00CB05D3"/>
    <w:rsid w:val="00CC45B1"/>
    <w:rsid w:val="00CC7AEA"/>
    <w:rsid w:val="00CD049B"/>
    <w:rsid w:val="00CE7001"/>
    <w:rsid w:val="00CF08A5"/>
    <w:rsid w:val="00CF1B95"/>
    <w:rsid w:val="00CF2331"/>
    <w:rsid w:val="00CF3DD6"/>
    <w:rsid w:val="00CF480A"/>
    <w:rsid w:val="00CF4FC9"/>
    <w:rsid w:val="00CF6508"/>
    <w:rsid w:val="00D03EA0"/>
    <w:rsid w:val="00D04427"/>
    <w:rsid w:val="00D14B8F"/>
    <w:rsid w:val="00D20C28"/>
    <w:rsid w:val="00D218E0"/>
    <w:rsid w:val="00D2270A"/>
    <w:rsid w:val="00D24964"/>
    <w:rsid w:val="00D27EC5"/>
    <w:rsid w:val="00D33D89"/>
    <w:rsid w:val="00D36475"/>
    <w:rsid w:val="00D36721"/>
    <w:rsid w:val="00D41E6C"/>
    <w:rsid w:val="00D43ED1"/>
    <w:rsid w:val="00D506DC"/>
    <w:rsid w:val="00D50F50"/>
    <w:rsid w:val="00D5320D"/>
    <w:rsid w:val="00D548B1"/>
    <w:rsid w:val="00D67918"/>
    <w:rsid w:val="00D67BAB"/>
    <w:rsid w:val="00D72A78"/>
    <w:rsid w:val="00D745DD"/>
    <w:rsid w:val="00D753FF"/>
    <w:rsid w:val="00D81792"/>
    <w:rsid w:val="00D836BD"/>
    <w:rsid w:val="00D955C6"/>
    <w:rsid w:val="00DB1703"/>
    <w:rsid w:val="00DD75B8"/>
    <w:rsid w:val="00DE5F94"/>
    <w:rsid w:val="00DE678B"/>
    <w:rsid w:val="00DE7123"/>
    <w:rsid w:val="00DF333B"/>
    <w:rsid w:val="00DF360B"/>
    <w:rsid w:val="00DF5918"/>
    <w:rsid w:val="00E00E9E"/>
    <w:rsid w:val="00E0249B"/>
    <w:rsid w:val="00E052F8"/>
    <w:rsid w:val="00E10251"/>
    <w:rsid w:val="00E1530A"/>
    <w:rsid w:val="00E473FA"/>
    <w:rsid w:val="00E50F63"/>
    <w:rsid w:val="00E5213B"/>
    <w:rsid w:val="00E53185"/>
    <w:rsid w:val="00E56F6E"/>
    <w:rsid w:val="00E5798F"/>
    <w:rsid w:val="00E65821"/>
    <w:rsid w:val="00E66F7C"/>
    <w:rsid w:val="00E734E0"/>
    <w:rsid w:val="00E768B0"/>
    <w:rsid w:val="00E81D13"/>
    <w:rsid w:val="00E828B8"/>
    <w:rsid w:val="00E8660D"/>
    <w:rsid w:val="00E8727A"/>
    <w:rsid w:val="00EA3F32"/>
    <w:rsid w:val="00EB0F62"/>
    <w:rsid w:val="00EB31D9"/>
    <w:rsid w:val="00EC7D8D"/>
    <w:rsid w:val="00ED0186"/>
    <w:rsid w:val="00ED2B94"/>
    <w:rsid w:val="00ED543C"/>
    <w:rsid w:val="00ED5558"/>
    <w:rsid w:val="00ED6935"/>
    <w:rsid w:val="00EE11A5"/>
    <w:rsid w:val="00EE2CBF"/>
    <w:rsid w:val="00EE59E8"/>
    <w:rsid w:val="00EE63D9"/>
    <w:rsid w:val="00EF0BD4"/>
    <w:rsid w:val="00EF1DBB"/>
    <w:rsid w:val="00EF4906"/>
    <w:rsid w:val="00F0311A"/>
    <w:rsid w:val="00F078D8"/>
    <w:rsid w:val="00F11298"/>
    <w:rsid w:val="00F14BD4"/>
    <w:rsid w:val="00F20CCD"/>
    <w:rsid w:val="00F276AB"/>
    <w:rsid w:val="00F31F8F"/>
    <w:rsid w:val="00F3508B"/>
    <w:rsid w:val="00F356A8"/>
    <w:rsid w:val="00F433C3"/>
    <w:rsid w:val="00F434B4"/>
    <w:rsid w:val="00F602C3"/>
    <w:rsid w:val="00F619CD"/>
    <w:rsid w:val="00F71754"/>
    <w:rsid w:val="00F72EC7"/>
    <w:rsid w:val="00F745C0"/>
    <w:rsid w:val="00F813C8"/>
    <w:rsid w:val="00F949BA"/>
    <w:rsid w:val="00F95A19"/>
    <w:rsid w:val="00FA516A"/>
    <w:rsid w:val="00FA68CE"/>
    <w:rsid w:val="00FA6F46"/>
    <w:rsid w:val="00FB01CB"/>
    <w:rsid w:val="00FC04CF"/>
    <w:rsid w:val="00FC6395"/>
    <w:rsid w:val="00FD2614"/>
    <w:rsid w:val="00FE18C4"/>
    <w:rsid w:val="00FE18E9"/>
    <w:rsid w:val="00FE5600"/>
    <w:rsid w:val="00FE7E8C"/>
    <w:rsid w:val="00FF0346"/>
    <w:rsid w:val="00FF577D"/>
    <w:rsid w:val="00FF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A4E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6091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01"/>
    <w:rPr>
      <w:rFonts w:asciiTheme="majorHAnsi" w:eastAsiaTheme="majorEastAsia" w:hAnsiTheme="majorHAnsi" w:cstheme="majorBidi"/>
      <w:sz w:val="0"/>
      <w:szCs w:val="0"/>
    </w:rPr>
  </w:style>
  <w:style w:type="paragraph" w:styleId="Header">
    <w:name w:val="header"/>
    <w:basedOn w:val="Normal"/>
    <w:link w:val="HeaderChar"/>
    <w:uiPriority w:val="99"/>
    <w:rsid w:val="005F7F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7F60"/>
    <w:rPr>
      <w:kern w:val="2"/>
    </w:rPr>
  </w:style>
  <w:style w:type="paragraph" w:styleId="Footer">
    <w:name w:val="footer"/>
    <w:basedOn w:val="Normal"/>
    <w:link w:val="FooterChar"/>
    <w:uiPriority w:val="99"/>
    <w:rsid w:val="005F7F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7F6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73</Words>
  <Characters>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user007</dc:creator>
  <cp:keywords/>
  <dc:description/>
  <cp:lastModifiedBy>kmvst01</cp:lastModifiedBy>
  <cp:revision>2</cp:revision>
  <cp:lastPrinted>2015-03-06T03:40:00Z</cp:lastPrinted>
  <dcterms:created xsi:type="dcterms:W3CDTF">2015-04-29T06:21:00Z</dcterms:created>
  <dcterms:modified xsi:type="dcterms:W3CDTF">2015-04-29T06:21:00Z</dcterms:modified>
</cp:coreProperties>
</file>